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D5" w:rsidRPr="003F5672" w:rsidRDefault="005073D5" w:rsidP="006665F5">
      <w:pPr>
        <w:jc w:val="both"/>
      </w:pPr>
    </w:p>
    <w:p w:rsidR="005073D5" w:rsidRPr="003F5672" w:rsidRDefault="005073D5" w:rsidP="00491350">
      <w:pPr>
        <w:jc w:val="center"/>
      </w:pPr>
    </w:p>
    <w:p w:rsidR="005073D5" w:rsidRPr="003F5672" w:rsidRDefault="005073D5" w:rsidP="00491350">
      <w:pPr>
        <w:jc w:val="center"/>
      </w:pPr>
    </w:p>
    <w:p w:rsidR="005073D5" w:rsidRPr="003F5672" w:rsidRDefault="005073D5" w:rsidP="00491350">
      <w:pPr>
        <w:jc w:val="center"/>
      </w:pPr>
    </w:p>
    <w:p w:rsidR="005073D5" w:rsidRPr="003F5672" w:rsidRDefault="005073D5" w:rsidP="00491350">
      <w:pPr>
        <w:jc w:val="center"/>
      </w:pPr>
    </w:p>
    <w:p w:rsidR="005073D5" w:rsidRPr="003F5672" w:rsidRDefault="005073D5" w:rsidP="00491350">
      <w:pPr>
        <w:jc w:val="center"/>
      </w:pPr>
    </w:p>
    <w:p w:rsidR="005073D5" w:rsidRPr="003F5672" w:rsidRDefault="005073D5" w:rsidP="00491350">
      <w:pPr>
        <w:jc w:val="center"/>
      </w:pPr>
    </w:p>
    <w:p w:rsidR="005073D5" w:rsidRPr="003F5672" w:rsidRDefault="005073D5" w:rsidP="00491350">
      <w:pPr>
        <w:jc w:val="center"/>
        <w:rPr>
          <w:rFonts w:cs="Arial"/>
          <w:sz w:val="32"/>
          <w:szCs w:val="3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8F31D6" w:rsidRPr="003F5672" w:rsidTr="005E47AE">
        <w:trPr>
          <w:jc w:val="center"/>
        </w:trPr>
        <w:tc>
          <w:tcPr>
            <w:tcW w:w="10114" w:type="dxa"/>
            <w:vAlign w:val="center"/>
          </w:tcPr>
          <w:p w:rsidR="00000F73" w:rsidRPr="003F5672" w:rsidRDefault="00000F73" w:rsidP="00491350">
            <w:pPr>
              <w:pStyle w:val="Ttulo5"/>
              <w:outlineLvl w:val="4"/>
              <w:rPr>
                <w:rFonts w:cs="Arial"/>
                <w:b/>
                <w:color w:val="auto"/>
                <w:sz w:val="32"/>
                <w:szCs w:val="32"/>
                <w:lang w:val="es-MX"/>
              </w:rPr>
            </w:pPr>
            <w:bookmarkStart w:id="0" w:name="OLE_LINK1"/>
            <w:bookmarkStart w:id="1" w:name="OLE_LINK2"/>
            <w:r w:rsidRPr="003F5672">
              <w:rPr>
                <w:rFonts w:cs="Arial"/>
                <w:b/>
                <w:color w:val="auto"/>
                <w:sz w:val="32"/>
                <w:szCs w:val="32"/>
                <w:lang w:val="es-MX"/>
              </w:rPr>
              <w:t>MANUAL DE PROCEDIMIENTOS</w:t>
            </w:r>
            <w:r w:rsidR="001C701B" w:rsidRPr="003F5672">
              <w:rPr>
                <w:rFonts w:cs="Arial"/>
                <w:b/>
                <w:color w:val="auto"/>
                <w:sz w:val="32"/>
                <w:szCs w:val="32"/>
                <w:lang w:val="es-MX"/>
              </w:rPr>
              <w:t>:</w:t>
            </w:r>
          </w:p>
          <w:p w:rsidR="00CD62FA" w:rsidRDefault="00CD62FA" w:rsidP="00491350">
            <w:pPr>
              <w:jc w:val="center"/>
              <w:rPr>
                <w:rFonts w:cs="Arial"/>
                <w:b/>
                <w:sz w:val="32"/>
                <w:szCs w:val="32"/>
                <w:lang w:val="es-MX" w:eastAsia="en-US"/>
              </w:rPr>
            </w:pPr>
          </w:p>
          <w:p w:rsidR="001E705E" w:rsidRPr="003F5672" w:rsidRDefault="006D576B" w:rsidP="00491350">
            <w:pPr>
              <w:jc w:val="center"/>
              <w:rPr>
                <w:rFonts w:cs="Arial"/>
                <w:b/>
                <w:sz w:val="32"/>
                <w:szCs w:val="32"/>
                <w:lang w:val="es-MX" w:eastAsia="en-US"/>
              </w:rPr>
            </w:pPr>
            <w:r>
              <w:rPr>
                <w:rFonts w:cs="Arial"/>
                <w:b/>
                <w:sz w:val="32"/>
                <w:szCs w:val="32"/>
                <w:lang w:val="es-MX" w:eastAsia="en-US"/>
              </w:rPr>
              <w:t>NOMBRE DE LA UNIDAD POLITECNICA</w:t>
            </w:r>
          </w:p>
          <w:p w:rsidR="007A0384" w:rsidRPr="003F5672" w:rsidRDefault="007A0384" w:rsidP="00491350">
            <w:pPr>
              <w:pStyle w:val="Ttulo9"/>
              <w:jc w:val="center"/>
              <w:outlineLvl w:val="8"/>
              <w:rPr>
                <w:rFonts w:cs="Arial"/>
                <w:b/>
                <w:szCs w:val="32"/>
                <w:lang w:val="es-MX"/>
              </w:rPr>
            </w:pPr>
          </w:p>
        </w:tc>
      </w:tr>
      <w:tr w:rsidR="008F31D6" w:rsidRPr="003F5672" w:rsidTr="005E47AE">
        <w:trPr>
          <w:trHeight w:val="3031"/>
          <w:jc w:val="center"/>
        </w:trPr>
        <w:tc>
          <w:tcPr>
            <w:tcW w:w="10114" w:type="dxa"/>
            <w:vAlign w:val="bottom"/>
          </w:tcPr>
          <w:p w:rsidR="008F31D6" w:rsidRPr="003F5672" w:rsidRDefault="008F31D6" w:rsidP="00491350">
            <w:pPr>
              <w:spacing w:line="360" w:lineRule="auto"/>
              <w:jc w:val="center"/>
              <w:outlineLvl w:val="0"/>
              <w:rPr>
                <w:rFonts w:eastAsia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8F31D6" w:rsidRPr="003F5672" w:rsidRDefault="008F31D6" w:rsidP="006665F5">
      <w:pPr>
        <w:spacing w:line="360" w:lineRule="auto"/>
        <w:ind w:firstLine="3"/>
        <w:jc w:val="both"/>
        <w:rPr>
          <w:rFonts w:eastAsia="Arial" w:cs="Arial"/>
          <w:sz w:val="24"/>
          <w:szCs w:val="24"/>
        </w:rPr>
      </w:pPr>
    </w:p>
    <w:p w:rsidR="008F31D6" w:rsidRPr="003F5672" w:rsidRDefault="008F31D6" w:rsidP="006665F5">
      <w:pPr>
        <w:spacing w:line="360" w:lineRule="auto"/>
        <w:ind w:firstLine="3"/>
        <w:jc w:val="both"/>
        <w:rPr>
          <w:rFonts w:eastAsia="Arial" w:cs="Arial"/>
          <w:sz w:val="24"/>
          <w:szCs w:val="24"/>
        </w:rPr>
      </w:pPr>
    </w:p>
    <w:p w:rsidR="007D0CA7" w:rsidRPr="003F5672" w:rsidRDefault="007D0CA7" w:rsidP="006665F5">
      <w:pPr>
        <w:spacing w:before="36" w:line="243" w:lineRule="auto"/>
        <w:ind w:left="7230" w:right="115" w:firstLine="250"/>
        <w:jc w:val="both"/>
        <w:rPr>
          <w:rFonts w:eastAsia="Arial" w:cs="Arial"/>
          <w:b/>
          <w:bCs/>
          <w:w w:val="101"/>
          <w:sz w:val="24"/>
          <w:szCs w:val="21"/>
        </w:rPr>
        <w:sectPr w:rsidR="007D0CA7" w:rsidRPr="003F5672" w:rsidSect="00DB52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423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vAlign w:val="center"/>
          <w:noEndnote/>
        </w:sectPr>
      </w:pPr>
    </w:p>
    <w:p w:rsidR="009C3097" w:rsidRPr="003F5672" w:rsidRDefault="009C3097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F32813" w:rsidRPr="003F5672" w:rsidRDefault="00F32813" w:rsidP="00491350">
      <w:pPr>
        <w:jc w:val="center"/>
      </w:pPr>
    </w:p>
    <w:p w:rsidR="00F32813" w:rsidRPr="003F5672" w:rsidRDefault="00F32813" w:rsidP="00491350">
      <w:pPr>
        <w:jc w:val="center"/>
      </w:pPr>
    </w:p>
    <w:p w:rsidR="00F32813" w:rsidRDefault="00CD4481" w:rsidP="00491350">
      <w:pPr>
        <w:jc w:val="center"/>
        <w:rPr>
          <w:rFonts w:eastAsia="Arial" w:cs="Arial"/>
          <w:b/>
          <w:w w:val="101"/>
          <w:position w:val="-1"/>
          <w:sz w:val="26"/>
          <w:szCs w:val="26"/>
        </w:rPr>
      </w:pPr>
      <w:r w:rsidRPr="003F5672">
        <w:rPr>
          <w:rFonts w:eastAsia="Arial" w:cs="Arial"/>
          <w:b/>
          <w:spacing w:val="1"/>
          <w:position w:val="-1"/>
          <w:sz w:val="26"/>
          <w:szCs w:val="26"/>
        </w:rPr>
        <w:t>C</w:t>
      </w:r>
      <w:r w:rsidRPr="003F5672">
        <w:rPr>
          <w:rFonts w:eastAsia="Arial" w:cs="Arial"/>
          <w:b/>
          <w:position w:val="-1"/>
          <w:sz w:val="26"/>
          <w:szCs w:val="26"/>
        </w:rPr>
        <w:t>ONTROL</w:t>
      </w:r>
      <w:r w:rsidRPr="003F5672">
        <w:rPr>
          <w:rFonts w:eastAsia="Arial" w:cs="Arial"/>
          <w:b/>
          <w:spacing w:val="8"/>
          <w:position w:val="-1"/>
          <w:sz w:val="26"/>
          <w:szCs w:val="26"/>
        </w:rPr>
        <w:t xml:space="preserve"> </w:t>
      </w:r>
      <w:r w:rsidRPr="003F5672">
        <w:rPr>
          <w:rFonts w:eastAsia="Arial" w:cs="Arial"/>
          <w:b/>
          <w:position w:val="-1"/>
          <w:sz w:val="26"/>
          <w:szCs w:val="26"/>
        </w:rPr>
        <w:t>DE</w:t>
      </w:r>
      <w:r w:rsidRPr="003F5672">
        <w:rPr>
          <w:rFonts w:eastAsia="Arial" w:cs="Arial"/>
          <w:b/>
          <w:spacing w:val="5"/>
          <w:position w:val="-1"/>
          <w:sz w:val="26"/>
          <w:szCs w:val="26"/>
        </w:rPr>
        <w:t xml:space="preserve"> </w:t>
      </w:r>
      <w:r w:rsidRPr="003F5672">
        <w:rPr>
          <w:rFonts w:eastAsia="Arial" w:cs="Arial"/>
          <w:b/>
          <w:w w:val="101"/>
          <w:position w:val="-1"/>
          <w:sz w:val="26"/>
          <w:szCs w:val="26"/>
        </w:rPr>
        <w:t>EMISIÓN</w:t>
      </w:r>
    </w:p>
    <w:p w:rsidR="00E0305D" w:rsidRPr="003F5672" w:rsidRDefault="00E0305D" w:rsidP="00491350">
      <w:pPr>
        <w:jc w:val="center"/>
        <w:rPr>
          <w:rFonts w:eastAsia="Arial" w:cs="Arial"/>
          <w:b/>
          <w:w w:val="101"/>
          <w:position w:val="-1"/>
          <w:sz w:val="26"/>
          <w:szCs w:val="26"/>
        </w:rPr>
      </w:pPr>
    </w:p>
    <w:p w:rsidR="00C43145" w:rsidRPr="003F5672" w:rsidRDefault="00C43145" w:rsidP="006665F5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589"/>
        <w:gridCol w:w="3077"/>
      </w:tblGrid>
      <w:tr w:rsidR="00EF3E95" w:rsidRPr="009762DA" w:rsidTr="007D1C44">
        <w:trPr>
          <w:trHeight w:hRule="exact" w:val="26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3E95" w:rsidRPr="009762DA" w:rsidRDefault="00EF3E95" w:rsidP="007D1C44">
            <w:pPr>
              <w:spacing w:before="1"/>
              <w:ind w:left="725" w:right="-20"/>
              <w:jc w:val="center"/>
              <w:rPr>
                <w:rFonts w:eastAsia="Arial" w:cs="Arial"/>
                <w:sz w:val="21"/>
                <w:szCs w:val="21"/>
              </w:rPr>
            </w:pPr>
            <w:r w:rsidRPr="009762DA">
              <w:rPr>
                <w:rFonts w:eastAsia="Arial" w:cs="Arial"/>
                <w:b/>
                <w:bCs/>
                <w:sz w:val="21"/>
                <w:szCs w:val="21"/>
              </w:rPr>
              <w:t>Elaboró</w:t>
            </w:r>
            <w:r w:rsidRPr="009762DA">
              <w:rPr>
                <w:rFonts w:eastAsia="Arial" w:cs="Arial"/>
                <w:b/>
                <w:bCs/>
                <w:w w:val="101"/>
                <w:sz w:val="21"/>
                <w:szCs w:val="21"/>
              </w:rPr>
              <w:t>(</w:t>
            </w:r>
            <w:r w:rsidRPr="009762DA">
              <w:rPr>
                <w:rFonts w:eastAsia="Arial" w:cs="Arial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 w:rsidRPr="009762DA">
              <w:rPr>
                <w:rFonts w:eastAsia="Arial" w:cs="Arial"/>
                <w:b/>
                <w:bCs/>
                <w:w w:val="101"/>
                <w:sz w:val="21"/>
                <w:szCs w:val="21"/>
              </w:rPr>
              <w:t>)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3E95" w:rsidRPr="009762DA" w:rsidRDefault="00EF3E95" w:rsidP="007D1C44">
            <w:pPr>
              <w:spacing w:before="1"/>
              <w:ind w:left="881" w:right="-20"/>
              <w:jc w:val="center"/>
              <w:rPr>
                <w:rFonts w:eastAsia="Arial" w:cs="Arial"/>
                <w:sz w:val="21"/>
                <w:szCs w:val="21"/>
              </w:rPr>
            </w:pPr>
            <w:r w:rsidRPr="00236AAD">
              <w:rPr>
                <w:rFonts w:eastAsia="Arial" w:cs="Arial"/>
                <w:b/>
                <w:bCs/>
                <w:sz w:val="21"/>
                <w:szCs w:val="21"/>
              </w:rPr>
              <w:t>Re</w:t>
            </w:r>
            <w:r w:rsidRPr="00236AAD">
              <w:rPr>
                <w:rFonts w:eastAsia="Arial" w:cs="Arial"/>
                <w:b/>
                <w:bCs/>
                <w:spacing w:val="1"/>
                <w:sz w:val="21"/>
                <w:szCs w:val="21"/>
              </w:rPr>
              <w:t>v</w:t>
            </w:r>
            <w:r w:rsidRPr="00236AAD">
              <w:rPr>
                <w:rFonts w:eastAsia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236AAD">
              <w:rPr>
                <w:rFonts w:eastAsia="Arial" w:cs="Arial"/>
                <w:b/>
                <w:bCs/>
                <w:sz w:val="21"/>
                <w:szCs w:val="21"/>
              </w:rPr>
              <w:t>só</w:t>
            </w:r>
            <w:r w:rsidRPr="009762DA">
              <w:rPr>
                <w:rFonts w:eastAsia="Arial" w:cs="Arial"/>
                <w:b/>
                <w:bCs/>
                <w:w w:val="101"/>
                <w:sz w:val="21"/>
                <w:szCs w:val="21"/>
              </w:rPr>
              <w:t>(b)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3E95" w:rsidRPr="009762DA" w:rsidRDefault="00EF3E95" w:rsidP="007D1C44">
            <w:pPr>
              <w:spacing w:before="1"/>
              <w:ind w:left="601" w:right="-20"/>
              <w:jc w:val="center"/>
              <w:rPr>
                <w:rFonts w:eastAsia="Arial" w:cs="Arial"/>
                <w:sz w:val="21"/>
                <w:szCs w:val="21"/>
              </w:rPr>
            </w:pPr>
            <w:r w:rsidRPr="009762DA">
              <w:rPr>
                <w:rFonts w:eastAsia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eastAsia="Arial" w:cs="Arial"/>
                <w:b/>
                <w:bCs/>
                <w:spacing w:val="2"/>
                <w:sz w:val="21"/>
                <w:szCs w:val="21"/>
              </w:rPr>
              <w:t>probó</w:t>
            </w:r>
            <w:r w:rsidRPr="009762DA">
              <w:rPr>
                <w:rFonts w:eastAsia="Arial" w:cs="Arial"/>
                <w:b/>
                <w:bCs/>
                <w:spacing w:val="1"/>
                <w:w w:val="101"/>
                <w:sz w:val="21"/>
                <w:szCs w:val="21"/>
              </w:rPr>
              <w:t>(</w:t>
            </w:r>
            <w:r w:rsidRPr="009762DA">
              <w:rPr>
                <w:rFonts w:eastAsia="Arial" w:cs="Arial"/>
                <w:b/>
                <w:bCs/>
                <w:w w:val="101"/>
                <w:sz w:val="21"/>
                <w:szCs w:val="21"/>
              </w:rPr>
              <w:t>c)</w:t>
            </w:r>
          </w:p>
        </w:tc>
      </w:tr>
      <w:tr w:rsidR="00EF3E95" w:rsidRPr="009762DA" w:rsidTr="007D1C44">
        <w:trPr>
          <w:trHeight w:hRule="exact" w:val="503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95" w:rsidRPr="009762DA" w:rsidRDefault="00EF3E95" w:rsidP="007D1C44">
            <w:pPr>
              <w:jc w:val="center"/>
            </w:pPr>
            <w:r w:rsidRPr="009762DA">
              <w:t>Nombre: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95" w:rsidRPr="009762DA" w:rsidRDefault="00EF3E95" w:rsidP="007D1C44">
            <w:pPr>
              <w:jc w:val="center"/>
            </w:pPr>
            <w:r w:rsidRPr="009762DA">
              <w:t>Nombre: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95" w:rsidRPr="009762DA" w:rsidRDefault="00EF3E95" w:rsidP="007D1C44">
            <w:pPr>
              <w:jc w:val="center"/>
            </w:pPr>
            <w:r w:rsidRPr="009762DA">
              <w:t>Nombre:</w:t>
            </w:r>
          </w:p>
        </w:tc>
      </w:tr>
      <w:tr w:rsidR="00EF3E95" w:rsidRPr="009762DA" w:rsidTr="007D1C44">
        <w:trPr>
          <w:trHeight w:hRule="exact" w:val="805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95" w:rsidRPr="009762DA" w:rsidRDefault="00EF3E95" w:rsidP="007D1C44">
            <w:pPr>
              <w:jc w:val="center"/>
            </w:pPr>
            <w:r w:rsidRPr="009762DA">
              <w:t>Firma: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95" w:rsidRPr="009762DA" w:rsidRDefault="00EF3E95" w:rsidP="007D1C44">
            <w:pPr>
              <w:jc w:val="center"/>
            </w:pPr>
            <w:r w:rsidRPr="009762DA">
              <w:t>Firma: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E95" w:rsidRPr="009762DA" w:rsidRDefault="00EF3E95" w:rsidP="007D1C44">
            <w:pPr>
              <w:jc w:val="center"/>
            </w:pPr>
            <w:r w:rsidRPr="009762DA">
              <w:t>Firma:</w:t>
            </w:r>
          </w:p>
        </w:tc>
      </w:tr>
    </w:tbl>
    <w:p w:rsidR="00F32813" w:rsidRPr="003F5672" w:rsidRDefault="00F32813" w:rsidP="006665F5">
      <w:pPr>
        <w:jc w:val="both"/>
      </w:pPr>
    </w:p>
    <w:p w:rsidR="00F32813" w:rsidRPr="003F5672" w:rsidRDefault="00F32813" w:rsidP="006665F5">
      <w:pPr>
        <w:jc w:val="both"/>
      </w:pPr>
    </w:p>
    <w:p w:rsidR="00CD4481" w:rsidRPr="003F5672" w:rsidRDefault="00CD4481" w:rsidP="006665F5">
      <w:pPr>
        <w:jc w:val="both"/>
      </w:pPr>
      <w:r w:rsidRPr="003F5672">
        <w:br w:type="page"/>
      </w:r>
    </w:p>
    <w:p w:rsidR="00000F73" w:rsidRPr="003F5672" w:rsidRDefault="00000F73" w:rsidP="006665F5">
      <w:pPr>
        <w:jc w:val="both"/>
        <w:rPr>
          <w:rFonts w:eastAsia="Arial" w:cs="Arial"/>
          <w:b/>
          <w:bCs/>
          <w:sz w:val="26"/>
          <w:szCs w:val="26"/>
        </w:rPr>
      </w:pPr>
    </w:p>
    <w:p w:rsidR="00000F73" w:rsidRPr="003F5672" w:rsidRDefault="00000F73" w:rsidP="006665F5">
      <w:pPr>
        <w:jc w:val="both"/>
        <w:rPr>
          <w:rFonts w:eastAsia="Arial" w:cs="Arial"/>
          <w:b/>
          <w:bCs/>
          <w:sz w:val="26"/>
          <w:szCs w:val="26"/>
        </w:rPr>
      </w:pPr>
    </w:p>
    <w:p w:rsidR="00446C1C" w:rsidRPr="003F5672" w:rsidRDefault="00EB4D3D" w:rsidP="00491350">
      <w:pPr>
        <w:jc w:val="center"/>
        <w:rPr>
          <w:sz w:val="26"/>
          <w:szCs w:val="26"/>
        </w:rPr>
      </w:pPr>
      <w:r w:rsidRPr="003F5672">
        <w:rPr>
          <w:rFonts w:eastAsia="Arial" w:cs="Arial"/>
          <w:b/>
          <w:bCs/>
          <w:sz w:val="26"/>
          <w:szCs w:val="26"/>
        </w:rPr>
        <w:t>CONTROL DE CAMBIOS</w:t>
      </w:r>
    </w:p>
    <w:p w:rsidR="00EB4D3D" w:rsidRPr="003F5672" w:rsidRDefault="00EB4D3D" w:rsidP="006665F5">
      <w:pPr>
        <w:jc w:val="both"/>
        <w:rPr>
          <w:sz w:val="24"/>
          <w:szCs w:val="24"/>
        </w:rPr>
      </w:pPr>
    </w:p>
    <w:p w:rsidR="00EB4D3D" w:rsidRPr="003F5672" w:rsidRDefault="00EB4D3D" w:rsidP="006665F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6662"/>
      </w:tblGrid>
      <w:tr w:rsidR="0097413F" w:rsidRPr="003F5672" w:rsidTr="00580AD3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413F" w:rsidRPr="003F5672" w:rsidRDefault="0097413F" w:rsidP="006665F5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3F5672">
              <w:rPr>
                <w:b/>
                <w:sz w:val="24"/>
                <w:szCs w:val="24"/>
                <w:lang w:val="es-MX"/>
              </w:rPr>
              <w:t>Número de versión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7413F" w:rsidRPr="003F5672" w:rsidRDefault="0097413F" w:rsidP="006665F5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3F5672">
              <w:rPr>
                <w:b/>
                <w:sz w:val="24"/>
                <w:szCs w:val="24"/>
                <w:lang w:val="es-MX"/>
              </w:rPr>
              <w:t>Fecha de actualización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7413F" w:rsidRPr="003F5672" w:rsidRDefault="0097413F" w:rsidP="006665F5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3F5672">
              <w:rPr>
                <w:b/>
                <w:sz w:val="24"/>
                <w:szCs w:val="24"/>
                <w:lang w:val="es-MX"/>
              </w:rPr>
              <w:t>Descripción del cambio</w:t>
            </w:r>
          </w:p>
        </w:tc>
      </w:tr>
      <w:tr w:rsidR="0097413F" w:rsidRPr="003F5672" w:rsidTr="00580AD3">
        <w:trPr>
          <w:jc w:val="center"/>
        </w:trPr>
        <w:tc>
          <w:tcPr>
            <w:tcW w:w="1384" w:type="dxa"/>
            <w:vAlign w:val="center"/>
          </w:tcPr>
          <w:p w:rsidR="0097413F" w:rsidRPr="003F5672" w:rsidRDefault="003F5672" w:rsidP="00EF3E9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00</w:t>
            </w:r>
          </w:p>
        </w:tc>
        <w:tc>
          <w:tcPr>
            <w:tcW w:w="1947" w:type="dxa"/>
            <w:vAlign w:val="center"/>
          </w:tcPr>
          <w:p w:rsidR="0097413F" w:rsidRPr="003F5672" w:rsidRDefault="00EF3E95" w:rsidP="00491350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AAAA-MM-DD</w:t>
            </w:r>
          </w:p>
        </w:tc>
        <w:tc>
          <w:tcPr>
            <w:tcW w:w="6662" w:type="dxa"/>
          </w:tcPr>
          <w:p w:rsidR="0097413F" w:rsidRPr="003F5672" w:rsidRDefault="00EF3E95" w:rsidP="00EF3E95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En la creación del manual la versión empieza con 00</w:t>
            </w:r>
          </w:p>
        </w:tc>
      </w:tr>
    </w:tbl>
    <w:p w:rsidR="0097413F" w:rsidRPr="003F5672" w:rsidRDefault="0097413F" w:rsidP="006665F5">
      <w:pPr>
        <w:jc w:val="both"/>
        <w:rPr>
          <w:sz w:val="24"/>
          <w:szCs w:val="24"/>
        </w:rPr>
      </w:pPr>
    </w:p>
    <w:p w:rsidR="00FB1711" w:rsidRPr="003F5672" w:rsidRDefault="00FB1711" w:rsidP="006665F5">
      <w:pPr>
        <w:ind w:left="240" w:right="210"/>
        <w:jc w:val="both"/>
        <w:rPr>
          <w:sz w:val="24"/>
        </w:rPr>
      </w:pPr>
    </w:p>
    <w:p w:rsidR="00FB1711" w:rsidRPr="003F5672" w:rsidRDefault="00FB1711" w:rsidP="006665F5">
      <w:pPr>
        <w:ind w:left="240" w:right="210"/>
        <w:jc w:val="both"/>
        <w:rPr>
          <w:sz w:val="24"/>
        </w:rPr>
      </w:pPr>
    </w:p>
    <w:p w:rsidR="00FB1711" w:rsidRPr="003F5672" w:rsidRDefault="00FB1711" w:rsidP="006665F5">
      <w:pPr>
        <w:ind w:left="240" w:right="210"/>
        <w:jc w:val="both"/>
        <w:rPr>
          <w:sz w:val="24"/>
        </w:rPr>
      </w:pPr>
    </w:p>
    <w:p w:rsidR="009C3097" w:rsidRPr="003F5672" w:rsidRDefault="009C3097" w:rsidP="006665F5">
      <w:pPr>
        <w:spacing w:line="240" w:lineRule="atLeast"/>
        <w:ind w:left="240" w:right="210"/>
        <w:jc w:val="both"/>
        <w:rPr>
          <w:color w:val="000000"/>
          <w:sz w:val="24"/>
        </w:rPr>
      </w:pPr>
      <w:r w:rsidRPr="003F5672">
        <w:rPr>
          <w:color w:val="000000"/>
          <w:sz w:val="24"/>
        </w:rPr>
        <w:br w:type="page"/>
      </w:r>
    </w:p>
    <w:p w:rsidR="00000F73" w:rsidRPr="003F5672" w:rsidRDefault="00000F73" w:rsidP="006665F5">
      <w:pPr>
        <w:jc w:val="both"/>
        <w:rPr>
          <w:b/>
          <w:sz w:val="24"/>
          <w:szCs w:val="24"/>
        </w:rPr>
      </w:pPr>
    </w:p>
    <w:p w:rsidR="00000F73" w:rsidRPr="003F5672" w:rsidRDefault="00000F73" w:rsidP="006665F5">
      <w:pPr>
        <w:jc w:val="both"/>
        <w:rPr>
          <w:b/>
          <w:sz w:val="24"/>
          <w:szCs w:val="24"/>
        </w:rPr>
      </w:pPr>
    </w:p>
    <w:p w:rsidR="00000F73" w:rsidRPr="003F5672" w:rsidRDefault="00000F73" w:rsidP="006665F5">
      <w:pPr>
        <w:jc w:val="both"/>
        <w:rPr>
          <w:sz w:val="24"/>
          <w:szCs w:val="24"/>
        </w:rPr>
      </w:pPr>
      <w:r w:rsidRPr="003F5672">
        <w:rPr>
          <w:b/>
          <w:sz w:val="24"/>
          <w:szCs w:val="24"/>
        </w:rPr>
        <w:t>CONTENIDO</w:t>
      </w:r>
    </w:p>
    <w:p w:rsidR="00000F73" w:rsidRPr="003F5672" w:rsidRDefault="00000F73" w:rsidP="006665F5">
      <w:pPr>
        <w:jc w:val="both"/>
        <w:rPr>
          <w:sz w:val="24"/>
          <w:szCs w:val="24"/>
        </w:rPr>
      </w:pPr>
    </w:p>
    <w:p w:rsidR="00000F73" w:rsidRPr="003F5672" w:rsidRDefault="00000F73" w:rsidP="006665F5">
      <w:pPr>
        <w:jc w:val="both"/>
        <w:rPr>
          <w:sz w:val="24"/>
          <w:szCs w:val="24"/>
        </w:rPr>
      </w:pPr>
    </w:p>
    <w:p w:rsidR="00000F73" w:rsidRPr="003F5672" w:rsidRDefault="00000F73" w:rsidP="006665F5">
      <w:pPr>
        <w:jc w:val="both"/>
        <w:rPr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80"/>
        <w:gridCol w:w="1104"/>
      </w:tblGrid>
      <w:tr w:rsidR="00000F73" w:rsidRPr="003F5672" w:rsidTr="00AC763A">
        <w:tc>
          <w:tcPr>
            <w:tcW w:w="8080" w:type="dxa"/>
          </w:tcPr>
          <w:p w:rsidR="00000F73" w:rsidRPr="003F5672" w:rsidRDefault="00000F73" w:rsidP="006665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000F73" w:rsidRPr="003F5672" w:rsidRDefault="00000F73" w:rsidP="006665F5">
            <w:pPr>
              <w:jc w:val="both"/>
              <w:rPr>
                <w:b/>
                <w:sz w:val="24"/>
                <w:szCs w:val="24"/>
              </w:rPr>
            </w:pPr>
            <w:r w:rsidRPr="003F5672">
              <w:rPr>
                <w:b/>
                <w:sz w:val="24"/>
                <w:szCs w:val="24"/>
              </w:rPr>
              <w:t xml:space="preserve">Página </w:t>
            </w:r>
          </w:p>
        </w:tc>
      </w:tr>
      <w:tr w:rsidR="00000F73" w:rsidRPr="003F5672" w:rsidTr="00AC763A">
        <w:trPr>
          <w:trHeight w:val="1048"/>
        </w:trPr>
        <w:tc>
          <w:tcPr>
            <w:tcW w:w="9184" w:type="dxa"/>
            <w:gridSpan w:val="2"/>
          </w:tcPr>
          <w:p w:rsidR="00000F73" w:rsidRPr="003F5672" w:rsidRDefault="00000F73" w:rsidP="006665F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00F73" w:rsidRPr="003F5672" w:rsidTr="00AC763A">
        <w:tc>
          <w:tcPr>
            <w:tcW w:w="8080" w:type="dxa"/>
          </w:tcPr>
          <w:p w:rsidR="00000F73" w:rsidRPr="003F5672" w:rsidRDefault="00000F73" w:rsidP="006665F5">
            <w:pPr>
              <w:spacing w:before="80"/>
              <w:jc w:val="both"/>
              <w:rPr>
                <w:sz w:val="24"/>
                <w:szCs w:val="24"/>
              </w:rPr>
            </w:pPr>
            <w:r w:rsidRPr="003F5672">
              <w:rPr>
                <w:sz w:val="24"/>
                <w:szCs w:val="24"/>
              </w:rPr>
              <w:t>Introducción</w:t>
            </w:r>
          </w:p>
        </w:tc>
        <w:tc>
          <w:tcPr>
            <w:tcW w:w="1104" w:type="dxa"/>
          </w:tcPr>
          <w:p w:rsidR="00000F73" w:rsidRPr="003F5672" w:rsidRDefault="00000F73" w:rsidP="006665F5">
            <w:pPr>
              <w:spacing w:before="80"/>
              <w:jc w:val="both"/>
              <w:rPr>
                <w:sz w:val="24"/>
                <w:szCs w:val="24"/>
              </w:rPr>
            </w:pPr>
          </w:p>
        </w:tc>
      </w:tr>
      <w:tr w:rsidR="00000F73" w:rsidRPr="003F5672" w:rsidTr="00AC763A">
        <w:tc>
          <w:tcPr>
            <w:tcW w:w="8080" w:type="dxa"/>
          </w:tcPr>
          <w:p w:rsidR="00000F73" w:rsidRPr="003F5672" w:rsidRDefault="00000F73" w:rsidP="006665F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000F73" w:rsidRPr="003F5672" w:rsidRDefault="00000F73" w:rsidP="006665F5">
            <w:pPr>
              <w:spacing w:before="80"/>
              <w:jc w:val="both"/>
              <w:rPr>
                <w:sz w:val="24"/>
                <w:szCs w:val="24"/>
              </w:rPr>
            </w:pPr>
          </w:p>
        </w:tc>
      </w:tr>
      <w:tr w:rsidR="00000F73" w:rsidRPr="003F5672" w:rsidTr="00AC763A">
        <w:tc>
          <w:tcPr>
            <w:tcW w:w="8080" w:type="dxa"/>
          </w:tcPr>
          <w:p w:rsidR="00530EF3" w:rsidRPr="003F5672" w:rsidRDefault="00530EF3" w:rsidP="006665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F5672">
              <w:rPr>
                <w:sz w:val="24"/>
                <w:szCs w:val="24"/>
              </w:rPr>
              <w:t>Propósito del Manual</w:t>
            </w:r>
            <w:r w:rsidR="00000F73" w:rsidRPr="003F5672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000F73" w:rsidRPr="00BE716D" w:rsidRDefault="00000F73" w:rsidP="006665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0F73" w:rsidRPr="003F5672" w:rsidTr="00AC763A">
        <w:tc>
          <w:tcPr>
            <w:tcW w:w="8080" w:type="dxa"/>
          </w:tcPr>
          <w:p w:rsidR="00000F73" w:rsidRPr="003F5672" w:rsidRDefault="00000F73" w:rsidP="006665F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000F73" w:rsidRPr="003F5672" w:rsidRDefault="00000F73" w:rsidP="006665F5">
            <w:pPr>
              <w:jc w:val="both"/>
              <w:rPr>
                <w:sz w:val="24"/>
                <w:szCs w:val="24"/>
              </w:rPr>
            </w:pPr>
          </w:p>
        </w:tc>
      </w:tr>
      <w:tr w:rsidR="00530EF3" w:rsidRPr="003F5672" w:rsidTr="00AC763A">
        <w:tc>
          <w:tcPr>
            <w:tcW w:w="8080" w:type="dxa"/>
          </w:tcPr>
          <w:p w:rsidR="00530EF3" w:rsidRPr="003F5672" w:rsidRDefault="00530EF3" w:rsidP="006665F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F5672">
              <w:rPr>
                <w:sz w:val="24"/>
                <w:szCs w:val="24"/>
              </w:rPr>
              <w:t>Alcance</w:t>
            </w:r>
          </w:p>
        </w:tc>
        <w:tc>
          <w:tcPr>
            <w:tcW w:w="1104" w:type="dxa"/>
          </w:tcPr>
          <w:p w:rsidR="00530EF3" w:rsidRPr="003F5672" w:rsidRDefault="00530EF3" w:rsidP="006665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EF3" w:rsidRPr="003F5672" w:rsidTr="00AC763A">
        <w:tc>
          <w:tcPr>
            <w:tcW w:w="8080" w:type="dxa"/>
          </w:tcPr>
          <w:p w:rsidR="00530EF3" w:rsidRPr="003F5672" w:rsidRDefault="00530EF3" w:rsidP="006665F5">
            <w:pPr>
              <w:pStyle w:val="Prrafodelista"/>
              <w:spacing w:before="240"/>
              <w:ind w:left="397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530EF3" w:rsidRPr="003F5672" w:rsidRDefault="00530EF3" w:rsidP="006665F5">
            <w:pPr>
              <w:jc w:val="both"/>
              <w:rPr>
                <w:sz w:val="24"/>
                <w:szCs w:val="24"/>
              </w:rPr>
            </w:pPr>
          </w:p>
        </w:tc>
      </w:tr>
      <w:tr w:rsidR="00530EF3" w:rsidRPr="003F5672" w:rsidTr="00AC763A">
        <w:tc>
          <w:tcPr>
            <w:tcW w:w="8080" w:type="dxa"/>
          </w:tcPr>
          <w:p w:rsidR="00530EF3" w:rsidRPr="003F5672" w:rsidRDefault="00530EF3" w:rsidP="006665F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F5672">
              <w:rPr>
                <w:rFonts w:cs="Arial"/>
                <w:sz w:val="24"/>
                <w:szCs w:val="24"/>
              </w:rPr>
              <w:t>Documentos de Referencia y Normas de Operación</w:t>
            </w:r>
          </w:p>
        </w:tc>
        <w:tc>
          <w:tcPr>
            <w:tcW w:w="1104" w:type="dxa"/>
          </w:tcPr>
          <w:p w:rsidR="00530EF3" w:rsidRPr="003F5672" w:rsidRDefault="00530EF3" w:rsidP="006665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EF3" w:rsidRPr="003F5672" w:rsidTr="00AC763A">
        <w:tc>
          <w:tcPr>
            <w:tcW w:w="8080" w:type="dxa"/>
          </w:tcPr>
          <w:p w:rsidR="00530EF3" w:rsidRPr="003F5672" w:rsidRDefault="00530EF3" w:rsidP="006665F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530EF3" w:rsidRPr="003F5672" w:rsidRDefault="00530EF3" w:rsidP="006665F5">
            <w:pPr>
              <w:jc w:val="both"/>
              <w:rPr>
                <w:sz w:val="24"/>
                <w:szCs w:val="24"/>
              </w:rPr>
            </w:pPr>
          </w:p>
        </w:tc>
      </w:tr>
      <w:tr w:rsidR="00000F73" w:rsidRPr="003F5672" w:rsidTr="00AC763A">
        <w:tc>
          <w:tcPr>
            <w:tcW w:w="8080" w:type="dxa"/>
          </w:tcPr>
          <w:p w:rsidR="00000F73" w:rsidRPr="003F5672" w:rsidRDefault="00000F73" w:rsidP="006665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F5672">
              <w:rPr>
                <w:sz w:val="24"/>
                <w:szCs w:val="24"/>
              </w:rPr>
              <w:t>Relación de Procedimientos</w:t>
            </w:r>
          </w:p>
        </w:tc>
        <w:tc>
          <w:tcPr>
            <w:tcW w:w="1104" w:type="dxa"/>
          </w:tcPr>
          <w:p w:rsidR="00000F73" w:rsidRPr="003F5672" w:rsidRDefault="00000F73" w:rsidP="00491350">
            <w:pPr>
              <w:jc w:val="both"/>
              <w:rPr>
                <w:sz w:val="24"/>
                <w:szCs w:val="24"/>
              </w:rPr>
            </w:pPr>
          </w:p>
        </w:tc>
      </w:tr>
      <w:tr w:rsidR="00000F73" w:rsidRPr="003F5672" w:rsidTr="00AC763A">
        <w:tc>
          <w:tcPr>
            <w:tcW w:w="8080" w:type="dxa"/>
          </w:tcPr>
          <w:p w:rsidR="00000F73" w:rsidRPr="003F5672" w:rsidRDefault="00000F73" w:rsidP="006665F5">
            <w:pPr>
              <w:pStyle w:val="Ttulo1"/>
              <w:numPr>
                <w:ilvl w:val="0"/>
                <w:numId w:val="0"/>
              </w:numPr>
              <w:tabs>
                <w:tab w:val="clear" w:pos="9072"/>
              </w:tabs>
              <w:rPr>
                <w:color w:val="auto"/>
                <w:szCs w:val="24"/>
              </w:rPr>
            </w:pPr>
          </w:p>
        </w:tc>
        <w:tc>
          <w:tcPr>
            <w:tcW w:w="1104" w:type="dxa"/>
          </w:tcPr>
          <w:p w:rsidR="00000F73" w:rsidRPr="003F5672" w:rsidRDefault="00000F73" w:rsidP="006665F5">
            <w:pPr>
              <w:pStyle w:val="Ttulo1"/>
              <w:numPr>
                <w:ilvl w:val="0"/>
                <w:numId w:val="0"/>
              </w:numPr>
              <w:tabs>
                <w:tab w:val="clear" w:pos="9072"/>
              </w:tabs>
              <w:rPr>
                <w:color w:val="auto"/>
                <w:szCs w:val="24"/>
              </w:rPr>
            </w:pPr>
          </w:p>
        </w:tc>
      </w:tr>
    </w:tbl>
    <w:p w:rsidR="00000F73" w:rsidRPr="003F5672" w:rsidRDefault="00000F73" w:rsidP="006665F5">
      <w:pPr>
        <w:ind w:left="567" w:hanging="567"/>
        <w:jc w:val="both"/>
        <w:rPr>
          <w:sz w:val="24"/>
        </w:rPr>
      </w:pPr>
    </w:p>
    <w:p w:rsidR="00000F73" w:rsidRPr="003F5672" w:rsidRDefault="00000F73" w:rsidP="006665F5">
      <w:pPr>
        <w:tabs>
          <w:tab w:val="right" w:pos="9072"/>
        </w:tabs>
        <w:spacing w:before="40"/>
        <w:jc w:val="both"/>
        <w:rPr>
          <w:sz w:val="24"/>
        </w:rPr>
      </w:pPr>
    </w:p>
    <w:p w:rsidR="00000F73" w:rsidRPr="003F5672" w:rsidRDefault="00000F73" w:rsidP="006665F5">
      <w:pPr>
        <w:jc w:val="both"/>
        <w:rPr>
          <w:sz w:val="24"/>
        </w:rPr>
      </w:pPr>
      <w:r w:rsidRPr="003F5672">
        <w:rPr>
          <w:sz w:val="24"/>
        </w:rPr>
        <w:br w:type="page"/>
      </w:r>
    </w:p>
    <w:p w:rsidR="00000F73" w:rsidRPr="003F5672" w:rsidRDefault="00000F73" w:rsidP="006665F5">
      <w:pPr>
        <w:ind w:left="142" w:right="335"/>
        <w:jc w:val="both"/>
        <w:rPr>
          <w:rFonts w:cs="Arial"/>
          <w:b/>
          <w:sz w:val="24"/>
          <w:szCs w:val="24"/>
        </w:rPr>
      </w:pPr>
      <w:r w:rsidRPr="003F5672">
        <w:rPr>
          <w:rFonts w:cs="Arial"/>
          <w:b/>
          <w:color w:val="000000"/>
          <w:sz w:val="24"/>
          <w:szCs w:val="24"/>
        </w:rPr>
        <w:t xml:space="preserve">INTRODUCCIÓN </w:t>
      </w:r>
    </w:p>
    <w:p w:rsidR="003A3292" w:rsidRPr="003F5672" w:rsidRDefault="003A3292" w:rsidP="006665F5">
      <w:pPr>
        <w:ind w:right="335"/>
        <w:jc w:val="both"/>
        <w:rPr>
          <w:rFonts w:cs="Arial"/>
          <w:sz w:val="24"/>
          <w:szCs w:val="24"/>
        </w:rPr>
      </w:pPr>
    </w:p>
    <w:p w:rsidR="00000F73" w:rsidRPr="003F5672" w:rsidRDefault="00000F73" w:rsidP="006665F5">
      <w:pPr>
        <w:ind w:left="142" w:right="335"/>
        <w:jc w:val="both"/>
        <w:rPr>
          <w:rFonts w:cs="Arial"/>
          <w:color w:val="000000"/>
          <w:sz w:val="24"/>
          <w:szCs w:val="24"/>
        </w:rPr>
      </w:pPr>
      <w:r w:rsidRPr="003F5672">
        <w:rPr>
          <w:rFonts w:cs="Arial"/>
          <w:color w:val="000000"/>
          <w:sz w:val="24"/>
          <w:szCs w:val="24"/>
        </w:rPr>
        <w:br w:type="page"/>
      </w:r>
    </w:p>
    <w:p w:rsidR="009C3097" w:rsidRPr="003F5672" w:rsidRDefault="00D42D67" w:rsidP="006665F5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ind w:right="335"/>
        <w:jc w:val="both"/>
        <w:rPr>
          <w:rFonts w:cs="Arial"/>
          <w:b/>
          <w:color w:val="000000"/>
          <w:sz w:val="24"/>
          <w:szCs w:val="24"/>
        </w:rPr>
      </w:pPr>
      <w:r w:rsidRPr="003F5672">
        <w:rPr>
          <w:rFonts w:cs="Arial"/>
          <w:b/>
          <w:color w:val="000000"/>
          <w:sz w:val="24"/>
          <w:szCs w:val="24"/>
        </w:rPr>
        <w:t xml:space="preserve">PROPÓSITO </w:t>
      </w:r>
      <w:r w:rsidR="00000F73" w:rsidRPr="003F5672">
        <w:rPr>
          <w:rFonts w:cs="Arial"/>
          <w:b/>
          <w:color w:val="000000"/>
          <w:sz w:val="24"/>
          <w:szCs w:val="24"/>
        </w:rPr>
        <w:t>DEL MANUAL</w:t>
      </w:r>
    </w:p>
    <w:p w:rsidR="005073D5" w:rsidRPr="003F5672" w:rsidRDefault="005073D5" w:rsidP="006665F5">
      <w:pPr>
        <w:ind w:left="142" w:right="335"/>
        <w:jc w:val="both"/>
        <w:rPr>
          <w:rFonts w:cs="Arial"/>
          <w:b/>
          <w:sz w:val="24"/>
          <w:szCs w:val="24"/>
        </w:rPr>
      </w:pPr>
      <w:bookmarkStart w:id="3" w:name="_Toc331496441"/>
      <w:bookmarkStart w:id="4" w:name="_Toc333823422"/>
      <w:bookmarkEnd w:id="0"/>
      <w:bookmarkEnd w:id="1"/>
      <w:r w:rsidRPr="003F5672">
        <w:rPr>
          <w:rFonts w:cs="Arial"/>
          <w:b/>
          <w:sz w:val="24"/>
          <w:szCs w:val="24"/>
        </w:rPr>
        <w:br w:type="page"/>
      </w:r>
    </w:p>
    <w:p w:rsidR="00291D54" w:rsidRPr="003F5672" w:rsidRDefault="00291D54" w:rsidP="006665F5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ind w:right="335"/>
        <w:jc w:val="both"/>
        <w:rPr>
          <w:rFonts w:cs="Arial"/>
          <w:b/>
          <w:sz w:val="24"/>
          <w:szCs w:val="24"/>
        </w:rPr>
      </w:pPr>
      <w:r w:rsidRPr="003F5672">
        <w:rPr>
          <w:rFonts w:cs="Arial"/>
          <w:b/>
          <w:sz w:val="24"/>
          <w:szCs w:val="24"/>
        </w:rPr>
        <w:t>ALCANCE</w:t>
      </w:r>
      <w:bookmarkEnd w:id="3"/>
      <w:bookmarkEnd w:id="4"/>
      <w:r w:rsidRPr="003F5672">
        <w:rPr>
          <w:rFonts w:cs="Arial"/>
          <w:b/>
          <w:sz w:val="24"/>
          <w:szCs w:val="24"/>
        </w:rPr>
        <w:t xml:space="preserve"> </w:t>
      </w:r>
    </w:p>
    <w:p w:rsidR="004B1F11" w:rsidRPr="003F5672" w:rsidRDefault="004B1F11" w:rsidP="006665F5">
      <w:pPr>
        <w:pStyle w:val="Sangradetextonormal"/>
        <w:numPr>
          <w:ilvl w:val="0"/>
          <w:numId w:val="0"/>
        </w:numPr>
        <w:tabs>
          <w:tab w:val="clear" w:pos="709"/>
          <w:tab w:val="clear" w:pos="851"/>
          <w:tab w:val="right" w:pos="9072"/>
        </w:tabs>
        <w:autoSpaceDE w:val="0"/>
        <w:autoSpaceDN w:val="0"/>
        <w:adjustRightInd w:val="0"/>
        <w:ind w:left="142" w:right="335"/>
        <w:rPr>
          <w:rFonts w:cs="Arial"/>
          <w:color w:val="000000"/>
          <w:szCs w:val="24"/>
        </w:rPr>
      </w:pPr>
    </w:p>
    <w:p w:rsidR="00291D54" w:rsidRPr="003F5672" w:rsidRDefault="00291D54" w:rsidP="006665F5">
      <w:pPr>
        <w:ind w:left="142" w:right="335"/>
        <w:jc w:val="both"/>
        <w:rPr>
          <w:rFonts w:cs="Arial"/>
          <w:sz w:val="24"/>
          <w:szCs w:val="24"/>
        </w:rPr>
      </w:pPr>
      <w:r w:rsidRPr="003F5672">
        <w:rPr>
          <w:rFonts w:cs="Arial"/>
          <w:sz w:val="24"/>
          <w:szCs w:val="24"/>
        </w:rPr>
        <w:br w:type="page"/>
      </w:r>
    </w:p>
    <w:p w:rsidR="00301C83" w:rsidRPr="00927947" w:rsidRDefault="00301C83" w:rsidP="00927947">
      <w:pPr>
        <w:pStyle w:val="Prrafodelista"/>
        <w:numPr>
          <w:ilvl w:val="0"/>
          <w:numId w:val="4"/>
        </w:numPr>
        <w:tabs>
          <w:tab w:val="left" w:pos="851"/>
        </w:tabs>
        <w:spacing w:before="240"/>
        <w:ind w:right="192"/>
        <w:jc w:val="both"/>
        <w:rPr>
          <w:rFonts w:cs="Arial"/>
          <w:b/>
          <w:sz w:val="24"/>
          <w:szCs w:val="24"/>
        </w:rPr>
      </w:pPr>
      <w:r w:rsidRPr="00927947">
        <w:rPr>
          <w:rFonts w:cs="Arial"/>
          <w:b/>
          <w:sz w:val="24"/>
          <w:szCs w:val="24"/>
        </w:rPr>
        <w:t>MARCO JURÍDICO</w:t>
      </w:r>
      <w:r w:rsidR="00EF3BAF" w:rsidRPr="00927947">
        <w:rPr>
          <w:rFonts w:cs="Arial"/>
          <w:b/>
          <w:sz w:val="24"/>
          <w:szCs w:val="24"/>
        </w:rPr>
        <w:t>-</w:t>
      </w:r>
      <w:r w:rsidRPr="00927947">
        <w:rPr>
          <w:rFonts w:cs="Arial"/>
          <w:b/>
          <w:sz w:val="24"/>
          <w:szCs w:val="24"/>
        </w:rPr>
        <w:t>ADMINISTRATIVO</w:t>
      </w:r>
    </w:p>
    <w:p w:rsidR="00301C83" w:rsidRDefault="00301C83" w:rsidP="006665F5">
      <w:pPr>
        <w:spacing w:after="120"/>
        <w:ind w:left="142" w:right="193"/>
        <w:jc w:val="both"/>
        <w:rPr>
          <w:rFonts w:cs="Arial"/>
          <w:noProof/>
          <w:color w:val="000000"/>
          <w:sz w:val="24"/>
          <w:szCs w:val="24"/>
        </w:rPr>
      </w:pPr>
    </w:p>
    <w:p w:rsidR="00301C83" w:rsidRDefault="00301C83" w:rsidP="006665F5">
      <w:pPr>
        <w:spacing w:after="120"/>
        <w:ind w:left="142" w:right="193"/>
        <w:jc w:val="both"/>
        <w:rPr>
          <w:rFonts w:cs="Arial"/>
          <w:noProof/>
          <w:color w:val="000000"/>
          <w:spacing w:val="-1"/>
          <w:sz w:val="24"/>
          <w:szCs w:val="24"/>
        </w:rPr>
      </w:pPr>
    </w:p>
    <w:p w:rsidR="008A1A13" w:rsidRPr="003F5672" w:rsidRDefault="008A1A13" w:rsidP="006665F5">
      <w:pPr>
        <w:pStyle w:val="Prrafodelista"/>
        <w:numPr>
          <w:ilvl w:val="0"/>
          <w:numId w:val="4"/>
        </w:numPr>
        <w:tabs>
          <w:tab w:val="left" w:pos="426"/>
          <w:tab w:val="left" w:pos="709"/>
        </w:tabs>
        <w:jc w:val="both"/>
        <w:rPr>
          <w:rFonts w:cs="Arial"/>
          <w:b/>
          <w:sz w:val="24"/>
          <w:szCs w:val="24"/>
        </w:rPr>
      </w:pPr>
      <w:r w:rsidRPr="003F5672">
        <w:rPr>
          <w:rFonts w:cs="Arial"/>
          <w:b/>
          <w:sz w:val="24"/>
          <w:szCs w:val="24"/>
        </w:rPr>
        <w:br w:type="page"/>
      </w:r>
    </w:p>
    <w:p w:rsidR="008A1A13" w:rsidRPr="003F5672" w:rsidRDefault="008A1A13" w:rsidP="006665F5">
      <w:pPr>
        <w:pStyle w:val="Prrafodelista"/>
        <w:numPr>
          <w:ilvl w:val="0"/>
          <w:numId w:val="6"/>
        </w:numPr>
        <w:spacing w:before="240" w:after="240" w:line="360" w:lineRule="auto"/>
        <w:ind w:right="335"/>
        <w:jc w:val="both"/>
        <w:rPr>
          <w:sz w:val="24"/>
        </w:rPr>
      </w:pPr>
      <w:r w:rsidRPr="003F5672">
        <w:rPr>
          <w:b/>
          <w:sz w:val="24"/>
        </w:rPr>
        <w:t>RELACIÓN DE PROCEDIMIENTOS</w:t>
      </w:r>
    </w:p>
    <w:p w:rsidR="008A1A13" w:rsidRPr="003F5672" w:rsidRDefault="008A1A13" w:rsidP="006665F5">
      <w:pPr>
        <w:ind w:left="240" w:right="210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7"/>
        <w:gridCol w:w="1985"/>
        <w:gridCol w:w="1134"/>
      </w:tblGrid>
      <w:tr w:rsidR="008A1A13" w:rsidRPr="003F5672" w:rsidTr="00355FF5">
        <w:trPr>
          <w:trHeight w:val="841"/>
        </w:trPr>
        <w:tc>
          <w:tcPr>
            <w:tcW w:w="6307" w:type="dxa"/>
            <w:vAlign w:val="center"/>
          </w:tcPr>
          <w:p w:rsidR="008A1A13" w:rsidRPr="003F5672" w:rsidRDefault="008A1A13" w:rsidP="00C04AD9">
            <w:pPr>
              <w:ind w:left="426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3F5672">
              <w:rPr>
                <w:rFonts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1985" w:type="dxa"/>
            <w:vAlign w:val="center"/>
          </w:tcPr>
          <w:p w:rsidR="008A1A13" w:rsidRPr="00DF581A" w:rsidRDefault="008A1A13" w:rsidP="00C04AD9">
            <w:pPr>
              <w:ind w:left="426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DF581A">
              <w:rPr>
                <w:rFonts w:cs="Arial"/>
                <w:b/>
                <w:sz w:val="24"/>
                <w:szCs w:val="24"/>
              </w:rPr>
              <w:t>Número o</w:t>
            </w:r>
          </w:p>
          <w:p w:rsidR="008A1A13" w:rsidRPr="00DF581A" w:rsidRDefault="001C701B" w:rsidP="00C04AD9">
            <w:pPr>
              <w:ind w:left="426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DF581A">
              <w:rPr>
                <w:rFonts w:cs="Arial"/>
                <w:b/>
                <w:sz w:val="24"/>
                <w:szCs w:val="24"/>
              </w:rPr>
              <w:t>Clave</w:t>
            </w:r>
          </w:p>
        </w:tc>
        <w:tc>
          <w:tcPr>
            <w:tcW w:w="1134" w:type="dxa"/>
            <w:vAlign w:val="center"/>
          </w:tcPr>
          <w:p w:rsidR="008706A5" w:rsidRPr="003F5672" w:rsidRDefault="008706A5" w:rsidP="00C04AD9">
            <w:pPr>
              <w:ind w:left="426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3F5672">
              <w:rPr>
                <w:rFonts w:cs="Arial"/>
                <w:b/>
                <w:sz w:val="24"/>
                <w:szCs w:val="24"/>
              </w:rPr>
              <w:t>No.</w:t>
            </w:r>
          </w:p>
          <w:p w:rsidR="008A1A13" w:rsidRPr="003F5672" w:rsidRDefault="008A1A13" w:rsidP="00C04AD9">
            <w:pPr>
              <w:ind w:left="426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3F5672">
              <w:rPr>
                <w:rFonts w:cs="Arial"/>
                <w:b/>
                <w:sz w:val="24"/>
                <w:szCs w:val="24"/>
              </w:rPr>
              <w:t>páginas</w:t>
            </w:r>
          </w:p>
        </w:tc>
      </w:tr>
      <w:tr w:rsidR="00833753" w:rsidRPr="003F5672" w:rsidTr="00DF581A">
        <w:trPr>
          <w:trHeight w:val="284"/>
        </w:trPr>
        <w:tc>
          <w:tcPr>
            <w:tcW w:w="6307" w:type="dxa"/>
            <w:vAlign w:val="center"/>
          </w:tcPr>
          <w:p w:rsidR="00833753" w:rsidRPr="003F5672" w:rsidRDefault="00833753" w:rsidP="006665F5">
            <w:pPr>
              <w:numPr>
                <w:ilvl w:val="0"/>
                <w:numId w:val="3"/>
              </w:numPr>
              <w:spacing w:before="60" w:after="60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3753" w:rsidRPr="00DF581A" w:rsidRDefault="00833753" w:rsidP="006665F5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753" w:rsidRPr="003F5672" w:rsidRDefault="00833753" w:rsidP="00C04AD9">
            <w:pPr>
              <w:spacing w:before="60" w:after="60"/>
              <w:ind w:left="426" w:hanging="426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1B73" w:rsidRPr="003F5672" w:rsidTr="00394923">
        <w:trPr>
          <w:trHeight w:val="284"/>
        </w:trPr>
        <w:tc>
          <w:tcPr>
            <w:tcW w:w="6307" w:type="dxa"/>
            <w:vAlign w:val="center"/>
          </w:tcPr>
          <w:p w:rsidR="00241B73" w:rsidRPr="003F5672" w:rsidRDefault="00241B73" w:rsidP="006665F5">
            <w:pPr>
              <w:numPr>
                <w:ilvl w:val="0"/>
                <w:numId w:val="3"/>
              </w:numPr>
              <w:spacing w:before="60" w:after="60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B73" w:rsidRDefault="00241B73" w:rsidP="006665F5">
            <w:pPr>
              <w:jc w:val="both"/>
            </w:pPr>
          </w:p>
        </w:tc>
        <w:tc>
          <w:tcPr>
            <w:tcW w:w="1134" w:type="dxa"/>
            <w:vAlign w:val="center"/>
          </w:tcPr>
          <w:p w:rsidR="00241B73" w:rsidRPr="003F5672" w:rsidRDefault="00241B73" w:rsidP="00C04AD9">
            <w:pPr>
              <w:spacing w:before="60" w:after="60"/>
              <w:ind w:left="426" w:hanging="426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1B73" w:rsidRPr="003F5672" w:rsidTr="00394923">
        <w:trPr>
          <w:trHeight w:val="284"/>
        </w:trPr>
        <w:tc>
          <w:tcPr>
            <w:tcW w:w="6307" w:type="dxa"/>
            <w:vAlign w:val="center"/>
          </w:tcPr>
          <w:p w:rsidR="00241B73" w:rsidRPr="003F5672" w:rsidRDefault="00241B73" w:rsidP="006665F5">
            <w:pPr>
              <w:numPr>
                <w:ilvl w:val="0"/>
                <w:numId w:val="3"/>
              </w:numPr>
              <w:spacing w:before="60" w:after="60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B73" w:rsidRDefault="00241B73" w:rsidP="00C04AD9">
            <w:pPr>
              <w:jc w:val="both"/>
            </w:pPr>
          </w:p>
        </w:tc>
        <w:tc>
          <w:tcPr>
            <w:tcW w:w="1134" w:type="dxa"/>
            <w:vAlign w:val="center"/>
          </w:tcPr>
          <w:p w:rsidR="00241B73" w:rsidRPr="003F5672" w:rsidRDefault="00241B73" w:rsidP="00C04AD9">
            <w:pPr>
              <w:spacing w:before="60" w:after="60"/>
              <w:ind w:left="426" w:hanging="426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1B73" w:rsidRPr="003F5672" w:rsidTr="00394923">
        <w:trPr>
          <w:trHeight w:val="284"/>
        </w:trPr>
        <w:tc>
          <w:tcPr>
            <w:tcW w:w="6307" w:type="dxa"/>
            <w:vAlign w:val="center"/>
          </w:tcPr>
          <w:p w:rsidR="00241B73" w:rsidRPr="003F5672" w:rsidRDefault="00241B73" w:rsidP="006665F5">
            <w:pPr>
              <w:numPr>
                <w:ilvl w:val="0"/>
                <w:numId w:val="3"/>
              </w:numPr>
              <w:spacing w:before="60" w:after="60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B73" w:rsidRDefault="00241B73" w:rsidP="00C04AD9">
            <w:pPr>
              <w:jc w:val="both"/>
            </w:pPr>
          </w:p>
        </w:tc>
        <w:tc>
          <w:tcPr>
            <w:tcW w:w="1134" w:type="dxa"/>
            <w:vAlign w:val="center"/>
          </w:tcPr>
          <w:p w:rsidR="00241B73" w:rsidRPr="003F5672" w:rsidRDefault="00241B73" w:rsidP="00C04AD9">
            <w:pPr>
              <w:spacing w:before="60" w:after="60"/>
              <w:ind w:left="426" w:hanging="426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1B73" w:rsidRPr="003F5672" w:rsidTr="00394923">
        <w:trPr>
          <w:trHeight w:val="284"/>
        </w:trPr>
        <w:tc>
          <w:tcPr>
            <w:tcW w:w="6307" w:type="dxa"/>
            <w:vAlign w:val="center"/>
          </w:tcPr>
          <w:p w:rsidR="00241B73" w:rsidRPr="003F5672" w:rsidRDefault="00241B73" w:rsidP="006665F5">
            <w:pPr>
              <w:numPr>
                <w:ilvl w:val="0"/>
                <w:numId w:val="3"/>
              </w:numPr>
              <w:spacing w:before="60" w:after="60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B73" w:rsidRDefault="00241B73" w:rsidP="00C04AD9">
            <w:pPr>
              <w:jc w:val="both"/>
            </w:pPr>
          </w:p>
        </w:tc>
        <w:tc>
          <w:tcPr>
            <w:tcW w:w="1134" w:type="dxa"/>
            <w:vAlign w:val="center"/>
          </w:tcPr>
          <w:p w:rsidR="00241B73" w:rsidRPr="003F5672" w:rsidRDefault="00241B73" w:rsidP="00F0504F">
            <w:pPr>
              <w:spacing w:before="60" w:after="60"/>
              <w:ind w:left="426" w:hanging="426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1B73" w:rsidRPr="003F5672" w:rsidTr="00394923">
        <w:trPr>
          <w:trHeight w:val="284"/>
        </w:trPr>
        <w:tc>
          <w:tcPr>
            <w:tcW w:w="6307" w:type="dxa"/>
            <w:vAlign w:val="center"/>
          </w:tcPr>
          <w:p w:rsidR="00241B73" w:rsidRPr="003F5672" w:rsidRDefault="00241B73" w:rsidP="006665F5">
            <w:pPr>
              <w:numPr>
                <w:ilvl w:val="0"/>
                <w:numId w:val="3"/>
              </w:numPr>
              <w:spacing w:before="60" w:after="60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B73" w:rsidRDefault="00241B73" w:rsidP="00C04AD9">
            <w:pPr>
              <w:jc w:val="both"/>
            </w:pPr>
          </w:p>
        </w:tc>
        <w:tc>
          <w:tcPr>
            <w:tcW w:w="1134" w:type="dxa"/>
            <w:vAlign w:val="center"/>
          </w:tcPr>
          <w:p w:rsidR="00241B73" w:rsidRPr="003F5672" w:rsidRDefault="00241B73" w:rsidP="00221101">
            <w:pPr>
              <w:spacing w:before="60" w:after="60"/>
              <w:ind w:left="426" w:hanging="426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41B73" w:rsidRPr="003F5672" w:rsidTr="00394923">
        <w:trPr>
          <w:trHeight w:val="284"/>
        </w:trPr>
        <w:tc>
          <w:tcPr>
            <w:tcW w:w="6307" w:type="dxa"/>
            <w:vAlign w:val="center"/>
          </w:tcPr>
          <w:p w:rsidR="00241B73" w:rsidRPr="003F5672" w:rsidRDefault="00241B73" w:rsidP="006665F5">
            <w:pPr>
              <w:numPr>
                <w:ilvl w:val="0"/>
                <w:numId w:val="3"/>
              </w:numPr>
              <w:spacing w:before="60" w:after="60"/>
              <w:ind w:left="426" w:hanging="426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B73" w:rsidRDefault="00241B73" w:rsidP="00C04AD9">
            <w:pPr>
              <w:jc w:val="both"/>
            </w:pPr>
          </w:p>
        </w:tc>
        <w:tc>
          <w:tcPr>
            <w:tcW w:w="1134" w:type="dxa"/>
            <w:vAlign w:val="center"/>
          </w:tcPr>
          <w:p w:rsidR="00241B73" w:rsidRPr="003F5672" w:rsidRDefault="00241B73" w:rsidP="00C04AD9">
            <w:pPr>
              <w:spacing w:before="60" w:after="60"/>
              <w:ind w:left="426" w:hanging="426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A1A13" w:rsidRPr="003F5672" w:rsidRDefault="008A1A13" w:rsidP="006665F5">
      <w:pPr>
        <w:jc w:val="both"/>
        <w:rPr>
          <w:rFonts w:cs="Arial"/>
          <w:b/>
          <w:sz w:val="24"/>
          <w:szCs w:val="24"/>
        </w:rPr>
      </w:pPr>
    </w:p>
    <w:sectPr w:rsidR="008A1A13" w:rsidRPr="003F5672" w:rsidSect="005073D5">
      <w:footerReference w:type="default" r:id="rId14"/>
      <w:pgSz w:w="12242" w:h="15842" w:code="1"/>
      <w:pgMar w:top="1134" w:right="1134" w:bottom="1134" w:left="1134" w:header="720" w:footer="51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D5" w:rsidRDefault="009170D5">
      <w:r>
        <w:separator/>
      </w:r>
    </w:p>
  </w:endnote>
  <w:endnote w:type="continuationSeparator" w:id="0">
    <w:p w:rsidR="009170D5" w:rsidRDefault="0091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52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82" w:rsidRDefault="00E308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0882" w:rsidRDefault="00E30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82" w:rsidRDefault="00E30882">
    <w:pPr>
      <w:pStyle w:val="Piedepgina"/>
    </w:pPr>
    <w:r>
      <w:t>SGE-DF-01-</w:t>
    </w:r>
    <w:r w:rsidR="00EF3E95">
      <w:t>F06</w:t>
    </w:r>
    <w:r>
      <w:t>/03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B3" w:rsidRDefault="00D622B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82" w:rsidRPr="0034148F" w:rsidRDefault="00E30882">
    <w:pPr>
      <w:pStyle w:val="Piedepgina"/>
      <w:tabs>
        <w:tab w:val="clear" w:pos="8504"/>
        <w:tab w:val="right" w:pos="9639"/>
      </w:tabs>
      <w:ind w:right="360"/>
      <w:rPr>
        <w:lang w:val="es-ES"/>
      </w:rPr>
    </w:pPr>
    <w:r w:rsidRPr="0034148F">
      <w:rPr>
        <w:lang w:val="es-ES"/>
      </w:rPr>
      <w:t>SGE-DF-01</w:t>
    </w:r>
    <w:r>
      <w:rPr>
        <w:lang w:val="es-ES"/>
      </w:rPr>
      <w:t>-</w:t>
    </w:r>
    <w:r w:rsidR="00EF3E95">
      <w:rPr>
        <w:lang w:val="es-ES"/>
      </w:rPr>
      <w:t>F06</w:t>
    </w:r>
    <w:r>
      <w:rPr>
        <w:lang w:val="es-ES"/>
      </w:rPr>
      <w:t>/03</w:t>
    </w:r>
    <w:r>
      <w:rPr>
        <w:lang w:val="es-ES"/>
      </w:rPr>
      <w:tab/>
    </w:r>
    <w:r>
      <w:rPr>
        <w:lang w:val="es-ES"/>
      </w:rPr>
      <w:tab/>
      <w:t>FMP-1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D5" w:rsidRDefault="009170D5">
      <w:r>
        <w:separator/>
      </w:r>
    </w:p>
  </w:footnote>
  <w:footnote w:type="continuationSeparator" w:id="0">
    <w:p w:rsidR="009170D5" w:rsidRDefault="0091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B3" w:rsidRDefault="00D622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5" w:type="dxa"/>
      <w:jc w:val="center"/>
      <w:tblLook w:val="04A0" w:firstRow="1" w:lastRow="0" w:firstColumn="1" w:lastColumn="0" w:noHBand="0" w:noVBand="1"/>
    </w:tblPr>
    <w:tblGrid>
      <w:gridCol w:w="2268"/>
      <w:gridCol w:w="283"/>
      <w:gridCol w:w="2551"/>
      <w:gridCol w:w="2551"/>
      <w:gridCol w:w="284"/>
      <w:gridCol w:w="2268"/>
    </w:tblGrid>
    <w:tr w:rsidR="00E30882" w:rsidRPr="003F5672" w:rsidTr="003F5672">
      <w:trPr>
        <w:trHeight w:val="2268"/>
        <w:jc w:val="center"/>
      </w:trPr>
      <w:tc>
        <w:tcPr>
          <w:tcW w:w="2268" w:type="dxa"/>
        </w:tcPr>
        <w:p w:rsidR="00E30882" w:rsidRPr="003F5672" w:rsidRDefault="00E30882" w:rsidP="00B74CE5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bookmarkStart w:id="2" w:name="_GoBack"/>
          <w:bookmarkEnd w:id="2"/>
          <w:r w:rsidRPr="003F5672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4229E40A" wp14:editId="5C1E3364">
                <wp:simplePos x="0" y="0"/>
                <wp:positionH relativeFrom="column">
                  <wp:posOffset>282575</wp:posOffset>
                </wp:positionH>
                <wp:positionV relativeFrom="paragraph">
                  <wp:posOffset>101155</wp:posOffset>
                </wp:positionV>
                <wp:extent cx="737870" cy="1256030"/>
                <wp:effectExtent l="0" t="0" r="508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9" w:type="dxa"/>
          <w:gridSpan w:val="4"/>
          <w:vAlign w:val="center"/>
        </w:tcPr>
        <w:p w:rsidR="00E30882" w:rsidRPr="003F5672" w:rsidRDefault="00E30882" w:rsidP="003F5672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  <w:r w:rsidRPr="003F5672">
            <w:rPr>
              <w:rFonts w:cs="Arial"/>
              <w:b/>
              <w:sz w:val="28"/>
              <w:szCs w:val="24"/>
              <w:lang w:val="es-MX" w:eastAsia="en-US"/>
            </w:rPr>
            <w:t>INSTITUTO POLITÉCNICO NACIONAL</w:t>
          </w:r>
        </w:p>
        <w:p w:rsidR="00E30882" w:rsidRPr="003F5672" w:rsidRDefault="00E30882" w:rsidP="003F5672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E30882" w:rsidRPr="003F5672" w:rsidRDefault="006D576B" w:rsidP="004E58E9">
          <w:pPr>
            <w:jc w:val="center"/>
            <w:rPr>
              <w:rFonts w:cs="Arial"/>
              <w:b/>
              <w:sz w:val="28"/>
              <w:szCs w:val="28"/>
              <w:lang w:val="es-MX" w:eastAsia="en-US"/>
            </w:rPr>
          </w:pPr>
          <w:r>
            <w:rPr>
              <w:rFonts w:cs="Arial"/>
              <w:b/>
              <w:sz w:val="26"/>
              <w:szCs w:val="26"/>
              <w:lang w:val="es-MX" w:eastAsia="en-US"/>
            </w:rPr>
            <w:t>NOMBRE DE LA UNIDAD</w:t>
          </w:r>
        </w:p>
      </w:tc>
      <w:tc>
        <w:tcPr>
          <w:tcW w:w="2268" w:type="dxa"/>
          <w:vAlign w:val="center"/>
        </w:tcPr>
        <w:p w:rsidR="005D0D3B" w:rsidRDefault="005D0D3B" w:rsidP="00AB52D4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>
            <w:rPr>
              <w:rFonts w:cs="Arial"/>
              <w:szCs w:val="24"/>
              <w:lang w:val="es-MX" w:eastAsia="en-US"/>
            </w:rPr>
            <w:t xml:space="preserve">Logo de la </w:t>
          </w:r>
        </w:p>
        <w:p w:rsidR="00E30882" w:rsidRPr="003F5672" w:rsidRDefault="005D0D3B" w:rsidP="00AB52D4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>
            <w:rPr>
              <w:rFonts w:cs="Arial"/>
              <w:szCs w:val="24"/>
              <w:lang w:val="es-MX" w:eastAsia="en-US"/>
            </w:rPr>
            <w:t>unidad</w:t>
          </w:r>
        </w:p>
      </w:tc>
    </w:tr>
    <w:tr w:rsidR="00E30882" w:rsidRPr="003F5672" w:rsidTr="00B74CE5">
      <w:trPr>
        <w:trHeight w:val="397"/>
        <w:jc w:val="center"/>
      </w:trPr>
      <w:tc>
        <w:tcPr>
          <w:tcW w:w="2551" w:type="dxa"/>
          <w:gridSpan w:val="2"/>
          <w:vAlign w:val="center"/>
        </w:tcPr>
        <w:p w:rsidR="00E30882" w:rsidRPr="003F5672" w:rsidRDefault="00E30882" w:rsidP="00B74CE5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F5672">
            <w:rPr>
              <w:rFonts w:cs="Arial"/>
              <w:sz w:val="20"/>
              <w:szCs w:val="20"/>
              <w:lang w:val="es-MX" w:eastAsia="en-US"/>
            </w:rPr>
            <w:t>Clave del documento:</w:t>
          </w:r>
        </w:p>
        <w:p w:rsidR="00E30882" w:rsidRPr="00AB52D4" w:rsidRDefault="005D0D3B" w:rsidP="005D0D3B">
          <w:pPr>
            <w:jc w:val="center"/>
            <w:rPr>
              <w:rFonts w:cs="Arial"/>
              <w:color w:val="000000"/>
              <w:lang w:val="es-MX"/>
            </w:rPr>
          </w:pPr>
          <w:r>
            <w:rPr>
              <w:rFonts w:cs="Arial"/>
              <w:color w:val="000000"/>
              <w:lang w:val="es-MX"/>
            </w:rPr>
            <w:t>XXXX</w:t>
          </w:r>
          <w:r w:rsidR="00E30882" w:rsidRPr="00FD2B77">
            <w:rPr>
              <w:rFonts w:cs="Arial"/>
              <w:color w:val="000000"/>
              <w:lang w:val="es-MX"/>
            </w:rPr>
            <w:t>-MP-</w:t>
          </w:r>
          <w:r w:rsidR="00EF3E95">
            <w:rPr>
              <w:rFonts w:cs="Arial"/>
              <w:color w:val="000000"/>
              <w:lang w:val="es-MX"/>
            </w:rPr>
            <w:t>00</w:t>
          </w:r>
        </w:p>
      </w:tc>
      <w:tc>
        <w:tcPr>
          <w:tcW w:w="2551" w:type="dxa"/>
          <w:vAlign w:val="center"/>
        </w:tcPr>
        <w:p w:rsidR="00E30882" w:rsidRPr="003F5672" w:rsidRDefault="00E30882" w:rsidP="00B74CE5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F5672">
            <w:rPr>
              <w:rFonts w:cs="Arial"/>
              <w:sz w:val="20"/>
              <w:szCs w:val="20"/>
              <w:lang w:val="es-MX" w:eastAsia="en-US"/>
            </w:rPr>
            <w:t>Fecha de emisión:</w:t>
          </w:r>
        </w:p>
        <w:p w:rsidR="00E0305D" w:rsidRPr="003F5672" w:rsidRDefault="005D0D3B" w:rsidP="005D0D3B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>
            <w:rPr>
              <w:rFonts w:cs="Arial"/>
              <w:sz w:val="20"/>
              <w:szCs w:val="20"/>
              <w:lang w:val="es-MX" w:eastAsia="en-US"/>
            </w:rPr>
            <w:t>aaaa</w:t>
          </w:r>
          <w:r w:rsidR="00E0305D">
            <w:rPr>
              <w:rFonts w:cs="Arial"/>
              <w:sz w:val="20"/>
              <w:szCs w:val="20"/>
              <w:lang w:val="es-MX" w:eastAsia="en-US"/>
            </w:rPr>
            <w:t>-</w:t>
          </w:r>
          <w:r>
            <w:rPr>
              <w:rFonts w:cs="Arial"/>
              <w:sz w:val="20"/>
              <w:szCs w:val="20"/>
              <w:lang w:val="es-MX" w:eastAsia="en-US"/>
            </w:rPr>
            <w:t>mm</w:t>
          </w:r>
          <w:r w:rsidR="00E0305D">
            <w:rPr>
              <w:rFonts w:cs="Arial"/>
              <w:sz w:val="20"/>
              <w:szCs w:val="20"/>
              <w:lang w:val="es-MX" w:eastAsia="en-US"/>
            </w:rPr>
            <w:t>-</w:t>
          </w:r>
          <w:r>
            <w:rPr>
              <w:rFonts w:cs="Arial"/>
              <w:sz w:val="20"/>
              <w:szCs w:val="20"/>
              <w:lang w:val="es-MX" w:eastAsia="en-US"/>
            </w:rPr>
            <w:t>dd</w:t>
          </w:r>
        </w:p>
      </w:tc>
      <w:tc>
        <w:tcPr>
          <w:tcW w:w="2551" w:type="dxa"/>
          <w:vAlign w:val="center"/>
        </w:tcPr>
        <w:p w:rsidR="00E30882" w:rsidRPr="003F5672" w:rsidRDefault="00E30882" w:rsidP="00B74CE5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F5672">
            <w:rPr>
              <w:rFonts w:cs="Arial"/>
              <w:sz w:val="20"/>
              <w:szCs w:val="20"/>
              <w:lang w:val="es-MX" w:eastAsia="en-US"/>
            </w:rPr>
            <w:t>Versión:</w:t>
          </w:r>
        </w:p>
        <w:p w:rsidR="00E30882" w:rsidRPr="003F5672" w:rsidRDefault="00E30882" w:rsidP="00B74CE5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F5672">
            <w:rPr>
              <w:rFonts w:cs="Arial"/>
              <w:sz w:val="20"/>
              <w:szCs w:val="20"/>
              <w:lang w:val="es-MX" w:eastAsia="en-US"/>
            </w:rPr>
            <w:t>00</w:t>
          </w:r>
        </w:p>
      </w:tc>
      <w:tc>
        <w:tcPr>
          <w:tcW w:w="2552" w:type="dxa"/>
          <w:gridSpan w:val="2"/>
          <w:vAlign w:val="center"/>
        </w:tcPr>
        <w:p w:rsidR="00E30882" w:rsidRPr="003F5672" w:rsidRDefault="00E30882" w:rsidP="00491350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3F5672">
            <w:rPr>
              <w:rFonts w:cs="Arial"/>
              <w:lang w:val="es-MX" w:eastAsia="en-US"/>
            </w:rPr>
            <w:t xml:space="preserve">Página </w:t>
          </w:r>
          <w:r w:rsidRPr="003F5672">
            <w:rPr>
              <w:rFonts w:cs="Arial"/>
              <w:b/>
              <w:lang w:eastAsia="en-US"/>
            </w:rPr>
            <w:fldChar w:fldCharType="begin"/>
          </w:r>
          <w:r w:rsidRPr="003F5672">
            <w:rPr>
              <w:rFonts w:cs="Arial"/>
              <w:b/>
              <w:lang w:val="es-MX" w:eastAsia="en-US"/>
            </w:rPr>
            <w:instrText>PAGE  \* Arabic  \* MERGEFORMAT</w:instrText>
          </w:r>
          <w:r w:rsidRPr="003F5672">
            <w:rPr>
              <w:rFonts w:cs="Arial"/>
              <w:b/>
              <w:lang w:eastAsia="en-US"/>
            </w:rPr>
            <w:fldChar w:fldCharType="separate"/>
          </w:r>
          <w:r w:rsidR="009170D5">
            <w:rPr>
              <w:rFonts w:cs="Arial"/>
              <w:b/>
              <w:noProof/>
              <w:lang w:val="es-MX" w:eastAsia="en-US"/>
            </w:rPr>
            <w:t>1</w:t>
          </w:r>
          <w:r w:rsidRPr="003F5672">
            <w:rPr>
              <w:rFonts w:cs="Arial"/>
              <w:b/>
              <w:lang w:eastAsia="en-US"/>
            </w:rPr>
            <w:fldChar w:fldCharType="end"/>
          </w:r>
          <w:r w:rsidRPr="003F5672">
            <w:rPr>
              <w:rFonts w:cs="Arial"/>
              <w:lang w:val="es-MX" w:eastAsia="en-US"/>
            </w:rPr>
            <w:t xml:space="preserve"> de </w:t>
          </w:r>
          <w:r w:rsidR="00EF3E95">
            <w:rPr>
              <w:rFonts w:cs="Arial"/>
              <w:b/>
              <w:lang w:val="es-MX" w:eastAsia="en-US"/>
            </w:rPr>
            <w:t>9</w:t>
          </w:r>
        </w:p>
      </w:tc>
    </w:tr>
  </w:tbl>
  <w:p w:rsidR="00E30882" w:rsidRDefault="00E30882" w:rsidP="009535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B3" w:rsidRDefault="00D622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1D6398"/>
    <w:multiLevelType w:val="hybridMultilevel"/>
    <w:tmpl w:val="EA72A4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43D"/>
    <w:multiLevelType w:val="hybridMultilevel"/>
    <w:tmpl w:val="EDCE9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303F"/>
    <w:multiLevelType w:val="hybridMultilevel"/>
    <w:tmpl w:val="45AE8F30"/>
    <w:lvl w:ilvl="0" w:tplc="7E34F4A6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7337"/>
    <w:multiLevelType w:val="hybridMultilevel"/>
    <w:tmpl w:val="BB869054"/>
    <w:lvl w:ilvl="0" w:tplc="F52AEA8C">
      <w:start w:val="7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D5A"/>
    <w:multiLevelType w:val="hybridMultilevel"/>
    <w:tmpl w:val="F6AA72C2"/>
    <w:lvl w:ilvl="0" w:tplc="1BB2FFE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ED07B0"/>
    <w:multiLevelType w:val="hybridMultilevel"/>
    <w:tmpl w:val="26D63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D27"/>
    <w:multiLevelType w:val="singleLevel"/>
    <w:tmpl w:val="31D4DDB6"/>
    <w:lvl w:ilvl="0">
      <w:start w:val="5"/>
      <w:numFmt w:val="upperRoman"/>
      <w:pStyle w:val="Ttulo1"/>
      <w:lvlText w:val="%1."/>
      <w:legacy w:legacy="1" w:legacySpace="0" w:legacyIndent="397"/>
      <w:lvlJc w:val="left"/>
      <w:pPr>
        <w:ind w:left="397" w:hanging="397"/>
      </w:pPr>
    </w:lvl>
  </w:abstractNum>
  <w:abstractNum w:abstractNumId="8" w15:restartNumberingAfterBreak="0">
    <w:nsid w:val="3C971A77"/>
    <w:multiLevelType w:val="hybridMultilevel"/>
    <w:tmpl w:val="2D601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0F9"/>
    <w:multiLevelType w:val="singleLevel"/>
    <w:tmpl w:val="42B4712E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</w:abstractNum>
  <w:abstractNum w:abstractNumId="10" w15:restartNumberingAfterBreak="0">
    <w:nsid w:val="3FC51BEA"/>
    <w:multiLevelType w:val="hybridMultilevel"/>
    <w:tmpl w:val="EE20F792"/>
    <w:lvl w:ilvl="0" w:tplc="EBD60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C71B7"/>
    <w:multiLevelType w:val="hybridMultilevel"/>
    <w:tmpl w:val="770A3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71A4"/>
    <w:multiLevelType w:val="hybridMultilevel"/>
    <w:tmpl w:val="ECE01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lvl w:ilvl="0">
        <w:start w:val="7"/>
        <w:numFmt w:val="upperRoman"/>
        <w:pStyle w:val="Ttulo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1"/>
    <w:rsid w:val="00000449"/>
    <w:rsid w:val="00000F73"/>
    <w:rsid w:val="0000309A"/>
    <w:rsid w:val="00004095"/>
    <w:rsid w:val="00006536"/>
    <w:rsid w:val="000114F6"/>
    <w:rsid w:val="00011E0A"/>
    <w:rsid w:val="0001383C"/>
    <w:rsid w:val="00014752"/>
    <w:rsid w:val="00022879"/>
    <w:rsid w:val="00023E29"/>
    <w:rsid w:val="000266AC"/>
    <w:rsid w:val="0004091F"/>
    <w:rsid w:val="00055450"/>
    <w:rsid w:val="0005746E"/>
    <w:rsid w:val="00060E96"/>
    <w:rsid w:val="0006371D"/>
    <w:rsid w:val="00077642"/>
    <w:rsid w:val="00081B06"/>
    <w:rsid w:val="00083E08"/>
    <w:rsid w:val="000863CD"/>
    <w:rsid w:val="000879BF"/>
    <w:rsid w:val="00093A08"/>
    <w:rsid w:val="00094C69"/>
    <w:rsid w:val="00097A17"/>
    <w:rsid w:val="000B2963"/>
    <w:rsid w:val="000E3386"/>
    <w:rsid w:val="000E3E7D"/>
    <w:rsid w:val="000E78E0"/>
    <w:rsid w:val="000F053E"/>
    <w:rsid w:val="00105F35"/>
    <w:rsid w:val="00110ECA"/>
    <w:rsid w:val="00111D7C"/>
    <w:rsid w:val="00126E16"/>
    <w:rsid w:val="00134962"/>
    <w:rsid w:val="001443A7"/>
    <w:rsid w:val="00152412"/>
    <w:rsid w:val="0015765A"/>
    <w:rsid w:val="00157B6A"/>
    <w:rsid w:val="001669A7"/>
    <w:rsid w:val="0017160B"/>
    <w:rsid w:val="00175E81"/>
    <w:rsid w:val="001908CD"/>
    <w:rsid w:val="00196191"/>
    <w:rsid w:val="001A5D7C"/>
    <w:rsid w:val="001A65B0"/>
    <w:rsid w:val="001B23FD"/>
    <w:rsid w:val="001C38B2"/>
    <w:rsid w:val="001C3E39"/>
    <w:rsid w:val="001C41E1"/>
    <w:rsid w:val="001C701B"/>
    <w:rsid w:val="001D138E"/>
    <w:rsid w:val="001D26D3"/>
    <w:rsid w:val="001D5B8C"/>
    <w:rsid w:val="001D7A46"/>
    <w:rsid w:val="001E0045"/>
    <w:rsid w:val="001E705E"/>
    <w:rsid w:val="00202E5C"/>
    <w:rsid w:val="0021053A"/>
    <w:rsid w:val="00213E6F"/>
    <w:rsid w:val="00215BE2"/>
    <w:rsid w:val="00221101"/>
    <w:rsid w:val="00221320"/>
    <w:rsid w:val="0022492D"/>
    <w:rsid w:val="00224E0D"/>
    <w:rsid w:val="00230665"/>
    <w:rsid w:val="00237A1B"/>
    <w:rsid w:val="00241B73"/>
    <w:rsid w:val="002431CC"/>
    <w:rsid w:val="0024355F"/>
    <w:rsid w:val="00244CAF"/>
    <w:rsid w:val="00265246"/>
    <w:rsid w:val="00274BD6"/>
    <w:rsid w:val="00276A9E"/>
    <w:rsid w:val="00277BB1"/>
    <w:rsid w:val="00291D54"/>
    <w:rsid w:val="0029475F"/>
    <w:rsid w:val="002A15E8"/>
    <w:rsid w:val="002A6812"/>
    <w:rsid w:val="002B3FCA"/>
    <w:rsid w:val="002B5398"/>
    <w:rsid w:val="002C08C0"/>
    <w:rsid w:val="002C125B"/>
    <w:rsid w:val="002D2B3A"/>
    <w:rsid w:val="002F22DD"/>
    <w:rsid w:val="00301C83"/>
    <w:rsid w:val="003102C6"/>
    <w:rsid w:val="00321BAD"/>
    <w:rsid w:val="00323370"/>
    <w:rsid w:val="003248BA"/>
    <w:rsid w:val="00324A01"/>
    <w:rsid w:val="00333EA2"/>
    <w:rsid w:val="00340D01"/>
    <w:rsid w:val="0034148F"/>
    <w:rsid w:val="00341997"/>
    <w:rsid w:val="00342DA1"/>
    <w:rsid w:val="00345E3D"/>
    <w:rsid w:val="003515B4"/>
    <w:rsid w:val="00352A9E"/>
    <w:rsid w:val="00355C6B"/>
    <w:rsid w:val="00355FF5"/>
    <w:rsid w:val="003561C6"/>
    <w:rsid w:val="00360E4E"/>
    <w:rsid w:val="00375D34"/>
    <w:rsid w:val="00387D8D"/>
    <w:rsid w:val="00394923"/>
    <w:rsid w:val="003973F9"/>
    <w:rsid w:val="00397DE5"/>
    <w:rsid w:val="003A3292"/>
    <w:rsid w:val="003A5F19"/>
    <w:rsid w:val="003B3E9D"/>
    <w:rsid w:val="003B41FB"/>
    <w:rsid w:val="003B5DDA"/>
    <w:rsid w:val="003C6832"/>
    <w:rsid w:val="003D1B1C"/>
    <w:rsid w:val="003D2102"/>
    <w:rsid w:val="003E000E"/>
    <w:rsid w:val="003E0753"/>
    <w:rsid w:val="003F5672"/>
    <w:rsid w:val="00400D50"/>
    <w:rsid w:val="004307BD"/>
    <w:rsid w:val="00442C5F"/>
    <w:rsid w:val="00446C1C"/>
    <w:rsid w:val="00460CD7"/>
    <w:rsid w:val="0046109E"/>
    <w:rsid w:val="0046423C"/>
    <w:rsid w:val="00464AA5"/>
    <w:rsid w:val="00474EDA"/>
    <w:rsid w:val="0048530E"/>
    <w:rsid w:val="00490023"/>
    <w:rsid w:val="00491350"/>
    <w:rsid w:val="0049560A"/>
    <w:rsid w:val="00496889"/>
    <w:rsid w:val="004A2C3B"/>
    <w:rsid w:val="004A4F33"/>
    <w:rsid w:val="004A76D5"/>
    <w:rsid w:val="004B0E94"/>
    <w:rsid w:val="004B1F11"/>
    <w:rsid w:val="004B5D67"/>
    <w:rsid w:val="004C2112"/>
    <w:rsid w:val="004D76E7"/>
    <w:rsid w:val="004D796E"/>
    <w:rsid w:val="004E19F1"/>
    <w:rsid w:val="004E36C4"/>
    <w:rsid w:val="004E58E9"/>
    <w:rsid w:val="004F02AE"/>
    <w:rsid w:val="004F257D"/>
    <w:rsid w:val="00502116"/>
    <w:rsid w:val="005073D5"/>
    <w:rsid w:val="005222F0"/>
    <w:rsid w:val="00525324"/>
    <w:rsid w:val="005273CD"/>
    <w:rsid w:val="0053066B"/>
    <w:rsid w:val="00530EF3"/>
    <w:rsid w:val="00536564"/>
    <w:rsid w:val="00540A03"/>
    <w:rsid w:val="0054659F"/>
    <w:rsid w:val="0054726D"/>
    <w:rsid w:val="00547C5A"/>
    <w:rsid w:val="005528CF"/>
    <w:rsid w:val="00552BE5"/>
    <w:rsid w:val="00557132"/>
    <w:rsid w:val="005672AD"/>
    <w:rsid w:val="005672E7"/>
    <w:rsid w:val="0057369A"/>
    <w:rsid w:val="005778A7"/>
    <w:rsid w:val="00580AD3"/>
    <w:rsid w:val="00596B8A"/>
    <w:rsid w:val="00596F90"/>
    <w:rsid w:val="005A30B0"/>
    <w:rsid w:val="005A45C9"/>
    <w:rsid w:val="005D0D3B"/>
    <w:rsid w:val="005E44EC"/>
    <w:rsid w:val="005E47AE"/>
    <w:rsid w:val="005E4D9A"/>
    <w:rsid w:val="005E5B10"/>
    <w:rsid w:val="005F0899"/>
    <w:rsid w:val="005F64A5"/>
    <w:rsid w:val="005F7376"/>
    <w:rsid w:val="00602F83"/>
    <w:rsid w:val="00603BE4"/>
    <w:rsid w:val="0061303B"/>
    <w:rsid w:val="00624785"/>
    <w:rsid w:val="00625B0D"/>
    <w:rsid w:val="0064104E"/>
    <w:rsid w:val="006477A3"/>
    <w:rsid w:val="006602C7"/>
    <w:rsid w:val="00661885"/>
    <w:rsid w:val="00664F6E"/>
    <w:rsid w:val="006665F5"/>
    <w:rsid w:val="0068578C"/>
    <w:rsid w:val="00693DE1"/>
    <w:rsid w:val="00695819"/>
    <w:rsid w:val="00696C35"/>
    <w:rsid w:val="00697C01"/>
    <w:rsid w:val="006A460C"/>
    <w:rsid w:val="006B3C98"/>
    <w:rsid w:val="006B5C9D"/>
    <w:rsid w:val="006C7D62"/>
    <w:rsid w:val="006D4842"/>
    <w:rsid w:val="006D576B"/>
    <w:rsid w:val="006E2923"/>
    <w:rsid w:val="006E30F7"/>
    <w:rsid w:val="006F3F37"/>
    <w:rsid w:val="006F4658"/>
    <w:rsid w:val="00703B98"/>
    <w:rsid w:val="00713B2C"/>
    <w:rsid w:val="00713B65"/>
    <w:rsid w:val="00713EB1"/>
    <w:rsid w:val="0071447E"/>
    <w:rsid w:val="007333B8"/>
    <w:rsid w:val="00734499"/>
    <w:rsid w:val="0073452C"/>
    <w:rsid w:val="007347AE"/>
    <w:rsid w:val="007368CF"/>
    <w:rsid w:val="00740B8E"/>
    <w:rsid w:val="00746F0C"/>
    <w:rsid w:val="00760A36"/>
    <w:rsid w:val="00763AE6"/>
    <w:rsid w:val="0077399F"/>
    <w:rsid w:val="00796ACA"/>
    <w:rsid w:val="00796E0F"/>
    <w:rsid w:val="007A0384"/>
    <w:rsid w:val="007A3BBA"/>
    <w:rsid w:val="007B1537"/>
    <w:rsid w:val="007B30E0"/>
    <w:rsid w:val="007B5B13"/>
    <w:rsid w:val="007C4F6F"/>
    <w:rsid w:val="007C518F"/>
    <w:rsid w:val="007D0524"/>
    <w:rsid w:val="007D0CA7"/>
    <w:rsid w:val="007F1225"/>
    <w:rsid w:val="007F3AEB"/>
    <w:rsid w:val="007F530F"/>
    <w:rsid w:val="007F65B7"/>
    <w:rsid w:val="0081340B"/>
    <w:rsid w:val="008135D4"/>
    <w:rsid w:val="00813A57"/>
    <w:rsid w:val="00816003"/>
    <w:rsid w:val="008279D4"/>
    <w:rsid w:val="00833753"/>
    <w:rsid w:val="00833863"/>
    <w:rsid w:val="00836BD6"/>
    <w:rsid w:val="00842447"/>
    <w:rsid w:val="00842600"/>
    <w:rsid w:val="0084648C"/>
    <w:rsid w:val="008465E0"/>
    <w:rsid w:val="00851425"/>
    <w:rsid w:val="00852DF8"/>
    <w:rsid w:val="008537B9"/>
    <w:rsid w:val="00862DF8"/>
    <w:rsid w:val="008706A5"/>
    <w:rsid w:val="00883636"/>
    <w:rsid w:val="0088532E"/>
    <w:rsid w:val="00891322"/>
    <w:rsid w:val="008A1A13"/>
    <w:rsid w:val="008B05E6"/>
    <w:rsid w:val="008B244A"/>
    <w:rsid w:val="008B7E1A"/>
    <w:rsid w:val="008C05E0"/>
    <w:rsid w:val="008D275E"/>
    <w:rsid w:val="008D2AAB"/>
    <w:rsid w:val="008E0ECB"/>
    <w:rsid w:val="008E32C6"/>
    <w:rsid w:val="008E33DF"/>
    <w:rsid w:val="008E4CC9"/>
    <w:rsid w:val="008E6152"/>
    <w:rsid w:val="008F273B"/>
    <w:rsid w:val="008F31D6"/>
    <w:rsid w:val="00904638"/>
    <w:rsid w:val="009170D5"/>
    <w:rsid w:val="00921B0B"/>
    <w:rsid w:val="009264BA"/>
    <w:rsid w:val="00927947"/>
    <w:rsid w:val="00931BCE"/>
    <w:rsid w:val="00932FBA"/>
    <w:rsid w:val="009419EA"/>
    <w:rsid w:val="00942E7B"/>
    <w:rsid w:val="00950B9B"/>
    <w:rsid w:val="009535EE"/>
    <w:rsid w:val="009563FF"/>
    <w:rsid w:val="00957C62"/>
    <w:rsid w:val="00965CE5"/>
    <w:rsid w:val="0097413F"/>
    <w:rsid w:val="009838F2"/>
    <w:rsid w:val="00985FDC"/>
    <w:rsid w:val="009A1771"/>
    <w:rsid w:val="009B041C"/>
    <w:rsid w:val="009B3C38"/>
    <w:rsid w:val="009C3019"/>
    <w:rsid w:val="009C3097"/>
    <w:rsid w:val="009C326E"/>
    <w:rsid w:val="009C365E"/>
    <w:rsid w:val="009C5D45"/>
    <w:rsid w:val="009C67D3"/>
    <w:rsid w:val="009D598D"/>
    <w:rsid w:val="009E4723"/>
    <w:rsid w:val="00A04572"/>
    <w:rsid w:val="00A166D8"/>
    <w:rsid w:val="00A16E55"/>
    <w:rsid w:val="00A236B3"/>
    <w:rsid w:val="00A244BE"/>
    <w:rsid w:val="00A25089"/>
    <w:rsid w:val="00A25D37"/>
    <w:rsid w:val="00A35349"/>
    <w:rsid w:val="00A41836"/>
    <w:rsid w:val="00A44817"/>
    <w:rsid w:val="00A45C74"/>
    <w:rsid w:val="00A46463"/>
    <w:rsid w:val="00A47EDB"/>
    <w:rsid w:val="00A56C4B"/>
    <w:rsid w:val="00A6456F"/>
    <w:rsid w:val="00A64B7F"/>
    <w:rsid w:val="00A77E28"/>
    <w:rsid w:val="00A82C6A"/>
    <w:rsid w:val="00A94D26"/>
    <w:rsid w:val="00A94E65"/>
    <w:rsid w:val="00AB2E2A"/>
    <w:rsid w:val="00AB52D4"/>
    <w:rsid w:val="00AB5EE5"/>
    <w:rsid w:val="00AC30B7"/>
    <w:rsid w:val="00AC54B5"/>
    <w:rsid w:val="00AC763A"/>
    <w:rsid w:val="00AD1599"/>
    <w:rsid w:val="00AD21B8"/>
    <w:rsid w:val="00AD4AC8"/>
    <w:rsid w:val="00AD4B46"/>
    <w:rsid w:val="00AD5077"/>
    <w:rsid w:val="00AE046C"/>
    <w:rsid w:val="00AE6CD9"/>
    <w:rsid w:val="00AF712D"/>
    <w:rsid w:val="00B0095F"/>
    <w:rsid w:val="00B11960"/>
    <w:rsid w:val="00B22CD0"/>
    <w:rsid w:val="00B25D2C"/>
    <w:rsid w:val="00B325AB"/>
    <w:rsid w:val="00B32DED"/>
    <w:rsid w:val="00B3759D"/>
    <w:rsid w:val="00B42408"/>
    <w:rsid w:val="00B4256D"/>
    <w:rsid w:val="00B520EA"/>
    <w:rsid w:val="00B57DB1"/>
    <w:rsid w:val="00B605A3"/>
    <w:rsid w:val="00B60B06"/>
    <w:rsid w:val="00B60D60"/>
    <w:rsid w:val="00B65259"/>
    <w:rsid w:val="00B65AB2"/>
    <w:rsid w:val="00B67D51"/>
    <w:rsid w:val="00B70898"/>
    <w:rsid w:val="00B71B09"/>
    <w:rsid w:val="00B74CE5"/>
    <w:rsid w:val="00B7576B"/>
    <w:rsid w:val="00B764A5"/>
    <w:rsid w:val="00B82069"/>
    <w:rsid w:val="00B903B3"/>
    <w:rsid w:val="00B95DBF"/>
    <w:rsid w:val="00BB4101"/>
    <w:rsid w:val="00BD0FE9"/>
    <w:rsid w:val="00BD1557"/>
    <w:rsid w:val="00BE32A0"/>
    <w:rsid w:val="00BE716D"/>
    <w:rsid w:val="00BF43BE"/>
    <w:rsid w:val="00BF5FE7"/>
    <w:rsid w:val="00C04AD9"/>
    <w:rsid w:val="00C07145"/>
    <w:rsid w:val="00C07D46"/>
    <w:rsid w:val="00C112A4"/>
    <w:rsid w:val="00C1180A"/>
    <w:rsid w:val="00C26C04"/>
    <w:rsid w:val="00C335E9"/>
    <w:rsid w:val="00C3447C"/>
    <w:rsid w:val="00C42F6A"/>
    <w:rsid w:val="00C43145"/>
    <w:rsid w:val="00C462BC"/>
    <w:rsid w:val="00C61834"/>
    <w:rsid w:val="00C70E0D"/>
    <w:rsid w:val="00C731C8"/>
    <w:rsid w:val="00C766AF"/>
    <w:rsid w:val="00C77FBF"/>
    <w:rsid w:val="00C81592"/>
    <w:rsid w:val="00C909D9"/>
    <w:rsid w:val="00CA781A"/>
    <w:rsid w:val="00CB0E9A"/>
    <w:rsid w:val="00CD3382"/>
    <w:rsid w:val="00CD4481"/>
    <w:rsid w:val="00CD5565"/>
    <w:rsid w:val="00CD62FA"/>
    <w:rsid w:val="00CD6DAE"/>
    <w:rsid w:val="00CE120D"/>
    <w:rsid w:val="00CE2AE1"/>
    <w:rsid w:val="00CE3CD9"/>
    <w:rsid w:val="00CE461A"/>
    <w:rsid w:val="00CE4C1C"/>
    <w:rsid w:val="00CE6C04"/>
    <w:rsid w:val="00CE6C0C"/>
    <w:rsid w:val="00D011FB"/>
    <w:rsid w:val="00D03CEE"/>
    <w:rsid w:val="00D16F17"/>
    <w:rsid w:val="00D2288C"/>
    <w:rsid w:val="00D2426F"/>
    <w:rsid w:val="00D35ACA"/>
    <w:rsid w:val="00D3777F"/>
    <w:rsid w:val="00D42D67"/>
    <w:rsid w:val="00D5166B"/>
    <w:rsid w:val="00D523DE"/>
    <w:rsid w:val="00D600E0"/>
    <w:rsid w:val="00D622B3"/>
    <w:rsid w:val="00D63C7C"/>
    <w:rsid w:val="00D72D85"/>
    <w:rsid w:val="00D74B10"/>
    <w:rsid w:val="00D77B04"/>
    <w:rsid w:val="00D87142"/>
    <w:rsid w:val="00D87721"/>
    <w:rsid w:val="00D926A5"/>
    <w:rsid w:val="00DA1EF5"/>
    <w:rsid w:val="00DA3BFF"/>
    <w:rsid w:val="00DB3D32"/>
    <w:rsid w:val="00DB5215"/>
    <w:rsid w:val="00DB6F35"/>
    <w:rsid w:val="00DC7B60"/>
    <w:rsid w:val="00DD130C"/>
    <w:rsid w:val="00DD59F1"/>
    <w:rsid w:val="00DD6FA6"/>
    <w:rsid w:val="00DE4FDD"/>
    <w:rsid w:val="00DF2824"/>
    <w:rsid w:val="00DF581A"/>
    <w:rsid w:val="00E0305D"/>
    <w:rsid w:val="00E06520"/>
    <w:rsid w:val="00E06959"/>
    <w:rsid w:val="00E10A21"/>
    <w:rsid w:val="00E118EB"/>
    <w:rsid w:val="00E11DE9"/>
    <w:rsid w:val="00E14951"/>
    <w:rsid w:val="00E21D2D"/>
    <w:rsid w:val="00E23FBC"/>
    <w:rsid w:val="00E26D0C"/>
    <w:rsid w:val="00E27E3A"/>
    <w:rsid w:val="00E30882"/>
    <w:rsid w:val="00E374A4"/>
    <w:rsid w:val="00E410CE"/>
    <w:rsid w:val="00E43F92"/>
    <w:rsid w:val="00E50CFE"/>
    <w:rsid w:val="00E56B49"/>
    <w:rsid w:val="00E76C2E"/>
    <w:rsid w:val="00E773FE"/>
    <w:rsid w:val="00E80821"/>
    <w:rsid w:val="00E80850"/>
    <w:rsid w:val="00E86D91"/>
    <w:rsid w:val="00E876B5"/>
    <w:rsid w:val="00E87CC0"/>
    <w:rsid w:val="00E9616D"/>
    <w:rsid w:val="00EA02E8"/>
    <w:rsid w:val="00EA0354"/>
    <w:rsid w:val="00EA1FB3"/>
    <w:rsid w:val="00EA5CF3"/>
    <w:rsid w:val="00EA5ED3"/>
    <w:rsid w:val="00EA6E82"/>
    <w:rsid w:val="00EB4D3D"/>
    <w:rsid w:val="00EB73C3"/>
    <w:rsid w:val="00EB79DD"/>
    <w:rsid w:val="00EC26AF"/>
    <w:rsid w:val="00EE360F"/>
    <w:rsid w:val="00EF182A"/>
    <w:rsid w:val="00EF1F8F"/>
    <w:rsid w:val="00EF3BAF"/>
    <w:rsid w:val="00EF3E95"/>
    <w:rsid w:val="00F01F40"/>
    <w:rsid w:val="00F0504F"/>
    <w:rsid w:val="00F10E16"/>
    <w:rsid w:val="00F12D03"/>
    <w:rsid w:val="00F16D78"/>
    <w:rsid w:val="00F32813"/>
    <w:rsid w:val="00F337BA"/>
    <w:rsid w:val="00F36577"/>
    <w:rsid w:val="00F36849"/>
    <w:rsid w:val="00F37E41"/>
    <w:rsid w:val="00F44D20"/>
    <w:rsid w:val="00F45885"/>
    <w:rsid w:val="00F55FFA"/>
    <w:rsid w:val="00F60B91"/>
    <w:rsid w:val="00F866A1"/>
    <w:rsid w:val="00F9190D"/>
    <w:rsid w:val="00F91940"/>
    <w:rsid w:val="00FB1711"/>
    <w:rsid w:val="00FB3056"/>
    <w:rsid w:val="00FC2F30"/>
    <w:rsid w:val="00FC3468"/>
    <w:rsid w:val="00FD2B77"/>
    <w:rsid w:val="00FD3D4C"/>
    <w:rsid w:val="00FE14B0"/>
    <w:rsid w:val="00FF23AC"/>
    <w:rsid w:val="00FF5172"/>
    <w:rsid w:val="00FF5336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5E43F"/>
  <w15:docId w15:val="{A372B6D9-B761-4231-B58D-2660A63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uiPriority w:val="99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uiPriority w:val="99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B1711"/>
  </w:style>
  <w:style w:type="character" w:customStyle="1" w:styleId="TextocomentarioCar">
    <w:name w:val="Texto comentario Car"/>
    <w:basedOn w:val="Fuentedeprrafopredeter"/>
    <w:link w:val="Textocomentario"/>
    <w:uiPriority w:val="99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ecxmsonormal">
    <w:name w:val="ecxmsonormal"/>
    <w:basedOn w:val="Normal"/>
    <w:rsid w:val="00352A9E"/>
    <w:rPr>
      <w:rFonts w:ascii="Times New Roman" w:hAnsi="Times New Roman"/>
      <w:sz w:val="24"/>
      <w:szCs w:val="24"/>
      <w:lang w:eastAsia="es-MX"/>
    </w:rPr>
  </w:style>
  <w:style w:type="character" w:customStyle="1" w:styleId="ACTANOMBRAMIENTO">
    <w:name w:val="ACTA NOMBRAMIENTO"/>
    <w:rsid w:val="00474EDA"/>
    <w:rPr>
      <w:rFonts w:ascii="Humanist521BT-Bold" w:hAnsi="Humanist521BT-Bold"/>
      <w:b/>
      <w:position w:val="0"/>
      <w:sz w:val="20"/>
      <w:szCs w:val="20"/>
    </w:rPr>
  </w:style>
  <w:style w:type="character" w:styleId="Hipervnculo">
    <w:name w:val="Hyperlink"/>
    <w:uiPriority w:val="99"/>
    <w:unhideWhenUsed/>
    <w:rsid w:val="00474EDA"/>
    <w:rPr>
      <w:color w:val="0000FF" w:themeColor="hyperlink"/>
      <w:u w:val="single"/>
    </w:rPr>
  </w:style>
  <w:style w:type="paragraph" w:customStyle="1" w:styleId="Default">
    <w:name w:val="Default"/>
    <w:rsid w:val="00474EDA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F-O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32C7-E302-4954-A9B5-C96052F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F-ORG</Template>
  <TotalTime>2</TotalTime>
  <Pages>9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IPN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/>
  <dc:creator>Sergio Rivera Delgadillo</dc:creator>
  <cp:keywords/>
  <dc:description/>
  <cp:lastModifiedBy>Asesor</cp:lastModifiedBy>
  <cp:revision>3</cp:revision>
  <cp:lastPrinted>2014-11-04T23:52:00Z</cp:lastPrinted>
  <dcterms:created xsi:type="dcterms:W3CDTF">2017-05-05T00:28:00Z</dcterms:created>
  <dcterms:modified xsi:type="dcterms:W3CDTF">2017-09-27T17:47:00Z</dcterms:modified>
</cp:coreProperties>
</file>