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23" w:rsidRDefault="00450FE3" w:rsidP="00E8014A">
      <w:pPr>
        <w:pStyle w:val="Puesto"/>
        <w:jc w:val="right"/>
        <w:rPr>
          <w:lang w:val="es-MX"/>
        </w:rPr>
      </w:pPr>
      <w:proofErr w:type="spellStart"/>
      <w:r>
        <w:t>Nombre</w:t>
      </w:r>
      <w:proofErr w:type="spellEnd"/>
      <w:r>
        <w:t xml:space="preserve"> de </w:t>
      </w:r>
      <w:proofErr w:type="spellStart"/>
      <w:r>
        <w:t>Área</w:t>
      </w:r>
      <w:proofErr w:type="spellEnd"/>
    </w:p>
    <w:p w:rsidR="009C7D23" w:rsidRPr="009C7D23" w:rsidRDefault="009C7D23" w:rsidP="00E8014A">
      <w:pPr>
        <w:rPr>
          <w:lang w:val="es-MX"/>
        </w:rPr>
      </w:pPr>
    </w:p>
    <w:p w:rsidR="00FC49C8" w:rsidRPr="0086753A" w:rsidRDefault="00173041" w:rsidP="00E8014A">
      <w:pPr>
        <w:pStyle w:val="Puesto"/>
        <w:jc w:val="right"/>
        <w:rPr>
          <w:lang w:val="es-MX"/>
        </w:rPr>
      </w:pPr>
      <w:r>
        <w:t xml:space="preserve">Sistema de Control de </w:t>
      </w:r>
      <w:proofErr w:type="spellStart"/>
      <w:r>
        <w:t>Gestión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- Web</w:t>
      </w:r>
    </w:p>
    <w:p w:rsidR="0066159C" w:rsidRPr="0086753A" w:rsidRDefault="0066159C" w:rsidP="0066159C">
      <w:pPr>
        <w:rPr>
          <w:lang w:val="es-MX"/>
        </w:rPr>
      </w:pPr>
    </w:p>
    <w:p w:rsidR="005A5BA4" w:rsidRPr="005A5BA4" w:rsidRDefault="00173041" w:rsidP="00E8014A">
      <w:pPr>
        <w:pStyle w:val="Puesto"/>
        <w:jc w:val="righ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872" behindDoc="1" locked="0" layoutInCell="1" allowOverlap="1" wp14:anchorId="27D9EFE7" wp14:editId="6ED540F0">
            <wp:simplePos x="0" y="0"/>
            <wp:positionH relativeFrom="column">
              <wp:posOffset>-3175</wp:posOffset>
            </wp:positionH>
            <wp:positionV relativeFrom="paragraph">
              <wp:posOffset>5715</wp:posOffset>
            </wp:positionV>
            <wp:extent cx="1524635" cy="1616075"/>
            <wp:effectExtent l="0" t="0" r="0" b="3175"/>
            <wp:wrapNone/>
            <wp:docPr id="8" name="Imagen 4" descr="Descripción: 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>SCGI-Web</w:t>
      </w:r>
    </w:p>
    <w:p w:rsidR="00527A95" w:rsidRPr="00527A95" w:rsidRDefault="00527A95" w:rsidP="00E8014A">
      <w:pPr>
        <w:rPr>
          <w:lang w:val="es-MX"/>
        </w:rPr>
      </w:pPr>
    </w:p>
    <w:p w:rsidR="009C7D23" w:rsidRDefault="00816CDE" w:rsidP="00E8014A">
      <w:pPr>
        <w:pStyle w:val="Puesto"/>
        <w:jc w:val="right"/>
        <w:rPr>
          <w:lang w:val="es-MX"/>
        </w:rPr>
      </w:pPr>
      <w:r>
        <w:rPr>
          <w:lang w:val="es-MX"/>
        </w:rPr>
        <w:t>Observaciones</w:t>
      </w:r>
      <w:r w:rsidR="00173041">
        <w:rPr>
          <w:lang w:val="es-MX"/>
        </w:rPr>
        <w:t xml:space="preserve"> de usuario</w:t>
      </w:r>
    </w:p>
    <w:p w:rsidR="00FC49C8" w:rsidRDefault="00FC49C8" w:rsidP="00E8014A">
      <w:pPr>
        <w:pStyle w:val="Puesto"/>
        <w:jc w:val="right"/>
        <w:rPr>
          <w:lang w:val="es-MX"/>
        </w:rPr>
      </w:pPr>
    </w:p>
    <w:p w:rsidR="00FC49C8" w:rsidRDefault="00FC49C8" w:rsidP="00E8014A">
      <w:pPr>
        <w:pStyle w:val="Puesto"/>
        <w:jc w:val="right"/>
        <w:rPr>
          <w:lang w:val="es-MX"/>
        </w:rPr>
      </w:pPr>
    </w:p>
    <w:p w:rsidR="00FC49C8" w:rsidRPr="009C7D23" w:rsidRDefault="009C7D23" w:rsidP="00E8014A">
      <w:pPr>
        <w:pStyle w:val="Puesto"/>
        <w:jc w:val="right"/>
        <w:rPr>
          <w:sz w:val="28"/>
          <w:lang w:val="es-MX"/>
        </w:rPr>
      </w:pPr>
      <w:r w:rsidRPr="009C7D23">
        <w:rPr>
          <w:sz w:val="28"/>
          <w:lang w:val="es-MX"/>
        </w:rPr>
        <w:t xml:space="preserve">Versión: </w:t>
      </w:r>
      <w:r w:rsidR="00C476B1">
        <w:rPr>
          <w:sz w:val="28"/>
          <w:lang w:val="es-MX"/>
        </w:rPr>
        <w:t>v0.0.0</w:t>
      </w:r>
    </w:p>
    <w:p w:rsidR="009C7D23" w:rsidRPr="009C7D23" w:rsidRDefault="009C7D23" w:rsidP="00C476B1">
      <w:pPr>
        <w:rPr>
          <w:lang w:val="es-MX"/>
        </w:rPr>
      </w:pPr>
    </w:p>
    <w:p w:rsidR="00C476B1" w:rsidRDefault="00C476B1">
      <w:pPr>
        <w:rPr>
          <w:lang w:val="es-MX"/>
        </w:rPr>
      </w:pPr>
    </w:p>
    <w:p w:rsidR="00C476B1" w:rsidRDefault="00C476B1">
      <w:pPr>
        <w:rPr>
          <w:lang w:val="es-MX"/>
        </w:rPr>
      </w:pPr>
    </w:p>
    <w:p w:rsidR="00C476B1" w:rsidRDefault="00C476B1">
      <w:pPr>
        <w:rPr>
          <w:lang w:val="es-MX"/>
        </w:rPr>
      </w:pPr>
    </w:p>
    <w:p w:rsidR="00C476B1" w:rsidRDefault="00C476B1">
      <w:pPr>
        <w:rPr>
          <w:lang w:val="es-MX"/>
        </w:rPr>
      </w:pPr>
    </w:p>
    <w:p w:rsidR="00C476B1" w:rsidRDefault="00C476B1">
      <w:pPr>
        <w:rPr>
          <w:lang w:val="es-MX"/>
        </w:rPr>
      </w:pPr>
    </w:p>
    <w:p w:rsidR="00C476B1" w:rsidRDefault="00C476B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86651" w:rsidRDefault="00886651">
      <w:pPr>
        <w:rPr>
          <w:lang w:val="es-MX"/>
        </w:rPr>
      </w:pPr>
    </w:p>
    <w:p w:rsidR="00877013" w:rsidRPr="009C7D23" w:rsidRDefault="00877013">
      <w:pPr>
        <w:rPr>
          <w:lang w:val="es-MX"/>
        </w:rPr>
      </w:pPr>
    </w:p>
    <w:p w:rsidR="00FC49C8" w:rsidRPr="009C7D23" w:rsidRDefault="00FC49C8">
      <w:pPr>
        <w:pStyle w:val="Textoindependiente"/>
        <w:rPr>
          <w:lang w:val="es-MX"/>
        </w:rPr>
      </w:pPr>
    </w:p>
    <w:p w:rsidR="00FC49C8" w:rsidRDefault="00FC49C8">
      <w:pPr>
        <w:pStyle w:val="Textoindependiente"/>
        <w:rPr>
          <w:lang w:val="es-MX"/>
        </w:rPr>
      </w:pPr>
    </w:p>
    <w:p w:rsidR="00886651" w:rsidRPr="009C7D23" w:rsidRDefault="00886651">
      <w:pPr>
        <w:pStyle w:val="Textoindependiente"/>
        <w:rPr>
          <w:lang w:val="es-MX"/>
        </w:rPr>
      </w:pPr>
    </w:p>
    <w:p w:rsidR="00FC49C8" w:rsidRPr="00816CDE" w:rsidRDefault="00FC49C8" w:rsidP="00816CDE">
      <w:pPr>
        <w:jc w:val="center"/>
        <w:rPr>
          <w:i/>
          <w:color w:val="7F7F7F" w:themeColor="text1" w:themeTint="80"/>
          <w:lang w:val="es-MX"/>
        </w:rPr>
        <w:sectPr w:rsidR="00FC49C8" w:rsidRPr="00816CDE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vAlign w:val="center"/>
        </w:sectPr>
      </w:pPr>
    </w:p>
    <w:p w:rsidR="00FC49C8" w:rsidRDefault="00FC49C8">
      <w:pPr>
        <w:pStyle w:val="Puesto"/>
        <w:rPr>
          <w:lang w:val="es-MX"/>
        </w:rPr>
      </w:pPr>
      <w:r>
        <w:rPr>
          <w:lang w:val="es-MX"/>
        </w:rPr>
        <w:lastRenderedPageBreak/>
        <w:t>Contenido</w:t>
      </w:r>
    </w:p>
    <w:p w:rsidR="00FF2BA2" w:rsidRDefault="00FC49C8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 w:rsidRPr="00485925">
        <w:rPr>
          <w:rFonts w:ascii="Arial" w:hAnsi="Arial" w:cs="Arial"/>
        </w:rPr>
        <w:fldChar w:fldCharType="begin"/>
      </w:r>
      <w:r w:rsidRPr="00485925">
        <w:rPr>
          <w:rFonts w:ascii="Arial" w:hAnsi="Arial" w:cs="Arial"/>
          <w:lang w:val="es-MX"/>
        </w:rPr>
        <w:instrText xml:space="preserve"> TOC \o "1-3" </w:instrText>
      </w:r>
      <w:r w:rsidRPr="00485925">
        <w:rPr>
          <w:rFonts w:ascii="Arial" w:hAnsi="Arial" w:cs="Arial"/>
        </w:rPr>
        <w:fldChar w:fldCharType="separate"/>
      </w:r>
      <w:r w:rsidR="00FF2BA2" w:rsidRPr="00E8014A">
        <w:rPr>
          <w:rFonts w:asciiTheme="minorHAnsi" w:hAnsiTheme="minorHAnsi" w:cstheme="minorHAnsi"/>
          <w:noProof/>
          <w:lang w:val="es-MX"/>
        </w:rPr>
        <w:t>1.</w:t>
      </w:r>
      <w:r w:rsidR="00FF2BA2"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  <w:tab/>
      </w:r>
      <w:r w:rsidR="00816CDE"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  <w:t>Observaciones y evidencia</w:t>
      </w:r>
      <w:r w:rsidR="00FF2BA2" w:rsidRPr="00E8014A">
        <w:rPr>
          <w:noProof/>
          <w:lang w:val="es-MX"/>
        </w:rPr>
        <w:tab/>
      </w:r>
      <w:r w:rsidR="00FF2BA2">
        <w:rPr>
          <w:noProof/>
        </w:rPr>
        <w:fldChar w:fldCharType="begin"/>
      </w:r>
      <w:r w:rsidR="00FF2BA2" w:rsidRPr="00E8014A">
        <w:rPr>
          <w:noProof/>
          <w:lang w:val="es-MX"/>
        </w:rPr>
        <w:instrText xml:space="preserve"> PAGEREF _Toc306099396 \h </w:instrText>
      </w:r>
      <w:r w:rsidR="00FF2BA2">
        <w:rPr>
          <w:noProof/>
        </w:rPr>
      </w:r>
      <w:r w:rsidR="00FF2BA2">
        <w:rPr>
          <w:noProof/>
        </w:rPr>
        <w:fldChar w:fldCharType="separate"/>
      </w:r>
      <w:r w:rsidR="004C48B1">
        <w:rPr>
          <w:noProof/>
          <w:lang w:val="es-MX"/>
        </w:rPr>
        <w:t>3</w:t>
      </w:r>
      <w:r w:rsidR="00FF2BA2">
        <w:rPr>
          <w:noProof/>
        </w:rPr>
        <w:fldChar w:fldCharType="end"/>
      </w:r>
    </w:p>
    <w:p w:rsidR="00FF2BA2" w:rsidRDefault="00FF2BA2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 w:rsidRPr="00FE10EC">
        <w:rPr>
          <w:rFonts w:asciiTheme="minorHAnsi" w:hAnsiTheme="minorHAnsi" w:cstheme="minorHAnsi"/>
          <w:noProof/>
          <w:lang w:val="es-MX"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  <w:tab/>
      </w:r>
      <w:r w:rsidR="00816CDE" w:rsidRPr="00816CDE"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  <w:t>Comentarios</w:t>
      </w:r>
      <w:r w:rsidRPr="00E8014A">
        <w:rPr>
          <w:noProof/>
          <w:lang w:val="es-MX"/>
        </w:rPr>
        <w:tab/>
      </w:r>
      <w:r>
        <w:rPr>
          <w:noProof/>
        </w:rPr>
        <w:fldChar w:fldCharType="begin"/>
      </w:r>
      <w:r w:rsidRPr="00E8014A">
        <w:rPr>
          <w:noProof/>
          <w:lang w:val="es-MX"/>
        </w:rPr>
        <w:instrText xml:space="preserve"> PAGEREF _Toc306099397 \h </w:instrText>
      </w:r>
      <w:r>
        <w:rPr>
          <w:noProof/>
        </w:rPr>
      </w:r>
      <w:r>
        <w:rPr>
          <w:noProof/>
        </w:rPr>
        <w:fldChar w:fldCharType="separate"/>
      </w:r>
      <w:r w:rsidR="004C48B1">
        <w:rPr>
          <w:noProof/>
          <w:lang w:val="es-MX"/>
        </w:rPr>
        <w:t>3</w:t>
      </w:r>
      <w:r>
        <w:rPr>
          <w:noProof/>
        </w:rPr>
        <w:fldChar w:fldCharType="end"/>
      </w:r>
    </w:p>
    <w:p w:rsidR="00D101DC" w:rsidRDefault="00FC49C8">
      <w:pPr>
        <w:pStyle w:val="Puesto"/>
        <w:rPr>
          <w:rFonts w:cs="Arial"/>
          <w:lang w:val="es-MX"/>
        </w:rPr>
      </w:pPr>
      <w:r w:rsidRPr="00485925">
        <w:rPr>
          <w:rFonts w:cs="Arial"/>
          <w:sz w:val="20"/>
        </w:rPr>
        <w:fldChar w:fldCharType="end"/>
      </w:r>
      <w:r w:rsidRPr="00485925">
        <w:rPr>
          <w:rFonts w:cs="Arial"/>
          <w:lang w:val="es-MX"/>
        </w:rPr>
        <w:br w:type="page"/>
      </w:r>
      <w:bookmarkStart w:id="0" w:name="_Toc423410237"/>
      <w:bookmarkStart w:id="1" w:name="_Toc425054503"/>
    </w:p>
    <w:bookmarkEnd w:id="0"/>
    <w:bookmarkEnd w:id="1"/>
    <w:p w:rsidR="00FC49C8" w:rsidRPr="00877013" w:rsidRDefault="00C04EC6">
      <w:pPr>
        <w:pStyle w:val="Pues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lastRenderedPageBreak/>
        <w:t>Observaciones de Usuario</w:t>
      </w:r>
    </w:p>
    <w:p w:rsidR="00D101DC" w:rsidRPr="00877013" w:rsidRDefault="00D101DC" w:rsidP="00D101DC">
      <w:pPr>
        <w:rPr>
          <w:rFonts w:asciiTheme="minorHAnsi" w:hAnsiTheme="minorHAnsi" w:cstheme="minorHAnsi"/>
          <w:lang w:val="es-MX"/>
        </w:rPr>
      </w:pPr>
    </w:p>
    <w:p w:rsidR="00FC12EB" w:rsidRDefault="00FC12EB" w:rsidP="00FC12EB">
      <w:pPr>
        <w:rPr>
          <w:rFonts w:asciiTheme="minorHAnsi" w:eastAsiaTheme="minorHAnsi" w:hAnsiTheme="minorHAnsi"/>
          <w:b/>
          <w:i/>
          <w:color w:val="0000FF"/>
          <w:sz w:val="22"/>
          <w:szCs w:val="22"/>
          <w:lang w:val="es-MX"/>
        </w:rPr>
      </w:pPr>
      <w:bookmarkStart w:id="2" w:name="_Toc306099396"/>
    </w:p>
    <w:bookmarkEnd w:id="2"/>
    <w:p w:rsidR="00D101DC" w:rsidRDefault="00816CDE" w:rsidP="00D101DC">
      <w:pPr>
        <w:pStyle w:val="Ttulo1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Observaciones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evidencias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816CDE" w:rsidRDefault="00816CDE" w:rsidP="00816CDE"/>
    <w:p w:rsidR="00816CDE" w:rsidRPr="00816CDE" w:rsidRDefault="00450FE3" w:rsidP="00816CDE">
      <w:proofErr w:type="spellStart"/>
      <w:r>
        <w:t>Describa</w:t>
      </w:r>
      <w:proofErr w:type="spellEnd"/>
      <w:r w:rsidR="00816CDE">
        <w:t xml:space="preserve"> </w:t>
      </w:r>
      <w:r>
        <w:t xml:space="preserve">con </w:t>
      </w:r>
      <w:proofErr w:type="spellStart"/>
      <w:r>
        <w:t>claridad</w:t>
      </w:r>
      <w:proofErr w:type="spellEnd"/>
      <w:r>
        <w:t xml:space="preserve"> </w:t>
      </w:r>
      <w:proofErr w:type="spellStart"/>
      <w:r w:rsidR="00816CDE">
        <w:t>la</w:t>
      </w:r>
      <w:r>
        <w:t>s</w:t>
      </w:r>
      <w:proofErr w:type="spellEnd"/>
      <w:r>
        <w:t xml:space="preserve"> </w:t>
      </w:r>
      <w:proofErr w:type="spellStart"/>
      <w:r>
        <w:t>observacio</w:t>
      </w:r>
      <w:r w:rsidR="00816CDE">
        <w:t>n</w:t>
      </w:r>
      <w:r>
        <w:t>es</w:t>
      </w:r>
      <w:proofErr w:type="spellEnd"/>
      <w:r>
        <w:t xml:space="preserve"> </w:t>
      </w:r>
      <w:proofErr w:type="gramStart"/>
      <w:r w:rsidR="00816CDE">
        <w:t>del</w:t>
      </w:r>
      <w:proofErr w:type="gramEnd"/>
      <w:r w:rsidR="00816CDE">
        <w:t xml:space="preserve"> </w:t>
      </w:r>
      <w:proofErr w:type="spellStart"/>
      <w:r w:rsidR="00816CDE">
        <w:t>uso</w:t>
      </w:r>
      <w:proofErr w:type="spellEnd"/>
      <w:r w:rsidR="00816CDE">
        <w:t xml:space="preserve"> del </w:t>
      </w:r>
      <w:r>
        <w:t xml:space="preserve">SCGI-Web, </w:t>
      </w:r>
      <w:proofErr w:type="spellStart"/>
      <w:r>
        <w:t>incluya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Módulo</w:t>
      </w:r>
      <w:proofErr w:type="spellEnd"/>
      <w:r>
        <w:t xml:space="preserve"> y </w:t>
      </w:r>
      <w:proofErr w:type="spellStart"/>
      <w:r>
        <w:t>agregue</w:t>
      </w:r>
      <w:proofErr w:type="spellEnd"/>
      <w:r w:rsidR="00816CDE">
        <w:t xml:space="preserve"> </w:t>
      </w:r>
      <w:r w:rsidR="00C04EC6">
        <w:t xml:space="preserve">la </w:t>
      </w:r>
      <w:proofErr w:type="spellStart"/>
      <w:r w:rsidR="00C04EC6">
        <w:t>evidencia</w:t>
      </w:r>
      <w:proofErr w:type="spellEnd"/>
      <w:r w:rsidR="00C04EC6">
        <w:t xml:space="preserve"> </w:t>
      </w:r>
      <w:proofErr w:type="spellStart"/>
      <w:r w:rsidR="00C04EC6">
        <w:t>correspondiente</w:t>
      </w:r>
      <w:proofErr w:type="spellEnd"/>
      <w:r w:rsidR="00C04EC6">
        <w:t xml:space="preserve"> (</w:t>
      </w:r>
      <w:proofErr w:type="spellStart"/>
      <w:r w:rsidR="00C04EC6">
        <w:t>imágenes</w:t>
      </w:r>
      <w:proofErr w:type="spellEnd"/>
      <w:r w:rsidR="00C04EC6">
        <w:t>).</w:t>
      </w:r>
      <w:bookmarkStart w:id="3" w:name="_GoBack"/>
      <w:bookmarkEnd w:id="3"/>
    </w:p>
    <w:p w:rsidR="00D101DC" w:rsidRPr="00877013" w:rsidRDefault="00D101DC" w:rsidP="00D101DC">
      <w:pPr>
        <w:rPr>
          <w:rFonts w:asciiTheme="minorHAnsi" w:hAnsiTheme="minorHAnsi" w:cstheme="minorHAnsi"/>
          <w:lang w:val="es-MX"/>
        </w:rPr>
      </w:pPr>
    </w:p>
    <w:tbl>
      <w:tblPr>
        <w:tblStyle w:val="Listaclara"/>
        <w:tblW w:w="872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6A0" w:firstRow="1" w:lastRow="0" w:firstColumn="1" w:lastColumn="0" w:noHBand="1" w:noVBand="1"/>
      </w:tblPr>
      <w:tblGrid>
        <w:gridCol w:w="648"/>
        <w:gridCol w:w="2582"/>
        <w:gridCol w:w="5498"/>
      </w:tblGrid>
      <w:tr w:rsidR="00816CDE" w:rsidRPr="008A4677" w:rsidTr="00C04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A6A6A6" w:themeFill="background1" w:themeFillShade="A6"/>
          </w:tcPr>
          <w:p w:rsidR="00816CDE" w:rsidRDefault="00816CDE" w:rsidP="00042A03">
            <w:pPr>
              <w:spacing w:before="60" w:after="60"/>
              <w:jc w:val="center"/>
              <w:rPr>
                <w:rFonts w:cstheme="minorHAnsi"/>
                <w:color w:val="FFFFFF"/>
                <w:lang w:val="es-MX" w:eastAsia="es-ES"/>
              </w:rPr>
            </w:pPr>
            <w:r>
              <w:rPr>
                <w:rFonts w:cstheme="minorHAnsi"/>
                <w:color w:val="FFFFFF"/>
                <w:lang w:val="es-MX" w:eastAsia="es-ES"/>
              </w:rPr>
              <w:t>No.</w:t>
            </w:r>
          </w:p>
        </w:tc>
        <w:tc>
          <w:tcPr>
            <w:tcW w:w="2582" w:type="dxa"/>
            <w:shd w:val="clear" w:color="auto" w:fill="A6A6A6" w:themeFill="background1" w:themeFillShade="A6"/>
          </w:tcPr>
          <w:p w:rsidR="00816CDE" w:rsidRPr="008A4677" w:rsidRDefault="00816CDE" w:rsidP="00042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lang w:eastAsia="es-ES"/>
              </w:rPr>
            </w:pPr>
            <w:r>
              <w:rPr>
                <w:rFonts w:cstheme="minorHAnsi"/>
                <w:color w:val="FFFFFF"/>
                <w:lang w:val="es-MX" w:eastAsia="es-ES"/>
              </w:rPr>
              <w:t>Observación</w:t>
            </w:r>
          </w:p>
        </w:tc>
        <w:tc>
          <w:tcPr>
            <w:tcW w:w="5498" w:type="dxa"/>
            <w:shd w:val="clear" w:color="auto" w:fill="A6A6A6" w:themeFill="background1" w:themeFillShade="A6"/>
          </w:tcPr>
          <w:p w:rsidR="00816CDE" w:rsidRPr="008A4677" w:rsidRDefault="00816CDE" w:rsidP="00042A0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/>
                <w:lang w:eastAsia="es-ES"/>
              </w:rPr>
            </w:pPr>
            <w:r>
              <w:rPr>
                <w:rFonts w:cstheme="minorHAnsi"/>
                <w:color w:val="FFFFFF"/>
                <w:lang w:val="es-MX" w:eastAsia="es-ES"/>
              </w:rPr>
              <w:t>Evidencia</w:t>
            </w: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8" w:type="dxa"/>
          </w:tcPr>
          <w:p w:rsidR="00816CDE" w:rsidRPr="004D1DBD" w:rsidRDefault="00816CDE" w:rsidP="00FC1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FF"/>
                <w:sz w:val="20"/>
                <w:szCs w:val="20"/>
                <w:lang w:val="es-MX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816CDE" w:rsidRPr="00FC12EB" w:rsidTr="00C04E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16CDE" w:rsidRPr="004D1DBD" w:rsidRDefault="00816CDE" w:rsidP="00042A03">
            <w:pPr>
              <w:rPr>
                <w:rFonts w:cstheme="minorHAnsi"/>
                <w:b w:val="0"/>
                <w:lang w:val="es-MX"/>
              </w:rPr>
            </w:pPr>
          </w:p>
        </w:tc>
        <w:tc>
          <w:tcPr>
            <w:tcW w:w="2582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s-MX"/>
              </w:rPr>
            </w:pPr>
          </w:p>
        </w:tc>
        <w:tc>
          <w:tcPr>
            <w:tcW w:w="5498" w:type="dxa"/>
          </w:tcPr>
          <w:p w:rsidR="00816CDE" w:rsidRPr="004D1DBD" w:rsidRDefault="00816CDE" w:rsidP="00042A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</w:tbl>
    <w:p w:rsidR="00905E9B" w:rsidRDefault="00905E9B" w:rsidP="00D101DC">
      <w:pPr>
        <w:rPr>
          <w:rFonts w:asciiTheme="minorHAnsi" w:hAnsiTheme="minorHAnsi" w:cstheme="minorHAnsi"/>
          <w:lang w:val="es-MX"/>
        </w:rPr>
      </w:pPr>
    </w:p>
    <w:p w:rsidR="00463065" w:rsidRPr="004D0E19" w:rsidRDefault="00463065" w:rsidP="00463065">
      <w:pPr>
        <w:rPr>
          <w:rFonts w:asciiTheme="minorHAnsi" w:hAnsiTheme="minorHAnsi" w:cstheme="minorHAnsi"/>
          <w:color w:val="7F7F7F" w:themeColor="text1" w:themeTint="80"/>
          <w:sz w:val="22"/>
          <w:szCs w:val="22"/>
          <w:lang w:val="es-ES"/>
        </w:rPr>
      </w:pPr>
    </w:p>
    <w:p w:rsidR="00463065" w:rsidRDefault="00463065" w:rsidP="00D101DC">
      <w:pPr>
        <w:rPr>
          <w:rFonts w:asciiTheme="minorHAnsi" w:hAnsiTheme="minorHAnsi" w:cstheme="minorHAnsi"/>
          <w:lang w:val="es-ES"/>
        </w:rPr>
      </w:pPr>
    </w:p>
    <w:p w:rsidR="00463065" w:rsidRDefault="00463065" w:rsidP="00463065">
      <w:pPr>
        <w:rPr>
          <w:lang w:val="es-ES"/>
        </w:rPr>
      </w:pPr>
      <w:r>
        <w:rPr>
          <w:lang w:val="es-ES"/>
        </w:rPr>
        <w:br w:type="page"/>
      </w:r>
    </w:p>
    <w:p w:rsidR="00905E9B" w:rsidRDefault="005A5BA4" w:rsidP="00905E9B">
      <w:pPr>
        <w:pStyle w:val="Ttulo1"/>
        <w:numPr>
          <w:ilvl w:val="0"/>
          <w:numId w:val="29"/>
        </w:numPr>
        <w:suppressAutoHyphens/>
        <w:spacing w:before="240" w:line="240" w:lineRule="auto"/>
        <w:jc w:val="both"/>
        <w:rPr>
          <w:rFonts w:asciiTheme="minorHAnsi" w:hAnsiTheme="minorHAnsi" w:cstheme="minorHAnsi"/>
          <w:lang w:val="es-MX"/>
        </w:rPr>
      </w:pPr>
      <w:bookmarkStart w:id="4" w:name="_Toc306099397"/>
      <w:bookmarkStart w:id="5" w:name="_Toc277697070"/>
      <w:bookmarkStart w:id="6" w:name="_Toc423410238"/>
      <w:bookmarkStart w:id="7" w:name="_Toc425054504"/>
      <w:r w:rsidRPr="005A5BA4">
        <w:rPr>
          <w:rFonts w:asciiTheme="minorHAnsi" w:hAnsiTheme="minorHAnsi" w:cstheme="minorHAnsi"/>
          <w:lang w:val="es-MX"/>
        </w:rPr>
        <w:lastRenderedPageBreak/>
        <w:t>C</w:t>
      </w:r>
      <w:bookmarkEnd w:id="4"/>
      <w:r w:rsidR="00C04EC6">
        <w:rPr>
          <w:rFonts w:asciiTheme="minorHAnsi" w:hAnsiTheme="minorHAnsi" w:cstheme="minorHAnsi"/>
          <w:lang w:val="es-MX"/>
        </w:rPr>
        <w:t>omentarios</w:t>
      </w:r>
      <w:r w:rsidR="00905E9B" w:rsidRPr="005A5BA4">
        <w:rPr>
          <w:rFonts w:asciiTheme="minorHAnsi" w:hAnsiTheme="minorHAnsi" w:cstheme="minorHAnsi"/>
          <w:lang w:val="es-MX"/>
        </w:rPr>
        <w:t xml:space="preserve"> </w:t>
      </w:r>
      <w:bookmarkEnd w:id="5"/>
    </w:p>
    <w:p w:rsidR="00463065" w:rsidRPr="008A4677" w:rsidRDefault="00463065" w:rsidP="00463065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463065" w:rsidRPr="008A4677" w:rsidRDefault="00463065" w:rsidP="00463065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63065" w:rsidRPr="008A4677" w:rsidRDefault="00463065" w:rsidP="00463065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63065" w:rsidRPr="004D0E19" w:rsidRDefault="00463065" w:rsidP="00463065">
      <w:pPr>
        <w:rPr>
          <w:rFonts w:asciiTheme="minorHAnsi" w:hAnsiTheme="minorHAnsi" w:cstheme="minorHAnsi"/>
          <w:b/>
          <w:color w:val="7F7F7F" w:themeColor="text1" w:themeTint="80"/>
          <w:sz w:val="22"/>
          <w:szCs w:val="22"/>
          <w:lang w:val="es-MX"/>
        </w:rPr>
      </w:pPr>
    </w:p>
    <w:bookmarkEnd w:id="6"/>
    <w:bookmarkEnd w:id="7"/>
    <w:p w:rsidR="00D101DC" w:rsidRDefault="00D101DC">
      <w:pPr>
        <w:widowControl/>
        <w:spacing w:line="240" w:lineRule="auto"/>
        <w:rPr>
          <w:lang w:val="es-MX"/>
        </w:rPr>
      </w:pPr>
      <w:r>
        <w:rPr>
          <w:lang w:val="es-MX"/>
        </w:rPr>
        <w:br w:type="page"/>
      </w:r>
    </w:p>
    <w:p w:rsidR="00C476B1" w:rsidRDefault="00C476B1" w:rsidP="009412DA">
      <w:pPr>
        <w:tabs>
          <w:tab w:val="left" w:pos="2536"/>
        </w:tabs>
        <w:rPr>
          <w:lang w:val="es-MX"/>
        </w:rPr>
      </w:pPr>
    </w:p>
    <w:p w:rsidR="00C476B1" w:rsidRDefault="00C476B1" w:rsidP="00FF2BA2">
      <w:pPr>
        <w:pStyle w:val="Puesto"/>
        <w:rPr>
          <w:rFonts w:asciiTheme="minorHAnsi" w:hAnsiTheme="minorHAnsi" w:cstheme="minorHAnsi"/>
        </w:rPr>
      </w:pPr>
      <w:r w:rsidRPr="00FF2BA2">
        <w:rPr>
          <w:rFonts w:asciiTheme="minorHAnsi" w:hAnsiTheme="minorHAnsi" w:cstheme="minorHAnsi"/>
        </w:rPr>
        <w:t xml:space="preserve">Control de </w:t>
      </w:r>
      <w:proofErr w:type="spellStart"/>
      <w:r w:rsidRPr="00FF2BA2">
        <w:rPr>
          <w:rFonts w:asciiTheme="minorHAnsi" w:hAnsiTheme="minorHAnsi" w:cstheme="minorHAnsi"/>
        </w:rPr>
        <w:t>versiones</w:t>
      </w:r>
      <w:proofErr w:type="spellEnd"/>
    </w:p>
    <w:p w:rsidR="00C04EC6" w:rsidRPr="00C04EC6" w:rsidRDefault="00C04EC6" w:rsidP="00C04EC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C476B1" w:rsidRPr="00457835" w:rsidTr="0066159C">
        <w:tc>
          <w:tcPr>
            <w:tcW w:w="2304" w:type="dxa"/>
            <w:shd w:val="clear" w:color="auto" w:fill="D9D9D9" w:themeFill="background1" w:themeFillShade="D9"/>
          </w:tcPr>
          <w:p w:rsidR="00C476B1" w:rsidRPr="00457835" w:rsidRDefault="00C476B1" w:rsidP="0056489E">
            <w:pPr>
              <w:pStyle w:val="Tabletext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457835">
              <w:rPr>
                <w:rFonts w:asciiTheme="minorHAnsi" w:hAnsiTheme="minorHAnsi" w:cstheme="minorHAnsi"/>
                <w:b/>
                <w:lang w:val="es-MX"/>
              </w:rPr>
              <w:t>Fecha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C476B1" w:rsidRPr="00457835" w:rsidRDefault="00C476B1" w:rsidP="0056489E">
            <w:pPr>
              <w:pStyle w:val="Tabletext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457835">
              <w:rPr>
                <w:rFonts w:asciiTheme="minorHAnsi" w:hAnsiTheme="minorHAnsi" w:cstheme="minorHAnsi"/>
                <w:b/>
                <w:lang w:val="es-MX"/>
              </w:rPr>
              <w:t>Versión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C476B1" w:rsidRPr="00457835" w:rsidRDefault="00C476B1" w:rsidP="0056489E">
            <w:pPr>
              <w:pStyle w:val="Tabletext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457835">
              <w:rPr>
                <w:rFonts w:asciiTheme="minorHAnsi" w:hAnsiTheme="minorHAnsi" w:cstheme="minorHAnsi"/>
                <w:b/>
                <w:lang w:val="es-MX"/>
              </w:rPr>
              <w:t>Descripción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C476B1" w:rsidRPr="00457835" w:rsidRDefault="00C476B1" w:rsidP="0056489E">
            <w:pPr>
              <w:pStyle w:val="Tabletext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457835">
              <w:rPr>
                <w:rFonts w:asciiTheme="minorHAnsi" w:hAnsiTheme="minorHAnsi" w:cstheme="minorHAnsi"/>
                <w:b/>
                <w:lang w:val="es-MX"/>
              </w:rPr>
              <w:t>Autor</w:t>
            </w:r>
          </w:p>
        </w:tc>
      </w:tr>
      <w:tr w:rsidR="00C476B1" w:rsidRPr="00457835" w:rsidTr="0056489E">
        <w:sdt>
          <w:sdtPr>
            <w:rPr>
              <w:rFonts w:asciiTheme="minorHAnsi" w:hAnsiTheme="minorHAnsi" w:cstheme="minorHAnsi"/>
              <w:sz w:val="18"/>
              <w:szCs w:val="18"/>
            </w:rPr>
            <w:id w:val="-211503240"/>
            <w:placeholder>
              <w:docPart w:val="AC9AF8E70F0C445980E536B581145447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304" w:type="dxa"/>
              </w:tcPr>
              <w:p w:rsidR="00C476B1" w:rsidRPr="00457835" w:rsidRDefault="00C476B1" w:rsidP="0056489E">
                <w:pPr>
                  <w:pStyle w:val="Tabletext"/>
                  <w:rPr>
                    <w:rFonts w:asciiTheme="minorHAnsi" w:hAnsiTheme="minorHAnsi" w:cstheme="minorHAnsi"/>
                    <w:sz w:val="18"/>
                    <w:szCs w:val="18"/>
                    <w:lang w:val="es-MX"/>
                  </w:rPr>
                </w:pPr>
                <w:r w:rsidRPr="0045783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  <w:lang w:val="es-MX"/>
                  </w:rPr>
                  <w:t>Haga clic aquí para escribir una fecha.</w:t>
                </w:r>
              </w:p>
            </w:tc>
          </w:sdtContent>
        </w:sdt>
        <w:tc>
          <w:tcPr>
            <w:tcW w:w="1152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</w:rPr>
            </w:pPr>
            <w:r w:rsidRPr="00457835">
              <w:rPr>
                <w:rFonts w:asciiTheme="minorHAnsi" w:hAnsiTheme="minorHAnsi" w:cstheme="minorHAnsi"/>
              </w:rPr>
              <w:t>&lt;</w:t>
            </w:r>
            <w:proofErr w:type="spellStart"/>
            <w:r w:rsidRPr="00457835">
              <w:rPr>
                <w:rFonts w:asciiTheme="minorHAnsi" w:hAnsiTheme="minorHAnsi" w:cstheme="minorHAnsi"/>
              </w:rPr>
              <w:t>x.x</w:t>
            </w:r>
            <w:proofErr w:type="spellEnd"/>
            <w:r w:rsidRPr="00457835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3744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  <w:r w:rsidRPr="00457835">
              <w:rPr>
                <w:rFonts w:asciiTheme="minorHAnsi" w:hAnsiTheme="minorHAnsi" w:cstheme="minorHAnsi"/>
                <w:lang w:val="es-MX"/>
              </w:rPr>
              <w:t>&lt;detalles&gt;</w:t>
            </w:r>
          </w:p>
        </w:tc>
        <w:tc>
          <w:tcPr>
            <w:tcW w:w="2304" w:type="dxa"/>
          </w:tcPr>
          <w:p w:rsidR="00C476B1" w:rsidRPr="00457835" w:rsidRDefault="0066159C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&lt;N</w:t>
            </w:r>
            <w:r w:rsidR="00C476B1" w:rsidRPr="00457835">
              <w:rPr>
                <w:rFonts w:asciiTheme="minorHAnsi" w:hAnsiTheme="minorHAnsi" w:cstheme="minorHAnsi"/>
                <w:lang w:val="es-MX"/>
              </w:rPr>
              <w:t>ombre&gt;</w:t>
            </w:r>
          </w:p>
        </w:tc>
      </w:tr>
      <w:tr w:rsidR="00C476B1" w:rsidRPr="004C48B1" w:rsidTr="0056489E">
        <w:sdt>
          <w:sdtPr>
            <w:rPr>
              <w:rFonts w:asciiTheme="minorHAnsi" w:hAnsiTheme="minorHAnsi" w:cstheme="minorHAnsi"/>
              <w:sz w:val="18"/>
              <w:szCs w:val="18"/>
            </w:rPr>
            <w:id w:val="1080789358"/>
            <w:placeholder>
              <w:docPart w:val="70D13E437B4F4004B1CE6A033F885E2C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304" w:type="dxa"/>
              </w:tcPr>
              <w:p w:rsidR="00C476B1" w:rsidRPr="00457835" w:rsidRDefault="00D101DC" w:rsidP="0056489E">
                <w:pPr>
                  <w:pStyle w:val="Tabletext"/>
                  <w:rPr>
                    <w:rFonts w:asciiTheme="minorHAnsi" w:hAnsiTheme="minorHAnsi" w:cstheme="minorHAnsi"/>
                    <w:lang w:val="es-MX"/>
                  </w:rPr>
                </w:pPr>
                <w:r w:rsidRPr="0045783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  <w:lang w:val="es-MX"/>
                  </w:rPr>
                  <w:t>Haga clic aquí para escribir una fecha.</w:t>
                </w:r>
              </w:p>
            </w:tc>
          </w:sdtContent>
        </w:sdt>
        <w:tc>
          <w:tcPr>
            <w:tcW w:w="1152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744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304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C476B1" w:rsidRPr="004C48B1" w:rsidTr="0056489E">
        <w:sdt>
          <w:sdtPr>
            <w:rPr>
              <w:rFonts w:asciiTheme="minorHAnsi" w:hAnsiTheme="minorHAnsi" w:cstheme="minorHAnsi"/>
              <w:sz w:val="18"/>
              <w:szCs w:val="18"/>
            </w:rPr>
            <w:id w:val="1577086688"/>
            <w:placeholder>
              <w:docPart w:val="F3E9EA8F92AA4500A6C81195DDF6A4F7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304" w:type="dxa"/>
              </w:tcPr>
              <w:p w:rsidR="00C476B1" w:rsidRPr="00457835" w:rsidRDefault="00D101DC" w:rsidP="0056489E">
                <w:pPr>
                  <w:pStyle w:val="Tabletext"/>
                  <w:rPr>
                    <w:rFonts w:asciiTheme="minorHAnsi" w:hAnsiTheme="minorHAnsi" w:cstheme="minorHAnsi"/>
                    <w:lang w:val="es-MX"/>
                  </w:rPr>
                </w:pPr>
                <w:r w:rsidRPr="0045783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  <w:lang w:val="es-MX"/>
                  </w:rPr>
                  <w:t>Haga clic aquí para escribir una fecha.</w:t>
                </w:r>
              </w:p>
            </w:tc>
          </w:sdtContent>
        </w:sdt>
        <w:tc>
          <w:tcPr>
            <w:tcW w:w="1152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744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304" w:type="dxa"/>
          </w:tcPr>
          <w:p w:rsidR="00C476B1" w:rsidRPr="00457835" w:rsidRDefault="00C476B1" w:rsidP="0056489E">
            <w:pPr>
              <w:pStyle w:val="Tabletext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:rsidR="00C476B1" w:rsidRDefault="00C476B1" w:rsidP="00C476B1">
      <w:pPr>
        <w:rPr>
          <w:lang w:val="es-MX"/>
        </w:rPr>
      </w:pPr>
    </w:p>
    <w:p w:rsidR="00C476B1" w:rsidRDefault="00C476B1" w:rsidP="009412DA">
      <w:pPr>
        <w:tabs>
          <w:tab w:val="left" w:pos="2536"/>
        </w:tabs>
        <w:rPr>
          <w:lang w:val="es-MX"/>
        </w:rPr>
      </w:pPr>
    </w:p>
    <w:p w:rsidR="00C476B1" w:rsidRDefault="00C476B1" w:rsidP="00C476B1">
      <w:pPr>
        <w:rPr>
          <w:lang w:val="es-MX"/>
        </w:rPr>
      </w:pPr>
    </w:p>
    <w:p w:rsidR="00D101DC" w:rsidRDefault="00D101DC" w:rsidP="00C476B1">
      <w:pPr>
        <w:rPr>
          <w:lang w:val="es-MX"/>
        </w:rPr>
      </w:pPr>
    </w:p>
    <w:p w:rsidR="00C476B1" w:rsidRPr="009412DA" w:rsidRDefault="00C476B1" w:rsidP="009412DA">
      <w:pPr>
        <w:tabs>
          <w:tab w:val="left" w:pos="2536"/>
        </w:tabs>
        <w:rPr>
          <w:lang w:val="es-MX"/>
        </w:rPr>
      </w:pPr>
    </w:p>
    <w:tbl>
      <w:tblPr>
        <w:tblW w:w="10666" w:type="dxa"/>
        <w:jc w:val="center"/>
        <w:tblLayout w:type="fixed"/>
        <w:tblLook w:val="01E0" w:firstRow="1" w:lastRow="1" w:firstColumn="1" w:lastColumn="1" w:noHBand="0" w:noVBand="0"/>
      </w:tblPr>
      <w:tblGrid>
        <w:gridCol w:w="1914"/>
        <w:gridCol w:w="236"/>
        <w:gridCol w:w="2651"/>
        <w:gridCol w:w="567"/>
        <w:gridCol w:w="2120"/>
        <w:gridCol w:w="236"/>
        <w:gridCol w:w="2942"/>
      </w:tblGrid>
      <w:tr w:rsidR="006F3E4F" w:rsidRPr="00AA64F0" w:rsidTr="0066159C">
        <w:trPr>
          <w:trHeight w:val="244"/>
          <w:jc w:val="center"/>
        </w:trPr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DA" w:rsidRPr="00AA64F0" w:rsidRDefault="00C04EC6" w:rsidP="00B12493">
            <w:pPr>
              <w:ind w:right="49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napToGrid w:val="0"/>
              </w:rPr>
              <w:t>Corrigió</w:t>
            </w:r>
            <w:proofErr w:type="spellEnd"/>
            <w:r w:rsidR="009412DA" w:rsidRPr="00AA64F0">
              <w:rPr>
                <w:rFonts w:asciiTheme="minorHAnsi" w:hAnsiTheme="minorHAnsi" w:cstheme="minorHAnsi"/>
                <w:b/>
                <w:snapToGrid w:val="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proofErr w:type="spellStart"/>
            <w:r w:rsidRPr="00AA64F0">
              <w:rPr>
                <w:rFonts w:asciiTheme="minorHAnsi" w:hAnsiTheme="minorHAnsi" w:cstheme="minorHAnsi"/>
                <w:b/>
                <w:snapToGrid w:val="0"/>
              </w:rPr>
              <w:t>Usuario</w:t>
            </w:r>
            <w:proofErr w:type="spellEnd"/>
            <w:r w:rsidRPr="00AA64F0">
              <w:rPr>
                <w:rFonts w:asciiTheme="minorHAnsi" w:hAnsiTheme="minorHAnsi" w:cstheme="minorHAnsi"/>
                <w:b/>
                <w:snapToGrid w:val="0"/>
              </w:rPr>
              <w:t>*</w:t>
            </w:r>
          </w:p>
        </w:tc>
      </w:tr>
      <w:tr w:rsidR="006F3E4F" w:rsidRPr="004C48B1" w:rsidTr="00485925">
        <w:trPr>
          <w:trHeight w:val="1120"/>
          <w:jc w:val="center"/>
        </w:trPr>
        <w:sdt>
          <w:sdtPr>
            <w:rPr>
              <w:rFonts w:asciiTheme="minorHAnsi" w:eastAsia="Calibri" w:hAnsiTheme="minorHAnsi" w:cstheme="minorHAnsi"/>
            </w:rPr>
            <w:id w:val="1753002844"/>
            <w:placeholder>
              <w:docPart w:val="D2EEB53B8CF341E89F98BB877DE3C2BA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9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9412DA" w:rsidRPr="00AA64F0" w:rsidRDefault="006F3E4F" w:rsidP="00B12493">
                <w:pPr>
                  <w:ind w:right="49"/>
                  <w:jc w:val="center"/>
                  <w:rPr>
                    <w:rFonts w:asciiTheme="minorHAnsi" w:hAnsiTheme="minorHAnsi" w:cstheme="minorHAnsi"/>
                    <w:snapToGrid w:val="0"/>
                    <w:lang w:val="es-MX"/>
                  </w:rPr>
                </w:pPr>
                <w:r w:rsidRPr="00AA64F0">
                  <w:rPr>
                    <w:rStyle w:val="Textodelmarcadordeposicin"/>
                    <w:rFonts w:asciiTheme="minorHAnsi" w:hAnsiTheme="minorHAnsi" w:cstheme="minorHAnsi"/>
                    <w:lang w:val="es-MX"/>
                  </w:rPr>
                  <w:t>Haga clic aquí para escribir una fecha.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single" w:sz="4" w:space="0" w:color="auto"/>
            </w:tcBorders>
            <w:vAlign w:val="bottom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sdt>
          <w:sdtPr>
            <w:rPr>
              <w:rFonts w:asciiTheme="minorHAnsi" w:eastAsia="Calibri" w:hAnsiTheme="minorHAnsi" w:cstheme="minorHAnsi"/>
            </w:rPr>
            <w:id w:val="-210191393"/>
            <w:placeholder>
              <w:docPart w:val="3BDBF7B71155419990773DC8A1D2A8FA"/>
            </w:placeholder>
            <w:showingPlcHdr/>
            <w:date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9412DA" w:rsidRPr="00AA64F0" w:rsidRDefault="006F3E4F" w:rsidP="00B12493">
                <w:pPr>
                  <w:ind w:right="49"/>
                  <w:jc w:val="center"/>
                  <w:rPr>
                    <w:rFonts w:asciiTheme="minorHAnsi" w:hAnsiTheme="minorHAnsi" w:cstheme="minorHAnsi"/>
                    <w:snapToGrid w:val="0"/>
                    <w:lang w:val="es-MX"/>
                  </w:rPr>
                </w:pPr>
                <w:r w:rsidRPr="00AA64F0">
                  <w:rPr>
                    <w:rStyle w:val="Textodelmarcadordeposicin"/>
                    <w:rFonts w:asciiTheme="minorHAnsi" w:hAnsiTheme="minorHAnsi" w:cstheme="minorHAnsi"/>
                    <w:lang w:val="es-MX"/>
                  </w:rPr>
                  <w:t>Haga clic aquí para escribir una fecha.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</w:tr>
      <w:tr w:rsidR="006F3E4F" w:rsidRPr="00527A95" w:rsidTr="00485925">
        <w:trPr>
          <w:trHeight w:val="97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DA" w:rsidRPr="00AA64F0" w:rsidRDefault="009412DA" w:rsidP="005E33DB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  <w:r w:rsidRPr="00AA64F0">
              <w:rPr>
                <w:rFonts w:asciiTheme="minorHAnsi" w:hAnsiTheme="minorHAnsi" w:cstheme="minorHAnsi"/>
                <w:snapToGrid w:val="0"/>
                <w:lang w:val="es-MX"/>
              </w:rPr>
              <w:t xml:space="preserve">Fecha de </w:t>
            </w:r>
            <w:r w:rsidR="005E33DB">
              <w:rPr>
                <w:rFonts w:asciiTheme="minorHAnsi" w:hAnsiTheme="minorHAnsi" w:cstheme="minorHAnsi"/>
                <w:snapToGrid w:val="0"/>
                <w:lang w:val="es-MX"/>
              </w:rPr>
              <w:t>aclaración de observaciones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Pr="00463065" w:rsidRDefault="005E33DB" w:rsidP="00C04EC6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Responsable del Proyecto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2DA" w:rsidRPr="00463065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  <w:r w:rsidRPr="00AA64F0">
              <w:rPr>
                <w:rFonts w:asciiTheme="minorHAnsi" w:hAnsiTheme="minorHAnsi" w:cstheme="minorHAnsi"/>
                <w:snapToGrid w:val="0"/>
                <w:lang w:val="es-MX"/>
              </w:rPr>
              <w:t>Fecha de aceptación por parte del usuario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12DA" w:rsidRPr="00AA64F0" w:rsidRDefault="009412DA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</w:p>
        </w:tc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A2" w:rsidRDefault="00463065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  <w:r w:rsidRPr="008A4677">
              <w:rPr>
                <w:rFonts w:asciiTheme="minorHAnsi" w:hAnsiTheme="minorHAnsi" w:cstheme="minorHAnsi"/>
                <w:snapToGrid w:val="0"/>
                <w:lang w:val="es-MX"/>
              </w:rPr>
              <w:t xml:space="preserve">Responsable del </w:t>
            </w:r>
          </w:p>
          <w:p w:rsidR="009412DA" w:rsidRPr="00AA64F0" w:rsidRDefault="00463065" w:rsidP="00B12493">
            <w:pPr>
              <w:ind w:right="49"/>
              <w:jc w:val="center"/>
              <w:rPr>
                <w:rFonts w:asciiTheme="minorHAnsi" w:hAnsiTheme="minorHAnsi" w:cstheme="minorHAnsi"/>
                <w:snapToGrid w:val="0"/>
                <w:lang w:val="es-MX"/>
              </w:rPr>
            </w:pPr>
            <w:r w:rsidRPr="008A4677">
              <w:rPr>
                <w:rFonts w:asciiTheme="minorHAnsi" w:hAnsiTheme="minorHAnsi" w:cstheme="minorHAnsi"/>
                <w:snapToGrid w:val="0"/>
                <w:lang w:val="es-MX"/>
              </w:rPr>
              <w:t>Área Solicitante</w:t>
            </w:r>
          </w:p>
        </w:tc>
      </w:tr>
    </w:tbl>
    <w:p w:rsidR="00FC49C8" w:rsidRDefault="00FC49C8" w:rsidP="009412DA">
      <w:pPr>
        <w:tabs>
          <w:tab w:val="left" w:pos="2536"/>
        </w:tabs>
        <w:rPr>
          <w:lang w:val="es-MX"/>
        </w:rPr>
      </w:pPr>
    </w:p>
    <w:sectPr w:rsidR="00FC49C8" w:rsidSect="00430C2B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6F" w:rsidRDefault="00A2626F">
      <w:r>
        <w:separator/>
      </w:r>
    </w:p>
  </w:endnote>
  <w:endnote w:type="continuationSeparator" w:id="0">
    <w:p w:rsidR="00A2626F" w:rsidRDefault="00A2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3"/>
      <w:gridCol w:w="5889"/>
    </w:tblGrid>
    <w:tr w:rsidR="00430C2B" w:rsidRPr="00552A06" w:rsidTr="009B52BA">
      <w:trPr>
        <w:trHeight w:val="169"/>
      </w:trPr>
      <w:tc>
        <w:tcPr>
          <w:tcW w:w="4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62626"/>
          <w:vAlign w:val="center"/>
        </w:tcPr>
        <w:p w:rsidR="00430C2B" w:rsidRPr="00552A06" w:rsidRDefault="00430C2B" w:rsidP="009B52BA">
          <w:pPr>
            <w:pStyle w:val="Piedepgina"/>
            <w:jc w:val="center"/>
            <w:rPr>
              <w:rFonts w:ascii="Arial" w:eastAsia="Calibri" w:hAnsi="Arial" w:cs="Arial"/>
              <w:b/>
              <w:sz w:val="16"/>
              <w:lang w:val="es-ES_tradnl"/>
            </w:rPr>
          </w:pPr>
          <w:r>
            <w:rPr>
              <w:rFonts w:ascii="Arial" w:hAnsi="Arial" w:cs="Arial"/>
              <w:b/>
              <w:sz w:val="16"/>
              <w:lang w:val="es-ES_tradnl"/>
            </w:rPr>
            <w:t>IPN</w:t>
          </w:r>
          <w:r w:rsidRPr="00552A06">
            <w:rPr>
              <w:rFonts w:ascii="Arial" w:eastAsia="Calibri" w:hAnsi="Arial" w:cs="Arial"/>
              <w:b/>
              <w:sz w:val="16"/>
              <w:lang w:val="es-ES_tradnl"/>
            </w:rPr>
            <w:t xml:space="preserve"> USO RESERVADO</w:t>
          </w:r>
        </w:p>
      </w:tc>
      <w:tc>
        <w:tcPr>
          <w:tcW w:w="5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62626"/>
        </w:tcPr>
        <w:p w:rsidR="00430C2B" w:rsidRPr="00552A06" w:rsidRDefault="00430C2B" w:rsidP="009B52BA">
          <w:pPr>
            <w:pStyle w:val="Piedepgina"/>
            <w:jc w:val="center"/>
            <w:rPr>
              <w:rFonts w:ascii="Arial" w:eastAsia="Calibri" w:hAnsi="Arial" w:cs="Arial"/>
              <w:b/>
              <w:sz w:val="16"/>
              <w:lang w:val="es-ES_tradnl"/>
            </w:rPr>
          </w:pPr>
          <w:r w:rsidRPr="00552A06">
            <w:rPr>
              <w:rFonts w:ascii="Arial" w:eastAsia="Calibri" w:hAnsi="Arial" w:cs="Arial"/>
              <w:b/>
              <w:sz w:val="16"/>
              <w:lang w:val="es-ES_tradnl"/>
            </w:rPr>
            <w:t>INFORMACIÓN CONFIDENCIAL</w:t>
          </w:r>
        </w:p>
      </w:tc>
    </w:tr>
    <w:tr w:rsidR="00430C2B" w:rsidRPr="004C48B1" w:rsidTr="009B52BA">
      <w:trPr>
        <w:trHeight w:val="610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30C2B" w:rsidRPr="00552A06" w:rsidRDefault="00430C2B" w:rsidP="009B52BA">
          <w:pPr>
            <w:pStyle w:val="Piedepgina"/>
            <w:jc w:val="both"/>
            <w:rPr>
              <w:rFonts w:ascii="Calibri" w:eastAsia="Calibri" w:hAnsi="Calibri" w:cs="Arial"/>
              <w:sz w:val="16"/>
              <w:lang w:val="es-ES_tradnl"/>
            </w:rPr>
          </w:pPr>
          <w:r w:rsidRPr="00552A06">
            <w:rPr>
              <w:rFonts w:ascii="Arial" w:eastAsia="Calibri" w:hAnsi="Arial" w:cs="Arial"/>
              <w:sz w:val="16"/>
              <w:lang w:val="es-ES_tradnl"/>
            </w:rPr>
            <w:t xml:space="preserve">La información contenida en este documento es de carácter </w:t>
          </w:r>
          <w:r w:rsidRPr="00552A06">
            <w:rPr>
              <w:rFonts w:ascii="Arial" w:eastAsia="Calibri" w:hAnsi="Arial" w:cs="Arial"/>
              <w:b/>
              <w:sz w:val="16"/>
              <w:lang w:val="es-ES_tradnl"/>
            </w:rPr>
            <w:t>CONFIDENCIAL</w:t>
          </w:r>
          <w:r w:rsidRPr="00552A06">
            <w:rPr>
              <w:rFonts w:ascii="Arial" w:eastAsia="Calibri" w:hAnsi="Arial" w:cs="Arial"/>
              <w:sz w:val="16"/>
              <w:lang w:val="es-ES_tradnl"/>
            </w:rPr>
            <w:t xml:space="preserve"> en los términos que marca el Reglamento del I</w:t>
          </w:r>
          <w:r>
            <w:rPr>
              <w:rFonts w:ascii="Arial" w:hAnsi="Arial" w:cs="Arial"/>
              <w:sz w:val="16"/>
              <w:lang w:val="es-ES_tradnl"/>
            </w:rPr>
            <w:t>nstituto Federal de Acceso a la Información Pública</w:t>
          </w:r>
          <w:r>
            <w:rPr>
              <w:rFonts w:ascii="Arial" w:eastAsia="Calibri" w:hAnsi="Arial" w:cs="Arial"/>
              <w:sz w:val="16"/>
              <w:lang w:val="es-ES_tradnl"/>
            </w:rPr>
            <w:t xml:space="preserve"> en materia de Transparencia </w:t>
          </w:r>
          <w:r w:rsidRPr="00552A06">
            <w:rPr>
              <w:rFonts w:ascii="Arial" w:eastAsia="Calibri" w:hAnsi="Arial" w:cs="Arial"/>
              <w:sz w:val="16"/>
              <w:lang w:val="es-ES_tradnl"/>
            </w:rPr>
            <w:t>y es de uso exclusivo para la persona a la que va dirigido. Si usted no es el destinatario especificado, no debe copiar, retransmitir o utilizar parte alguna de este documento.</w:t>
          </w:r>
        </w:p>
      </w:tc>
    </w:tr>
    <w:tr w:rsidR="00430C2B" w:rsidRPr="00552A06" w:rsidTr="009B52BA">
      <w:trPr>
        <w:trHeight w:val="203"/>
      </w:trPr>
      <w:tc>
        <w:tcPr>
          <w:tcW w:w="47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62626"/>
          <w:vAlign w:val="center"/>
        </w:tcPr>
        <w:p w:rsidR="00430C2B" w:rsidRPr="00552A06" w:rsidRDefault="00430C2B" w:rsidP="009B52BA">
          <w:pPr>
            <w:pStyle w:val="Piedepgina"/>
            <w:jc w:val="center"/>
            <w:rPr>
              <w:rFonts w:ascii="Arial" w:eastAsia="Calibri" w:hAnsi="Arial" w:cs="Arial"/>
              <w:b/>
              <w:sz w:val="16"/>
              <w:lang w:val="es-ES_tradnl"/>
            </w:rPr>
          </w:pPr>
          <w:r>
            <w:rPr>
              <w:rFonts w:ascii="Arial" w:hAnsi="Arial" w:cs="Arial"/>
              <w:b/>
              <w:sz w:val="16"/>
              <w:lang w:val="es-ES_tradnl"/>
            </w:rPr>
            <w:t>IPN</w:t>
          </w:r>
          <w:r w:rsidRPr="00552A06">
            <w:rPr>
              <w:rFonts w:ascii="Arial" w:eastAsia="Calibri" w:hAnsi="Arial" w:cs="Arial"/>
              <w:b/>
              <w:sz w:val="16"/>
              <w:lang w:val="es-ES_tradnl"/>
            </w:rPr>
            <w:t xml:space="preserve"> USO RESERVADO</w:t>
          </w:r>
        </w:p>
      </w:tc>
      <w:tc>
        <w:tcPr>
          <w:tcW w:w="5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62626"/>
          <w:vAlign w:val="center"/>
        </w:tcPr>
        <w:p w:rsidR="00430C2B" w:rsidRPr="00552A06" w:rsidRDefault="00430C2B" w:rsidP="009B52BA">
          <w:pPr>
            <w:pStyle w:val="Piedepgina"/>
            <w:jc w:val="center"/>
            <w:rPr>
              <w:rFonts w:ascii="Arial" w:eastAsia="Calibri" w:hAnsi="Arial" w:cs="Arial"/>
              <w:b/>
              <w:sz w:val="16"/>
              <w:lang w:val="es-ES_tradnl"/>
            </w:rPr>
          </w:pPr>
          <w:r w:rsidRPr="00552A06">
            <w:rPr>
              <w:rFonts w:ascii="Arial" w:eastAsia="Calibri" w:hAnsi="Arial" w:cs="Arial"/>
              <w:b/>
              <w:sz w:val="16"/>
              <w:lang w:val="es-ES_tradnl"/>
            </w:rPr>
            <w:t>INFORMACIÓN CONFIDENCIAL</w:t>
          </w:r>
        </w:p>
      </w:tc>
    </w:tr>
  </w:tbl>
  <w:p w:rsidR="00430C2B" w:rsidRDefault="00430C2B" w:rsidP="00430C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5"/>
      <w:gridCol w:w="1631"/>
      <w:gridCol w:w="1755"/>
      <w:gridCol w:w="1694"/>
      <w:gridCol w:w="1902"/>
      <w:gridCol w:w="1783"/>
    </w:tblGrid>
    <w:tr w:rsidR="00FF2BA2" w:rsidRPr="00F51A5F" w:rsidTr="009C7D23">
      <w:tc>
        <w:tcPr>
          <w:tcW w:w="3356" w:type="dxa"/>
          <w:gridSpan w:val="2"/>
          <w:shd w:val="clear" w:color="auto" w:fill="D9D9D9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430C2B">
            <w:rPr>
              <w:rFonts w:ascii="Calibri" w:eastAsia="Calibri" w:hAnsi="Calibri"/>
              <w:sz w:val="16"/>
              <w:szCs w:val="16"/>
            </w:rPr>
            <w:t>Elaboró</w:t>
          </w:r>
          <w:proofErr w:type="spellEnd"/>
          <w:r w:rsidRPr="00430C2B">
            <w:rPr>
              <w:rFonts w:ascii="Calibri" w:eastAsia="Calibri" w:hAnsi="Calibri"/>
              <w:sz w:val="16"/>
              <w:szCs w:val="16"/>
            </w:rPr>
            <w:t>:</w:t>
          </w:r>
        </w:p>
      </w:tc>
      <w:tc>
        <w:tcPr>
          <w:tcW w:w="3449" w:type="dxa"/>
          <w:gridSpan w:val="2"/>
          <w:shd w:val="clear" w:color="auto" w:fill="D9D9D9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430C2B">
            <w:rPr>
              <w:rFonts w:ascii="Calibri" w:eastAsia="Calibri" w:hAnsi="Calibri"/>
              <w:sz w:val="16"/>
              <w:szCs w:val="16"/>
            </w:rPr>
            <w:t>Revisó</w:t>
          </w:r>
          <w:proofErr w:type="spellEnd"/>
          <w:r w:rsidRPr="00430C2B">
            <w:rPr>
              <w:rFonts w:ascii="Calibri" w:eastAsia="Calibri" w:hAnsi="Calibri"/>
              <w:sz w:val="16"/>
              <w:szCs w:val="16"/>
            </w:rPr>
            <w:t>:</w:t>
          </w:r>
        </w:p>
      </w:tc>
      <w:tc>
        <w:tcPr>
          <w:tcW w:w="3685" w:type="dxa"/>
          <w:gridSpan w:val="2"/>
          <w:shd w:val="clear" w:color="auto" w:fill="D9D9D9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430C2B">
            <w:rPr>
              <w:rFonts w:ascii="Calibri" w:eastAsia="Calibri" w:hAnsi="Calibri"/>
              <w:sz w:val="16"/>
              <w:szCs w:val="16"/>
            </w:rPr>
            <w:t>Aprobó</w:t>
          </w:r>
          <w:proofErr w:type="spellEnd"/>
          <w:r w:rsidRPr="00430C2B">
            <w:rPr>
              <w:rFonts w:ascii="Calibri" w:eastAsia="Calibri" w:hAnsi="Calibri"/>
              <w:sz w:val="16"/>
              <w:szCs w:val="16"/>
            </w:rPr>
            <w:t>:</w:t>
          </w:r>
        </w:p>
      </w:tc>
    </w:tr>
    <w:tr w:rsidR="00FF2BA2" w:rsidRPr="00F51A5F" w:rsidTr="009C7D23">
      <w:trPr>
        <w:trHeight w:val="210"/>
      </w:trPr>
      <w:tc>
        <w:tcPr>
          <w:tcW w:w="3356" w:type="dxa"/>
          <w:gridSpan w:val="2"/>
          <w:shd w:val="clear" w:color="auto" w:fill="auto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3449" w:type="dxa"/>
          <w:gridSpan w:val="2"/>
          <w:shd w:val="clear" w:color="auto" w:fill="auto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3685" w:type="dxa"/>
          <w:gridSpan w:val="2"/>
          <w:shd w:val="clear" w:color="auto" w:fill="auto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</w:p>
      </w:tc>
    </w:tr>
    <w:tr w:rsidR="00FF2BA2" w:rsidRPr="00F51A5F" w:rsidTr="00B439EC">
      <w:trPr>
        <w:trHeight w:val="210"/>
      </w:trPr>
      <w:tc>
        <w:tcPr>
          <w:tcW w:w="1725" w:type="dxa"/>
          <w:tcBorders>
            <w:right w:val="single" w:sz="4" w:space="0" w:color="480000"/>
          </w:tcBorders>
          <w:shd w:val="clear" w:color="auto" w:fill="D9D9D9" w:themeFill="background1" w:themeFillShade="D9"/>
        </w:tcPr>
        <w:p w:rsidR="009C7D23" w:rsidRPr="00430C2B" w:rsidRDefault="009C7D23" w:rsidP="009B52BA">
          <w:pPr>
            <w:pStyle w:val="Piedepgina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430C2B">
            <w:rPr>
              <w:rFonts w:ascii="Calibri" w:eastAsia="Calibri" w:hAnsi="Calibri"/>
              <w:sz w:val="16"/>
              <w:szCs w:val="16"/>
            </w:rPr>
            <w:t>Fecha</w:t>
          </w:r>
          <w:proofErr w:type="spellEnd"/>
          <w:r w:rsidRPr="00430C2B">
            <w:rPr>
              <w:rFonts w:ascii="Calibri" w:eastAsia="Calibri" w:hAnsi="Calibri"/>
              <w:sz w:val="16"/>
              <w:szCs w:val="16"/>
            </w:rPr>
            <w:t xml:space="preserve"> de </w:t>
          </w:r>
          <w:proofErr w:type="spellStart"/>
          <w:r w:rsidRPr="00430C2B">
            <w:rPr>
              <w:rFonts w:ascii="Calibri" w:eastAsia="Calibri" w:hAnsi="Calibri"/>
              <w:sz w:val="16"/>
              <w:szCs w:val="16"/>
            </w:rPr>
            <w:t>edición</w:t>
          </w:r>
          <w:proofErr w:type="spellEnd"/>
          <w:r w:rsidRPr="00430C2B">
            <w:rPr>
              <w:rFonts w:ascii="Calibri" w:eastAsia="Calibri" w:hAnsi="Calibri"/>
              <w:sz w:val="16"/>
              <w:szCs w:val="16"/>
            </w:rPr>
            <w:t>:</w:t>
          </w:r>
        </w:p>
      </w:tc>
      <w:sdt>
        <w:sdtPr>
          <w:rPr>
            <w:rFonts w:ascii="Calibri" w:eastAsia="Calibri" w:hAnsi="Calibri"/>
            <w:sz w:val="16"/>
            <w:szCs w:val="16"/>
          </w:rPr>
          <w:id w:val="1843739527"/>
          <w:placeholder>
            <w:docPart w:val="0CB7549CA5CB460991EF24C6ADC84A2B"/>
          </w:placeholder>
          <w:showingPlcHdr/>
          <w:date>
            <w:dateFormat w:val="d-MMM-yy"/>
            <w:lid w:val="es-MX"/>
            <w:storeMappedDataAs w:val="dateTime"/>
            <w:calendar w:val="gregorian"/>
          </w:date>
        </w:sdtPr>
        <w:sdtEndPr/>
        <w:sdtContent>
          <w:tc>
            <w:tcPr>
              <w:tcW w:w="1631" w:type="dxa"/>
              <w:tcBorders>
                <w:left w:val="single" w:sz="4" w:space="0" w:color="480000"/>
              </w:tcBorders>
              <w:shd w:val="clear" w:color="auto" w:fill="auto"/>
            </w:tcPr>
            <w:p w:rsidR="009C7D23" w:rsidRPr="009C7D23" w:rsidRDefault="000C6CDB" w:rsidP="009B52BA">
              <w:pPr>
                <w:pStyle w:val="Piedepgina"/>
                <w:rPr>
                  <w:rFonts w:ascii="Calibri" w:eastAsia="Calibri" w:hAnsi="Calibri"/>
                  <w:sz w:val="16"/>
                  <w:szCs w:val="16"/>
                  <w:lang w:val="es-MX"/>
                </w:rPr>
              </w:pPr>
              <w:r w:rsidRPr="00C476B1">
                <w:rPr>
                  <w:rStyle w:val="Textodelmarcadordeposicin"/>
                  <w:sz w:val="16"/>
                  <w:szCs w:val="16"/>
                  <w:lang w:val="es-MX"/>
                </w:rPr>
                <w:t>Haga clic aquí para escribir una fecha.</w:t>
              </w:r>
            </w:p>
          </w:tc>
        </w:sdtContent>
      </w:sdt>
      <w:tc>
        <w:tcPr>
          <w:tcW w:w="1755" w:type="dxa"/>
          <w:tcBorders>
            <w:left w:val="single" w:sz="4" w:space="0" w:color="480000"/>
          </w:tcBorders>
          <w:shd w:val="clear" w:color="auto" w:fill="D9D9D9" w:themeFill="background1" w:themeFillShade="D9"/>
        </w:tcPr>
        <w:p w:rsidR="009C7D23" w:rsidRPr="00430C2B" w:rsidRDefault="006F3E4F" w:rsidP="009B52BA">
          <w:pPr>
            <w:pStyle w:val="Piedepgina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Clave del </w:t>
          </w:r>
          <w:proofErr w:type="spellStart"/>
          <w:r>
            <w:rPr>
              <w:rFonts w:ascii="Calibri" w:eastAsia="Calibri" w:hAnsi="Calibri"/>
              <w:sz w:val="16"/>
              <w:szCs w:val="16"/>
            </w:rPr>
            <w:t>Documento</w:t>
          </w:r>
          <w:proofErr w:type="spellEnd"/>
          <w:r>
            <w:rPr>
              <w:rFonts w:ascii="Calibri" w:eastAsia="Calibri" w:hAnsi="Calibri"/>
              <w:sz w:val="16"/>
              <w:szCs w:val="16"/>
            </w:rPr>
            <w:t>:</w:t>
          </w:r>
        </w:p>
      </w:tc>
      <w:tc>
        <w:tcPr>
          <w:tcW w:w="1694" w:type="dxa"/>
          <w:tcBorders>
            <w:left w:val="single" w:sz="4" w:space="0" w:color="480000"/>
          </w:tcBorders>
          <w:shd w:val="clear" w:color="auto" w:fill="auto"/>
        </w:tcPr>
        <w:p w:rsidR="00FF2BA2" w:rsidRPr="00FF2BA2" w:rsidRDefault="00FF2BA2" w:rsidP="005E33DB">
          <w:pPr>
            <w:pStyle w:val="Piedepgina"/>
            <w:rPr>
              <w:rFonts w:ascii="Calibri" w:eastAsia="Calibri" w:hAnsi="Calibri"/>
              <w:b/>
              <w:sz w:val="16"/>
              <w:szCs w:val="16"/>
              <w:lang w:val="es-MX"/>
            </w:rPr>
          </w:pPr>
          <w:r w:rsidRPr="00FF2BA2">
            <w:rPr>
              <w:rFonts w:asciiTheme="minorHAnsi" w:hAnsiTheme="minorHAnsi" w:cstheme="minorHAnsi"/>
              <w:sz w:val="16"/>
              <w:szCs w:val="16"/>
              <w:lang w:val="es-MX"/>
            </w:rPr>
            <w:t xml:space="preserve"> </w:t>
          </w:r>
        </w:p>
      </w:tc>
      <w:tc>
        <w:tcPr>
          <w:tcW w:w="1902" w:type="dxa"/>
          <w:tcBorders>
            <w:right w:val="single" w:sz="4" w:space="0" w:color="480000"/>
          </w:tcBorders>
          <w:shd w:val="clear" w:color="auto" w:fill="D9D9D9" w:themeFill="background1" w:themeFillShade="D9"/>
        </w:tcPr>
        <w:p w:rsidR="009C7D23" w:rsidRPr="00430C2B" w:rsidRDefault="009C7D23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430C2B">
            <w:rPr>
              <w:rFonts w:ascii="Calibri" w:eastAsia="Calibri" w:hAnsi="Calibri"/>
              <w:sz w:val="16"/>
              <w:szCs w:val="16"/>
            </w:rPr>
            <w:t>Versión</w:t>
          </w:r>
          <w:proofErr w:type="spellEnd"/>
          <w:r w:rsidRPr="00430C2B">
            <w:rPr>
              <w:rFonts w:ascii="Calibri" w:eastAsia="Calibri" w:hAnsi="Calibri"/>
              <w:sz w:val="16"/>
              <w:szCs w:val="16"/>
            </w:rPr>
            <w:t>:</w:t>
          </w:r>
        </w:p>
      </w:tc>
      <w:tc>
        <w:tcPr>
          <w:tcW w:w="1783" w:type="dxa"/>
          <w:tcBorders>
            <w:left w:val="single" w:sz="4" w:space="0" w:color="480000"/>
          </w:tcBorders>
          <w:shd w:val="clear" w:color="auto" w:fill="auto"/>
        </w:tcPr>
        <w:p w:rsidR="009C7D23" w:rsidRPr="00430C2B" w:rsidRDefault="001B0A45" w:rsidP="00430C2B">
          <w:pPr>
            <w:pStyle w:val="Piedepgina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0.0.1</w:t>
          </w:r>
        </w:p>
      </w:tc>
    </w:tr>
    <w:tr w:rsidR="00FF2BA2" w:rsidRPr="00F51A5F" w:rsidTr="00B439EC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70"/>
      </w:trPr>
      <w:tc>
        <w:tcPr>
          <w:tcW w:w="1725" w:type="dxa"/>
          <w:tcBorders>
            <w:bottom w:val="single" w:sz="4" w:space="0" w:color="480000"/>
            <w:right w:val="single" w:sz="4" w:space="0" w:color="480000"/>
          </w:tcBorders>
          <w:shd w:val="clear" w:color="auto" w:fill="D9D9D9" w:themeFill="background1" w:themeFillShade="D9"/>
          <w:vAlign w:val="center"/>
        </w:tcPr>
        <w:p w:rsidR="00430C2B" w:rsidRPr="00430C2B" w:rsidRDefault="00E8014A" w:rsidP="009B52BA">
          <w:pPr>
            <w:pStyle w:val="Piedepgina"/>
            <w:rPr>
              <w:rFonts w:ascii="Calibri" w:eastAsia="Calibri" w:hAnsi="Calibri"/>
              <w:sz w:val="16"/>
              <w:szCs w:val="16"/>
            </w:rPr>
          </w:pPr>
          <w:proofErr w:type="spellStart"/>
          <w:r>
            <w:rPr>
              <w:rFonts w:ascii="Calibri" w:eastAsia="Calibri" w:hAnsi="Calibri"/>
              <w:sz w:val="16"/>
              <w:szCs w:val="16"/>
            </w:rPr>
            <w:t>Nombre</w:t>
          </w:r>
          <w:proofErr w:type="spellEnd"/>
          <w:r w:rsidR="00463065">
            <w:rPr>
              <w:rFonts w:ascii="Calibri" w:eastAsia="Calibri" w:hAnsi="Calibri"/>
              <w:sz w:val="16"/>
              <w:szCs w:val="16"/>
            </w:rPr>
            <w:t xml:space="preserve"> del </w:t>
          </w:r>
          <w:r w:rsidR="006F3E4F">
            <w:rPr>
              <w:rFonts w:ascii="Calibri" w:eastAsia="Calibri" w:hAnsi="Calibri"/>
              <w:sz w:val="16"/>
              <w:szCs w:val="16"/>
            </w:rPr>
            <w:t>Sistema:</w:t>
          </w:r>
        </w:p>
      </w:tc>
      <w:tc>
        <w:tcPr>
          <w:tcW w:w="5080" w:type="dxa"/>
          <w:gridSpan w:val="3"/>
          <w:tcBorders>
            <w:left w:val="single" w:sz="4" w:space="0" w:color="480000"/>
            <w:bottom w:val="single" w:sz="4" w:space="0" w:color="480000"/>
            <w:right w:val="single" w:sz="4" w:space="0" w:color="480000"/>
          </w:tcBorders>
          <w:shd w:val="clear" w:color="auto" w:fill="auto"/>
          <w:vAlign w:val="center"/>
        </w:tcPr>
        <w:p w:rsidR="00430C2B" w:rsidRPr="00430C2B" w:rsidRDefault="00430C2B" w:rsidP="009B52BA">
          <w:pPr>
            <w:pStyle w:val="Piedepgina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3685" w:type="dxa"/>
          <w:gridSpan w:val="2"/>
          <w:tcBorders>
            <w:left w:val="single" w:sz="4" w:space="0" w:color="480000"/>
            <w:bottom w:val="single" w:sz="4" w:space="0" w:color="480000"/>
          </w:tcBorders>
          <w:shd w:val="clear" w:color="auto" w:fill="auto"/>
          <w:vAlign w:val="center"/>
        </w:tcPr>
        <w:p w:rsidR="00430C2B" w:rsidRPr="00430C2B" w:rsidRDefault="00430C2B" w:rsidP="00430C2B">
          <w:pPr>
            <w:pStyle w:val="Encabezado"/>
            <w:jc w:val="center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430C2B">
            <w:rPr>
              <w:rFonts w:ascii="Calibri" w:eastAsia="Calibri" w:hAnsi="Calibri"/>
            </w:rPr>
            <w:t>Página</w:t>
          </w:r>
          <w:proofErr w:type="spellEnd"/>
          <w:r w:rsidRPr="00430C2B">
            <w:rPr>
              <w:rFonts w:ascii="Calibri" w:eastAsia="Calibri" w:hAnsi="Calibri"/>
            </w:rPr>
            <w:t xml:space="preserve"> </w:t>
          </w:r>
          <w:r w:rsidRPr="00430C2B">
            <w:rPr>
              <w:rFonts w:ascii="Calibri" w:eastAsia="Calibri" w:hAnsi="Calibri"/>
              <w:b/>
            </w:rPr>
            <w:fldChar w:fldCharType="begin"/>
          </w:r>
          <w:r w:rsidRPr="00430C2B">
            <w:rPr>
              <w:rFonts w:ascii="Calibri" w:eastAsia="Calibri" w:hAnsi="Calibri"/>
              <w:b/>
            </w:rPr>
            <w:instrText>PAGE</w:instrText>
          </w:r>
          <w:r w:rsidRPr="00430C2B">
            <w:rPr>
              <w:rFonts w:ascii="Calibri" w:eastAsia="Calibri" w:hAnsi="Calibri"/>
              <w:b/>
            </w:rPr>
            <w:fldChar w:fldCharType="separate"/>
          </w:r>
          <w:r w:rsidR="00450FE3">
            <w:rPr>
              <w:rFonts w:ascii="Calibri" w:eastAsia="Calibri" w:hAnsi="Calibri"/>
              <w:b/>
              <w:noProof/>
            </w:rPr>
            <w:t>2</w:t>
          </w:r>
          <w:r w:rsidRPr="00430C2B">
            <w:rPr>
              <w:rFonts w:ascii="Calibri" w:eastAsia="Calibri" w:hAnsi="Calibri"/>
              <w:b/>
            </w:rPr>
            <w:fldChar w:fldCharType="end"/>
          </w:r>
          <w:r w:rsidRPr="00430C2B">
            <w:rPr>
              <w:rFonts w:ascii="Calibri" w:eastAsia="Calibri" w:hAnsi="Calibri"/>
            </w:rPr>
            <w:t xml:space="preserve"> de </w:t>
          </w:r>
          <w:r w:rsidRPr="00430C2B">
            <w:rPr>
              <w:rFonts w:ascii="Calibri" w:eastAsia="Calibri" w:hAnsi="Calibri"/>
              <w:b/>
            </w:rPr>
            <w:fldChar w:fldCharType="begin"/>
          </w:r>
          <w:r w:rsidRPr="00430C2B">
            <w:rPr>
              <w:rFonts w:ascii="Calibri" w:eastAsia="Calibri" w:hAnsi="Calibri"/>
              <w:b/>
            </w:rPr>
            <w:instrText>NUMPAGES</w:instrText>
          </w:r>
          <w:r w:rsidRPr="00430C2B">
            <w:rPr>
              <w:rFonts w:ascii="Calibri" w:eastAsia="Calibri" w:hAnsi="Calibri"/>
              <w:b/>
            </w:rPr>
            <w:fldChar w:fldCharType="separate"/>
          </w:r>
          <w:r w:rsidR="00450FE3">
            <w:rPr>
              <w:rFonts w:ascii="Calibri" w:eastAsia="Calibri" w:hAnsi="Calibri"/>
              <w:b/>
              <w:noProof/>
            </w:rPr>
            <w:t>5</w:t>
          </w:r>
          <w:r w:rsidRPr="00430C2B">
            <w:rPr>
              <w:rFonts w:ascii="Calibri" w:eastAsia="Calibri" w:hAnsi="Calibri"/>
              <w:b/>
            </w:rPr>
            <w:fldChar w:fldCharType="end"/>
          </w:r>
        </w:p>
      </w:tc>
    </w:tr>
    <w:tr w:rsidR="00430C2B" w:rsidTr="00430C2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26"/>
      </w:trPr>
      <w:tc>
        <w:tcPr>
          <w:tcW w:w="6805" w:type="dxa"/>
          <w:gridSpan w:val="4"/>
          <w:tcBorders>
            <w:top w:val="single" w:sz="4" w:space="0" w:color="480000"/>
            <w:right w:val="single" w:sz="4" w:space="0" w:color="480000"/>
          </w:tcBorders>
          <w:shd w:val="clear" w:color="auto" w:fill="7F7F7F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b/>
              <w:color w:val="FFFFFF"/>
            </w:rPr>
          </w:pPr>
          <w:r w:rsidRPr="00430C2B">
            <w:rPr>
              <w:rFonts w:ascii="Calibri" w:eastAsia="Calibri" w:hAnsi="Calibri"/>
              <w:b/>
              <w:color w:val="FFFFFF"/>
            </w:rPr>
            <w:t>IPN-</w:t>
          </w:r>
          <w:proofErr w:type="spellStart"/>
          <w:r w:rsidRPr="00430C2B">
            <w:rPr>
              <w:rFonts w:ascii="Calibri" w:eastAsia="Calibri" w:hAnsi="Calibri"/>
              <w:b/>
              <w:color w:val="FFFFFF"/>
            </w:rPr>
            <w:t>CeNaC</w:t>
          </w:r>
          <w:proofErr w:type="spellEnd"/>
          <w:r w:rsidRPr="00430C2B">
            <w:rPr>
              <w:rFonts w:ascii="Calibri" w:eastAsia="Calibri" w:hAnsi="Calibri"/>
              <w:b/>
              <w:color w:val="FFFFFF"/>
            </w:rPr>
            <w:t xml:space="preserve">   USO INTERNO</w:t>
          </w:r>
        </w:p>
      </w:tc>
      <w:tc>
        <w:tcPr>
          <w:tcW w:w="3685" w:type="dxa"/>
          <w:gridSpan w:val="2"/>
          <w:tcBorders>
            <w:top w:val="single" w:sz="4" w:space="0" w:color="480000"/>
            <w:left w:val="single" w:sz="4" w:space="0" w:color="480000"/>
            <w:bottom w:val="single" w:sz="4" w:space="0" w:color="480000"/>
            <w:right w:val="single" w:sz="4" w:space="0" w:color="480000"/>
          </w:tcBorders>
          <w:shd w:val="clear" w:color="auto" w:fill="7F7F7F"/>
        </w:tcPr>
        <w:p w:rsidR="00430C2B" w:rsidRPr="00430C2B" w:rsidRDefault="00430C2B" w:rsidP="00430C2B">
          <w:pPr>
            <w:pStyle w:val="Piedepgina"/>
            <w:jc w:val="center"/>
            <w:rPr>
              <w:rFonts w:ascii="Calibri" w:eastAsia="Calibri" w:hAnsi="Calibri"/>
              <w:b/>
            </w:rPr>
          </w:pPr>
          <w:r w:rsidRPr="00430C2B">
            <w:rPr>
              <w:rFonts w:ascii="Calibri" w:eastAsia="Calibri" w:hAnsi="Calibri"/>
              <w:b/>
              <w:color w:val="FFFFFF"/>
            </w:rPr>
            <w:t>CONFIDENCIAL</w:t>
          </w:r>
        </w:p>
      </w:tc>
    </w:tr>
  </w:tbl>
  <w:p w:rsidR="00FC49C8" w:rsidRPr="00430C2B" w:rsidRDefault="00FC49C8" w:rsidP="00430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6F" w:rsidRDefault="00A2626F">
      <w:r>
        <w:separator/>
      </w:r>
    </w:p>
  </w:footnote>
  <w:footnote w:type="continuationSeparator" w:id="0">
    <w:p w:rsidR="00A2626F" w:rsidRDefault="00A2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9" w:type="pct"/>
      <w:tblInd w:w="-885" w:type="dxa"/>
      <w:tblBorders>
        <w:bottom w:val="threeDEngrave" w:sz="18" w:space="0" w:color="7F7F7F"/>
      </w:tblBorders>
      <w:tblLayout w:type="fixed"/>
      <w:tblLook w:val="0480" w:firstRow="0" w:lastRow="0" w:firstColumn="1" w:lastColumn="0" w:noHBand="0" w:noVBand="1"/>
    </w:tblPr>
    <w:tblGrid>
      <w:gridCol w:w="2493"/>
      <w:gridCol w:w="6740"/>
      <w:gridCol w:w="1904"/>
    </w:tblGrid>
    <w:tr w:rsidR="00430C2B" w:rsidTr="00430C2B">
      <w:trPr>
        <w:trHeight w:val="1201"/>
      </w:trPr>
      <w:tc>
        <w:tcPr>
          <w:tcW w:w="1119" w:type="pct"/>
          <w:shd w:val="clear" w:color="auto" w:fill="auto"/>
          <w:vAlign w:val="bottom"/>
        </w:tcPr>
        <w:p w:rsidR="00430C2B" w:rsidRDefault="009C7D23" w:rsidP="009B52BA">
          <w:pPr>
            <w:pStyle w:val="Default"/>
          </w:pPr>
          <w:r>
            <w:rPr>
              <w:noProof/>
              <w:lang w:eastAsia="es-MX"/>
            </w:rPr>
            <w:drawing>
              <wp:inline distT="0" distB="0" distL="0" distR="0" wp14:anchorId="66E3AB1D" wp14:editId="4728660E">
                <wp:extent cx="478155" cy="733425"/>
                <wp:effectExtent l="0" t="0" r="0" b="0"/>
                <wp:docPr id="1" name="4 Imagen" descr="Descripción: IP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Descripción: IP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0C2B" w:rsidRPr="00430C2B" w:rsidRDefault="00430C2B" w:rsidP="009B52BA">
          <w:pPr>
            <w:pStyle w:val="Default"/>
            <w:rPr>
              <w:sz w:val="10"/>
              <w:szCs w:val="10"/>
            </w:rPr>
          </w:pPr>
        </w:p>
      </w:tc>
      <w:tc>
        <w:tcPr>
          <w:tcW w:w="3026" w:type="pct"/>
          <w:shd w:val="clear" w:color="auto" w:fill="auto"/>
          <w:vAlign w:val="center"/>
        </w:tcPr>
        <w:p w:rsidR="00430C2B" w:rsidRPr="00430C2B" w:rsidRDefault="00430C2B" w:rsidP="00430C2B">
          <w:pPr>
            <w:pStyle w:val="Default"/>
            <w:spacing w:line="360" w:lineRule="auto"/>
            <w:jc w:val="center"/>
            <w:rPr>
              <w:rFonts w:ascii="Calisto MT" w:hAnsi="Calisto MT"/>
              <w:b/>
              <w:color w:val="680000"/>
              <w:spacing w:val="12"/>
            </w:rPr>
          </w:pPr>
          <w:r w:rsidRPr="00430C2B">
            <w:rPr>
              <w:rFonts w:ascii="Calisto MT" w:hAnsi="Calisto MT"/>
              <w:b/>
              <w:color w:val="680000"/>
              <w:spacing w:val="12"/>
            </w:rPr>
            <w:t>INSTITUTO POLITÉCNICO NACIONAL</w:t>
          </w:r>
        </w:p>
        <w:p w:rsidR="00430C2B" w:rsidRPr="00430C2B" w:rsidRDefault="00430C2B" w:rsidP="00430C2B">
          <w:pPr>
            <w:pStyle w:val="Default"/>
            <w:spacing w:line="360" w:lineRule="auto"/>
            <w:jc w:val="center"/>
            <w:rPr>
              <w:b/>
              <w:color w:val="7F7F7F"/>
            </w:rPr>
          </w:pPr>
          <w:r w:rsidRPr="00430C2B">
            <w:rPr>
              <w:rFonts w:ascii="Calisto MT" w:hAnsi="Calisto MT"/>
              <w:b/>
              <w:color w:val="7F7F7F"/>
            </w:rPr>
            <w:t>Centro Nacional de Cálculo</w:t>
          </w:r>
        </w:p>
      </w:tc>
      <w:tc>
        <w:tcPr>
          <w:tcW w:w="855" w:type="pct"/>
          <w:shd w:val="clear" w:color="auto" w:fill="auto"/>
          <w:vAlign w:val="bottom"/>
        </w:tcPr>
        <w:p w:rsidR="00430C2B" w:rsidRPr="00430C2B" w:rsidRDefault="009C7D23" w:rsidP="00430C2B">
          <w:pPr>
            <w:jc w:val="center"/>
            <w:rPr>
              <w:rFonts w:ascii="Arial" w:eastAsia="Calibri" w:hAnsi="Arial" w:cs="Arial"/>
              <w:color w:val="000000"/>
              <w:sz w:val="4"/>
              <w:szCs w:val="4"/>
            </w:rPr>
          </w:pPr>
          <w:r>
            <w:rPr>
              <w:rFonts w:ascii="Arial" w:eastAsia="Calibri" w:hAnsi="Arial" w:cs="Arial"/>
              <w:noProof/>
              <w:color w:val="000000"/>
              <w:sz w:val="24"/>
              <w:szCs w:val="24"/>
              <w:lang w:val="es-MX" w:eastAsia="es-MX"/>
            </w:rPr>
            <w:drawing>
              <wp:inline distT="0" distB="0" distL="0" distR="0" wp14:anchorId="73DFFDDA" wp14:editId="731A7B12">
                <wp:extent cx="786765" cy="775970"/>
                <wp:effectExtent l="0" t="0" r="0" b="0"/>
                <wp:docPr id="3" name="36 Imagen" descr="Descripción: CeNa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6 Imagen" descr="Descripción: CeNa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0C2B" w:rsidRPr="00430C2B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 </w:t>
          </w:r>
        </w:p>
      </w:tc>
    </w:tr>
  </w:tbl>
  <w:p w:rsidR="00FC49C8" w:rsidRDefault="00FC49C8" w:rsidP="00430C2B">
    <w:pPr>
      <w:pStyle w:val="Encabezado"/>
      <w:jc w:val="right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9" w:type="pct"/>
      <w:jc w:val="center"/>
      <w:tblBorders>
        <w:bottom w:val="threeDEngrave" w:sz="18" w:space="0" w:color="7F7F7F"/>
      </w:tblBorders>
      <w:tblLayout w:type="fixed"/>
      <w:tblLook w:val="0480" w:firstRow="0" w:lastRow="0" w:firstColumn="1" w:lastColumn="0" w:noHBand="0" w:noVBand="1"/>
    </w:tblPr>
    <w:tblGrid>
      <w:gridCol w:w="2493"/>
      <w:gridCol w:w="6740"/>
      <w:gridCol w:w="1904"/>
    </w:tblGrid>
    <w:tr w:rsidR="00430C2B" w:rsidTr="00430C2B">
      <w:trPr>
        <w:trHeight w:val="1201"/>
        <w:jc w:val="center"/>
      </w:trPr>
      <w:tc>
        <w:tcPr>
          <w:tcW w:w="1119" w:type="pct"/>
          <w:shd w:val="clear" w:color="auto" w:fill="auto"/>
          <w:vAlign w:val="bottom"/>
        </w:tcPr>
        <w:p w:rsidR="00430C2B" w:rsidRDefault="009C7D23" w:rsidP="009B52BA">
          <w:pPr>
            <w:pStyle w:val="Default"/>
          </w:pPr>
          <w:r>
            <w:rPr>
              <w:noProof/>
              <w:lang w:eastAsia="es-MX"/>
            </w:rPr>
            <w:drawing>
              <wp:inline distT="0" distB="0" distL="0" distR="0" wp14:anchorId="26D0AD4E" wp14:editId="2E9556D0">
                <wp:extent cx="478155" cy="733425"/>
                <wp:effectExtent l="0" t="0" r="0" b="0"/>
                <wp:docPr id="9" name="Imagen 9" descr="Descripción: IP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ción: IPN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0C2B" w:rsidRPr="00430C2B" w:rsidRDefault="00430C2B" w:rsidP="009B52BA">
          <w:pPr>
            <w:pStyle w:val="Default"/>
            <w:rPr>
              <w:sz w:val="10"/>
              <w:szCs w:val="10"/>
            </w:rPr>
          </w:pPr>
        </w:p>
      </w:tc>
      <w:tc>
        <w:tcPr>
          <w:tcW w:w="3026" w:type="pct"/>
          <w:shd w:val="clear" w:color="auto" w:fill="auto"/>
          <w:vAlign w:val="center"/>
        </w:tcPr>
        <w:p w:rsidR="00430C2B" w:rsidRPr="00430C2B" w:rsidRDefault="00430C2B" w:rsidP="00430C2B">
          <w:pPr>
            <w:pStyle w:val="Default"/>
            <w:spacing w:line="360" w:lineRule="auto"/>
            <w:jc w:val="center"/>
            <w:rPr>
              <w:rFonts w:ascii="Calisto MT" w:hAnsi="Calisto MT"/>
              <w:b/>
              <w:color w:val="680000"/>
              <w:spacing w:val="12"/>
            </w:rPr>
          </w:pPr>
          <w:r w:rsidRPr="00430C2B">
            <w:rPr>
              <w:rFonts w:ascii="Calisto MT" w:hAnsi="Calisto MT"/>
              <w:b/>
              <w:color w:val="680000"/>
              <w:spacing w:val="12"/>
            </w:rPr>
            <w:t>INSTITUTO POLITÉCNICO NACIONAL</w:t>
          </w:r>
        </w:p>
        <w:p w:rsidR="00430C2B" w:rsidRPr="00430C2B" w:rsidRDefault="00430C2B" w:rsidP="00430C2B">
          <w:pPr>
            <w:pStyle w:val="Default"/>
            <w:spacing w:line="360" w:lineRule="auto"/>
            <w:jc w:val="center"/>
            <w:rPr>
              <w:b/>
              <w:color w:val="7F7F7F"/>
            </w:rPr>
          </w:pPr>
          <w:r w:rsidRPr="00430C2B">
            <w:rPr>
              <w:rFonts w:ascii="Calisto MT" w:hAnsi="Calisto MT"/>
              <w:b/>
              <w:color w:val="7F7F7F"/>
            </w:rPr>
            <w:t>Centro Nacional de Cálculo</w:t>
          </w:r>
        </w:p>
      </w:tc>
      <w:tc>
        <w:tcPr>
          <w:tcW w:w="855" w:type="pct"/>
          <w:shd w:val="clear" w:color="auto" w:fill="auto"/>
          <w:vAlign w:val="bottom"/>
        </w:tcPr>
        <w:p w:rsidR="00430C2B" w:rsidRPr="00430C2B" w:rsidRDefault="009C7D23" w:rsidP="00430C2B">
          <w:pPr>
            <w:jc w:val="center"/>
            <w:rPr>
              <w:rFonts w:ascii="Arial" w:eastAsia="Calibri" w:hAnsi="Arial" w:cs="Arial"/>
              <w:color w:val="000000"/>
              <w:sz w:val="4"/>
              <w:szCs w:val="4"/>
            </w:rPr>
          </w:pPr>
          <w:r>
            <w:rPr>
              <w:rFonts w:ascii="Arial" w:eastAsia="Calibri" w:hAnsi="Arial" w:cs="Arial"/>
              <w:noProof/>
              <w:color w:val="000000"/>
              <w:sz w:val="24"/>
              <w:szCs w:val="24"/>
              <w:lang w:val="es-MX" w:eastAsia="es-MX"/>
            </w:rPr>
            <w:drawing>
              <wp:inline distT="0" distB="0" distL="0" distR="0" wp14:anchorId="32303C5C" wp14:editId="7F88643E">
                <wp:extent cx="786765" cy="775970"/>
                <wp:effectExtent l="0" t="0" r="0" b="0"/>
                <wp:docPr id="11" name="Imagen 11" descr="Descripción: CeNa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ción: CeNa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0C2B" w:rsidRPr="00430C2B">
            <w:rPr>
              <w:rFonts w:ascii="Arial" w:eastAsia="Calibri" w:hAnsi="Arial" w:cs="Arial"/>
              <w:color w:val="000000"/>
              <w:sz w:val="24"/>
              <w:szCs w:val="24"/>
            </w:rPr>
            <w:t xml:space="preserve"> </w:t>
          </w:r>
        </w:p>
      </w:tc>
    </w:tr>
  </w:tbl>
  <w:p w:rsidR="00FC49C8" w:rsidRDefault="00FC49C8" w:rsidP="00430C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362E8"/>
    <w:multiLevelType w:val="multilevel"/>
    <w:tmpl w:val="D70473B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FN 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space"/>
      <w:lvlText w:val="FN %2.%3."/>
      <w:lvlJc w:val="left"/>
      <w:pPr>
        <w:ind w:left="1071" w:hanging="357"/>
      </w:pPr>
      <w:rPr>
        <w:rFonts w:asciiTheme="minorHAnsi" w:hAnsiTheme="minorHAnsi" w:cstheme="minorHAnsi" w:hint="default"/>
      </w:rPr>
    </w:lvl>
    <w:lvl w:ilvl="3">
      <w:start w:val="1"/>
      <w:numFmt w:val="decimal"/>
      <w:suff w:val="space"/>
      <w:lvlText w:val="FN 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suff w:val="space"/>
      <w:lvlText w:val="FN 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4129E1"/>
    <w:multiLevelType w:val="multilevel"/>
    <w:tmpl w:val="0FD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FA 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suff w:val="space"/>
      <w:lvlText w:val="FA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FA 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FA 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270FFA"/>
    <w:multiLevelType w:val="multilevel"/>
    <w:tmpl w:val="40B616B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453E9A"/>
    <w:multiLevelType w:val="multilevel"/>
    <w:tmpl w:val="7ECE04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3AA4A7D"/>
    <w:multiLevelType w:val="hybridMultilevel"/>
    <w:tmpl w:val="26B8C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A52AE"/>
    <w:multiLevelType w:val="multilevel"/>
    <w:tmpl w:val="9D7E5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POS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POS 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POS 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POS 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680841DB"/>
    <w:multiLevelType w:val="multilevel"/>
    <w:tmpl w:val="6956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8DD2C87"/>
    <w:multiLevelType w:val="multilevel"/>
    <w:tmpl w:val="919A42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3527B6"/>
    <w:multiLevelType w:val="multilevel"/>
    <w:tmpl w:val="C74A1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PRE 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suff w:val="space"/>
      <w:lvlText w:val="PRE 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suff w:val="space"/>
      <w:lvlText w:val="PRE %2.%3.%4."/>
      <w:lvlJc w:val="left"/>
      <w:pPr>
        <w:ind w:left="1134" w:hanging="54"/>
      </w:pPr>
      <w:rPr>
        <w:rFonts w:hint="default"/>
      </w:rPr>
    </w:lvl>
    <w:lvl w:ilvl="4">
      <w:start w:val="1"/>
      <w:numFmt w:val="decimal"/>
      <w:suff w:val="space"/>
      <w:lvlText w:val="PRE %2.%3.%4.%5."/>
      <w:lvlJc w:val="left"/>
      <w:pPr>
        <w:ind w:left="1418" w:firstLine="22"/>
      </w:pPr>
      <w:rPr>
        <w:rFonts w:hint="default"/>
      </w:rPr>
    </w:lvl>
    <w:lvl w:ilvl="5">
      <w:start w:val="1"/>
      <w:numFmt w:val="decimal"/>
      <w:suff w:val="space"/>
      <w:lvlText w:val="PRE %2.%3.%4.%5.%6."/>
      <w:lvlJc w:val="left"/>
      <w:pPr>
        <w:ind w:left="1701" w:firstLine="99"/>
      </w:pPr>
      <w:rPr>
        <w:rFonts w:hint="default"/>
      </w:rPr>
    </w:lvl>
    <w:lvl w:ilvl="6">
      <w:start w:val="1"/>
      <w:numFmt w:val="decimal"/>
      <w:suff w:val="space"/>
      <w:lvlText w:val="PRE %2.%3.%4.%5.%6.%7."/>
      <w:lvlJc w:val="left"/>
      <w:pPr>
        <w:ind w:left="1985" w:firstLine="175"/>
      </w:pPr>
      <w:rPr>
        <w:rFonts w:hint="default"/>
      </w:rPr>
    </w:lvl>
    <w:lvl w:ilvl="7">
      <w:start w:val="1"/>
      <w:numFmt w:val="decimal"/>
      <w:suff w:val="space"/>
      <w:lvlText w:val="PRE %2.%3.%4.%5.%6.%7.%8."/>
      <w:lvlJc w:val="left"/>
      <w:pPr>
        <w:ind w:left="2268" w:firstLine="2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8"/>
  </w:num>
  <w:num w:numId="5">
    <w:abstractNumId w:val="17"/>
  </w:num>
  <w:num w:numId="6">
    <w:abstractNumId w:val="16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27"/>
  </w:num>
  <w:num w:numId="10">
    <w:abstractNumId w:val="4"/>
  </w:num>
  <w:num w:numId="11">
    <w:abstractNumId w:val="13"/>
  </w:num>
  <w:num w:numId="12">
    <w:abstractNumId w:val="11"/>
  </w:num>
  <w:num w:numId="13">
    <w:abstractNumId w:val="26"/>
  </w:num>
  <w:num w:numId="14">
    <w:abstractNumId w:val="10"/>
  </w:num>
  <w:num w:numId="15">
    <w:abstractNumId w:val="5"/>
  </w:num>
  <w:num w:numId="16">
    <w:abstractNumId w:val="25"/>
  </w:num>
  <w:num w:numId="17">
    <w:abstractNumId w:val="15"/>
  </w:num>
  <w:num w:numId="18">
    <w:abstractNumId w:val="7"/>
  </w:num>
  <w:num w:numId="19">
    <w:abstractNumId w:val="14"/>
  </w:num>
  <w:num w:numId="20">
    <w:abstractNumId w:val="9"/>
  </w:num>
  <w:num w:numId="21">
    <w:abstractNumId w:val="23"/>
  </w:num>
  <w:num w:numId="22">
    <w:abstractNumId w:val="21"/>
  </w:num>
  <w:num w:numId="23">
    <w:abstractNumId w:val="0"/>
  </w:num>
  <w:num w:numId="24">
    <w:abstractNumId w:val="24"/>
  </w:num>
  <w:num w:numId="25">
    <w:abstractNumId w:val="3"/>
  </w:num>
  <w:num w:numId="26">
    <w:abstractNumId w:val="6"/>
  </w:num>
  <w:num w:numId="27">
    <w:abstractNumId w:val="20"/>
  </w:num>
  <w:num w:numId="28">
    <w:abstractNumId w:val="0"/>
  </w:num>
  <w:num w:numId="29">
    <w:abstractNumId w:val="22"/>
  </w:num>
  <w:num w:numId="30">
    <w:abstractNumId w:val="8"/>
  </w:num>
  <w:num w:numId="31">
    <w:abstractNumId w:val="0"/>
  </w:num>
  <w:num w:numId="32">
    <w:abstractNumId w:val="18"/>
  </w:num>
  <w:num w:numId="33">
    <w:abstractNumId w:val="0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B1"/>
    <w:rsid w:val="00040105"/>
    <w:rsid w:val="000C6CDB"/>
    <w:rsid w:val="00105695"/>
    <w:rsid w:val="001138E0"/>
    <w:rsid w:val="00143314"/>
    <w:rsid w:val="001517DC"/>
    <w:rsid w:val="00173041"/>
    <w:rsid w:val="001B0A45"/>
    <w:rsid w:val="001C329B"/>
    <w:rsid w:val="001C6F1A"/>
    <w:rsid w:val="001E6DB8"/>
    <w:rsid w:val="001F33FD"/>
    <w:rsid w:val="002002C9"/>
    <w:rsid w:val="002413E7"/>
    <w:rsid w:val="00247326"/>
    <w:rsid w:val="0031285C"/>
    <w:rsid w:val="003811A8"/>
    <w:rsid w:val="00382EB2"/>
    <w:rsid w:val="003C2386"/>
    <w:rsid w:val="0041639E"/>
    <w:rsid w:val="00430C2B"/>
    <w:rsid w:val="00450FE3"/>
    <w:rsid w:val="00457835"/>
    <w:rsid w:val="00463065"/>
    <w:rsid w:val="00485925"/>
    <w:rsid w:val="004B2BA2"/>
    <w:rsid w:val="004B6BB5"/>
    <w:rsid w:val="004C48B1"/>
    <w:rsid w:val="004D0E19"/>
    <w:rsid w:val="004D1DBD"/>
    <w:rsid w:val="004F3C04"/>
    <w:rsid w:val="00527A95"/>
    <w:rsid w:val="00576641"/>
    <w:rsid w:val="00583373"/>
    <w:rsid w:val="005A5BA4"/>
    <w:rsid w:val="005E05EE"/>
    <w:rsid w:val="005E33DB"/>
    <w:rsid w:val="0066159C"/>
    <w:rsid w:val="006943FF"/>
    <w:rsid w:val="00697E88"/>
    <w:rsid w:val="006D64AD"/>
    <w:rsid w:val="006F231A"/>
    <w:rsid w:val="006F3E4F"/>
    <w:rsid w:val="006F4A4D"/>
    <w:rsid w:val="007020B1"/>
    <w:rsid w:val="00766C41"/>
    <w:rsid w:val="00816CDE"/>
    <w:rsid w:val="0086753A"/>
    <w:rsid w:val="00877013"/>
    <w:rsid w:val="00886651"/>
    <w:rsid w:val="008A3D14"/>
    <w:rsid w:val="008A4C3A"/>
    <w:rsid w:val="008D615C"/>
    <w:rsid w:val="00905E9B"/>
    <w:rsid w:val="009412DA"/>
    <w:rsid w:val="009B52BA"/>
    <w:rsid w:val="009C7D23"/>
    <w:rsid w:val="009F0F87"/>
    <w:rsid w:val="00A21CFD"/>
    <w:rsid w:val="00A2626F"/>
    <w:rsid w:val="00A362F2"/>
    <w:rsid w:val="00A63D60"/>
    <w:rsid w:val="00A87D34"/>
    <w:rsid w:val="00A948C5"/>
    <w:rsid w:val="00AA64F0"/>
    <w:rsid w:val="00B04E8F"/>
    <w:rsid w:val="00B26EB3"/>
    <w:rsid w:val="00B429B1"/>
    <w:rsid w:val="00B439EC"/>
    <w:rsid w:val="00B63C59"/>
    <w:rsid w:val="00B81C3C"/>
    <w:rsid w:val="00B836B3"/>
    <w:rsid w:val="00B929BE"/>
    <w:rsid w:val="00B95C30"/>
    <w:rsid w:val="00BB3D55"/>
    <w:rsid w:val="00C04EC6"/>
    <w:rsid w:val="00C476B1"/>
    <w:rsid w:val="00C532B6"/>
    <w:rsid w:val="00C65BAF"/>
    <w:rsid w:val="00C66793"/>
    <w:rsid w:val="00CA0B0F"/>
    <w:rsid w:val="00CB2B14"/>
    <w:rsid w:val="00CE76E8"/>
    <w:rsid w:val="00D101DC"/>
    <w:rsid w:val="00D909A0"/>
    <w:rsid w:val="00D97686"/>
    <w:rsid w:val="00DA6C6C"/>
    <w:rsid w:val="00E8014A"/>
    <w:rsid w:val="00EF0E55"/>
    <w:rsid w:val="00FB145B"/>
    <w:rsid w:val="00FC12EB"/>
    <w:rsid w:val="00FC49C8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B97651-C6B9-480D-B754-B4DD901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40" w:lineRule="atLeast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576641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32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qFormat/>
    <w:rsid w:val="008A3D14"/>
    <w:pPr>
      <w:numPr>
        <w:ilvl w:val="2"/>
      </w:numPr>
      <w:outlineLvl w:val="2"/>
    </w:pPr>
    <w:rPr>
      <w:b w:val="0"/>
      <w:i/>
      <w:sz w:val="24"/>
    </w:rPr>
  </w:style>
  <w:style w:type="paragraph" w:styleId="Ttulo4">
    <w:name w:val="heading 4"/>
    <w:basedOn w:val="Ttulo1"/>
    <w:next w:val="Normal"/>
    <w:qFormat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pPr>
      <w:spacing w:before="80"/>
      <w:ind w:left="720"/>
      <w:jc w:val="both"/>
    </w:pPr>
    <w:rPr>
      <w:color w:val="000000"/>
      <w:lang w:val="en-AU"/>
    </w:rPr>
  </w:style>
  <w:style w:type="paragraph" w:styleId="Puesto">
    <w:name w:val="Title"/>
    <w:basedOn w:val="Normal"/>
    <w:next w:val="Normal"/>
    <w:link w:val="PuestoCar"/>
    <w:qFormat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Sangranormal">
    <w:name w:val="Normal Indent"/>
    <w:basedOn w:val="Normal"/>
    <w:semiHidden/>
    <w:pPr>
      <w:ind w:left="900" w:hanging="900"/>
    </w:pPr>
  </w:style>
  <w:style w:type="paragraph" w:styleId="TDC1">
    <w:name w:val="toc 1"/>
    <w:basedOn w:val="Normal"/>
    <w:next w:val="Normal"/>
    <w:uiPriority w:val="3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customStyle="1" w:styleId="Paragraph3">
    <w:name w:val="Paragraph3"/>
    <w:basedOn w:val="Normal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styleId="Textoindependiente">
    <w:name w:val="Body Text"/>
    <w:basedOn w:val="Normal"/>
    <w:semiHidden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pPr>
      <w:ind w:left="600"/>
    </w:pPr>
  </w:style>
  <w:style w:type="paragraph" w:styleId="TDC5">
    <w:name w:val="toc 5"/>
    <w:basedOn w:val="Normal"/>
    <w:next w:val="Normal"/>
    <w:semiHidden/>
    <w:pPr>
      <w:ind w:left="800"/>
    </w:pPr>
  </w:style>
  <w:style w:type="paragraph" w:styleId="TDC6">
    <w:name w:val="toc 6"/>
    <w:basedOn w:val="Normal"/>
    <w:next w:val="Normal"/>
    <w:semiHidden/>
    <w:pPr>
      <w:ind w:left="1000"/>
    </w:pPr>
  </w:style>
  <w:style w:type="paragraph" w:styleId="TDC7">
    <w:name w:val="toc 7"/>
    <w:basedOn w:val="Normal"/>
    <w:next w:val="Normal"/>
    <w:semiHidden/>
    <w:pPr>
      <w:ind w:left="1200"/>
    </w:pPr>
  </w:style>
  <w:style w:type="paragraph" w:styleId="TDC8">
    <w:name w:val="toc 8"/>
    <w:basedOn w:val="Normal"/>
    <w:next w:val="Normal"/>
    <w:semiHidden/>
    <w:pPr>
      <w:ind w:left="1400"/>
    </w:pPr>
  </w:style>
  <w:style w:type="paragraph" w:styleId="TDC9">
    <w:name w:val="toc 9"/>
    <w:basedOn w:val="Normal"/>
    <w:next w:val="Normal"/>
    <w:semiHidden/>
    <w:pPr>
      <w:ind w:left="1600"/>
    </w:pPr>
  </w:style>
  <w:style w:type="paragraph" w:customStyle="1" w:styleId="Bullet1">
    <w:name w:val="Bullet1"/>
    <w:basedOn w:val="Normal"/>
    <w:pPr>
      <w:ind w:left="720" w:hanging="432"/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semiHidden/>
    <w:rPr>
      <w:sz w:val="20"/>
      <w:vertAlign w:val="superscript"/>
    </w:rPr>
  </w:style>
  <w:style w:type="paragraph" w:styleId="Textonotapie">
    <w:name w:val="footnote text"/>
    <w:basedOn w:val="Normal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Normal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Pr>
      <w:i/>
      <w:color w:val="0000FF"/>
    </w:rPr>
  </w:style>
  <w:style w:type="paragraph" w:styleId="Sangradetextonormal">
    <w:name w:val="Body Text Indent"/>
    <w:basedOn w:val="Normal"/>
    <w:semiHidden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9412DA"/>
    <w:pPr>
      <w:spacing w:after="120"/>
      <w:ind w:left="284"/>
    </w:pPr>
    <w:rPr>
      <w:i/>
      <w:color w:val="0000FF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430C2B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0C2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30C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430C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430C2B"/>
    <w:rPr>
      <w:lang w:val="en-US" w:eastAsia="en-US"/>
    </w:rPr>
  </w:style>
  <w:style w:type="character" w:customStyle="1" w:styleId="PuestoCar">
    <w:name w:val="Puesto Car"/>
    <w:link w:val="Puesto"/>
    <w:rsid w:val="009C7D23"/>
    <w:rPr>
      <w:rFonts w:ascii="Arial" w:hAnsi="Arial"/>
      <w:b/>
      <w:sz w:val="36"/>
      <w:lang w:val="en-US" w:eastAsia="en-US"/>
    </w:rPr>
  </w:style>
  <w:style w:type="character" w:styleId="Textodelmarcadordeposicin">
    <w:name w:val="Placeholder Text"/>
    <w:uiPriority w:val="99"/>
    <w:semiHidden/>
    <w:rsid w:val="009C7D2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6B3"/>
    <w:rPr>
      <w:color w:val="800080" w:themeColor="followedHyperlink"/>
      <w:u w:val="single"/>
    </w:rPr>
  </w:style>
  <w:style w:type="character" w:customStyle="1" w:styleId="Estilo1">
    <w:name w:val="Estilo1"/>
    <w:basedOn w:val="Fuentedeprrafopredeter"/>
    <w:uiPriority w:val="1"/>
    <w:rsid w:val="00886651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7020B1"/>
    <w:rPr>
      <w:rFonts w:ascii="Arial" w:hAnsi="Arial"/>
      <w:sz w:val="18"/>
    </w:rPr>
  </w:style>
  <w:style w:type="character" w:customStyle="1" w:styleId="Arial9">
    <w:name w:val="Arial9"/>
    <w:basedOn w:val="Fuentedeprrafopredeter"/>
    <w:uiPriority w:val="1"/>
    <w:rsid w:val="007020B1"/>
    <w:rPr>
      <w:rFonts w:ascii="Arial" w:hAnsi="Arial"/>
      <w:color w:val="auto"/>
      <w:sz w:val="18"/>
    </w:rPr>
  </w:style>
  <w:style w:type="table" w:styleId="Sombreadomedio1-nfasis1">
    <w:name w:val="Medium Shading 1 Accent 1"/>
    <w:basedOn w:val="Tablanormal"/>
    <w:uiPriority w:val="63"/>
    <w:rsid w:val="009F0F8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F0F8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463065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12E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ost-content1">
    <w:name w:val="post-content1"/>
    <w:basedOn w:val="Fuentedeprrafopredeter"/>
    <w:rsid w:val="00FC12EB"/>
    <w:rPr>
      <w:sz w:val="20"/>
      <w:szCs w:val="20"/>
    </w:rPr>
  </w:style>
  <w:style w:type="character" w:customStyle="1" w:styleId="Estilo3">
    <w:name w:val="Estilo3"/>
    <w:basedOn w:val="Fuentedeprrafopredeter"/>
    <w:uiPriority w:val="1"/>
    <w:rsid w:val="008D615C"/>
    <w:rPr>
      <w:rFonts w:ascii="Calibri" w:hAnsi="Calibri"/>
      <w:sz w:val="18"/>
    </w:rPr>
  </w:style>
  <w:style w:type="character" w:customStyle="1" w:styleId="Calibri9">
    <w:name w:val="Calibri9"/>
    <w:basedOn w:val="Fuentedeprrafopredeter"/>
    <w:uiPriority w:val="1"/>
    <w:rsid w:val="008D615C"/>
    <w:rPr>
      <w:rFonts w:ascii="Calibri" w:hAnsi="Calibri"/>
      <w:sz w:val="18"/>
    </w:rPr>
  </w:style>
  <w:style w:type="paragraph" w:styleId="NormalWeb">
    <w:name w:val="Normal (Web)"/>
    <w:basedOn w:val="Normal"/>
    <w:uiPriority w:val="99"/>
    <w:semiHidden/>
    <w:unhideWhenUsed/>
    <w:rsid w:val="00C04EC6"/>
    <w:pPr>
      <w:widowControl/>
      <w:spacing w:before="100" w:beforeAutospacing="1" w:after="100" w:afterAutospacing="1" w:line="240" w:lineRule="auto"/>
    </w:pPr>
    <w:rPr>
      <w:rFonts w:eastAsiaTheme="minorEastAsia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algo\2011\DISyABD_Ernesto2\FormatosPlantillas\A-Plantillas\PL-DescripcionTablasColumnas_v0.0.2_11.Oct.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9AF8E70F0C445980E536B58114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ECA8-018D-4F8F-90EB-D9F4ECDD4070}"/>
      </w:docPartPr>
      <w:docPartBody>
        <w:p w:rsidR="00613739" w:rsidRDefault="004E6676">
          <w:pPr>
            <w:pStyle w:val="AC9AF8E70F0C445980E536B581145447"/>
          </w:pPr>
          <w:r w:rsidRPr="00457835">
            <w:rPr>
              <w:rStyle w:val="Textodelmarcadordeposicin"/>
              <w:rFonts w:cstheme="minorHAnsi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70D13E437B4F4004B1CE6A033F88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52E3-8A48-4058-9E82-55E916874CDE}"/>
      </w:docPartPr>
      <w:docPartBody>
        <w:p w:rsidR="00613739" w:rsidRDefault="004E6676">
          <w:pPr>
            <w:pStyle w:val="70D13E437B4F4004B1CE6A033F885E2C"/>
          </w:pPr>
          <w:r w:rsidRPr="00457835">
            <w:rPr>
              <w:rStyle w:val="Textodelmarcadordeposicin"/>
              <w:rFonts w:cstheme="minorHAnsi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F3E9EA8F92AA4500A6C81195DDF6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19E1-091D-4D02-955B-BA18FF1257F2}"/>
      </w:docPartPr>
      <w:docPartBody>
        <w:p w:rsidR="00613739" w:rsidRDefault="004E6676">
          <w:pPr>
            <w:pStyle w:val="F3E9EA8F92AA4500A6C81195DDF6A4F7"/>
          </w:pPr>
          <w:r w:rsidRPr="00457835">
            <w:rPr>
              <w:rStyle w:val="Textodelmarcadordeposicin"/>
              <w:rFonts w:cstheme="minorHAnsi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D2EEB53B8CF341E89F98BB877DE3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533D-AD21-4714-AD56-D0067E33251A}"/>
      </w:docPartPr>
      <w:docPartBody>
        <w:p w:rsidR="00613739" w:rsidRDefault="004E6676">
          <w:pPr>
            <w:pStyle w:val="D2EEB53B8CF341E89F98BB877DE3C2BA"/>
          </w:pPr>
          <w:r w:rsidRPr="00AA64F0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3BDBF7B71155419990773DC8A1D2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5482-BC50-4A3B-9645-646DF0D45A68}"/>
      </w:docPartPr>
      <w:docPartBody>
        <w:p w:rsidR="00613739" w:rsidRDefault="004E6676">
          <w:pPr>
            <w:pStyle w:val="3BDBF7B71155419990773DC8A1D2A8FA"/>
          </w:pPr>
          <w:r w:rsidRPr="00AA64F0">
            <w:rPr>
              <w:rStyle w:val="Textodelmarcadordeposicin"/>
              <w:rFonts w:cstheme="minorHAnsi"/>
            </w:rPr>
            <w:t>Haga clic aquí para escribir una fecha.</w:t>
          </w:r>
        </w:p>
      </w:docPartBody>
    </w:docPart>
    <w:docPart>
      <w:docPartPr>
        <w:name w:val="0CB7549CA5CB460991EF24C6ADC8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26E7-BA52-4983-9600-F95A9616341D}"/>
      </w:docPartPr>
      <w:docPartBody>
        <w:p w:rsidR="00613739" w:rsidRDefault="004E6676">
          <w:pPr>
            <w:pStyle w:val="0CB7549CA5CB460991EF24C6ADC84A2B"/>
          </w:pPr>
          <w:r w:rsidRPr="00C476B1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6"/>
    <w:rsid w:val="00381012"/>
    <w:rsid w:val="004E6676"/>
    <w:rsid w:val="005B77AC"/>
    <w:rsid w:val="006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Pr>
      <w:color w:val="808080"/>
    </w:rPr>
  </w:style>
  <w:style w:type="paragraph" w:customStyle="1" w:styleId="F46830D2A24349FF80A3B2B2093C608D">
    <w:name w:val="F46830D2A24349FF80A3B2B2093C608D"/>
  </w:style>
  <w:style w:type="paragraph" w:customStyle="1" w:styleId="4DECB393CF714ACB9DB63BC375C44010">
    <w:name w:val="4DECB393CF714ACB9DB63BC375C44010"/>
  </w:style>
  <w:style w:type="paragraph" w:customStyle="1" w:styleId="2AA02094862649968B9CA9FC3DF66AC5">
    <w:name w:val="2AA02094862649968B9CA9FC3DF66AC5"/>
  </w:style>
  <w:style w:type="paragraph" w:customStyle="1" w:styleId="0A74EB7DA6814C8BB0BDE6F6BE91A2BF">
    <w:name w:val="0A74EB7DA6814C8BB0BDE6F6BE91A2BF"/>
  </w:style>
  <w:style w:type="paragraph" w:customStyle="1" w:styleId="AC9AF8E70F0C445980E536B581145447">
    <w:name w:val="AC9AF8E70F0C445980E536B581145447"/>
  </w:style>
  <w:style w:type="paragraph" w:customStyle="1" w:styleId="70D13E437B4F4004B1CE6A033F885E2C">
    <w:name w:val="70D13E437B4F4004B1CE6A033F885E2C"/>
  </w:style>
  <w:style w:type="paragraph" w:customStyle="1" w:styleId="F3E9EA8F92AA4500A6C81195DDF6A4F7">
    <w:name w:val="F3E9EA8F92AA4500A6C81195DDF6A4F7"/>
  </w:style>
  <w:style w:type="paragraph" w:customStyle="1" w:styleId="D2EEB53B8CF341E89F98BB877DE3C2BA">
    <w:name w:val="D2EEB53B8CF341E89F98BB877DE3C2BA"/>
  </w:style>
  <w:style w:type="paragraph" w:customStyle="1" w:styleId="3BDBF7B71155419990773DC8A1D2A8FA">
    <w:name w:val="3BDBF7B71155419990773DC8A1D2A8FA"/>
  </w:style>
  <w:style w:type="paragraph" w:customStyle="1" w:styleId="0CB7549CA5CB460991EF24C6ADC84A2B">
    <w:name w:val="0CB7549CA5CB460991EF24C6ADC84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03A6-53A4-4EC1-94AB-7B30FFC0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PL-DescripcionTablasColumnas_v0.0.2_11.Oct.2011</Template>
  <TotalTime>15</TotalTime>
  <Pages>5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&lt;Descripción Tablas y Columnas&gt;</vt:lpstr>
    </vt:vector>
  </TitlesOfParts>
  <Company>CeNaC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&lt;Descripción Tablas y Columnas&gt;</dc:title>
  <dc:subject>&lt;Nombre del Proyecto&gt;</dc:subject>
  <dc:creator>Karen Montoya</dc:creator>
  <cp:keywords>DTC</cp:keywords>
  <dc:description>Documentar las descripciones de las tablas y columnas del Modelo de Datos en la Etapa de Diseño, con el fin de ponerlas a disposición de los equipos o personas autorizadas que lo requieran, en las subsecuentes etapas de desarrollo de la aplicación de software y en su momento integrarlas a la Base de Datos en ambiente de Producción</dc:description>
  <cp:lastModifiedBy>David León</cp:lastModifiedBy>
  <cp:revision>4</cp:revision>
  <cp:lastPrinted>2011-06-23T15:48:00Z</cp:lastPrinted>
  <dcterms:created xsi:type="dcterms:W3CDTF">2013-09-27T17:15:00Z</dcterms:created>
  <dcterms:modified xsi:type="dcterms:W3CDTF">2013-10-29T01:37:00Z</dcterms:modified>
</cp:coreProperties>
</file>