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8" w:rsidRDefault="00FC5738" w:rsidP="006A25DF">
      <w:bookmarkStart w:id="0" w:name="_GoBack"/>
      <w:bookmarkEnd w:id="0"/>
    </w:p>
    <w:p w:rsidR="008D7307" w:rsidRDefault="008D7307"/>
    <w:p w:rsidR="00D628A0" w:rsidRDefault="00D628A0"/>
    <w:p w:rsidR="00165952" w:rsidRDefault="00165952"/>
    <w:p w:rsidR="00A04388" w:rsidRDefault="00A04388"/>
    <w:tbl>
      <w:tblPr>
        <w:tblStyle w:val="Tablaconcuadrcula"/>
        <w:tblpPr w:leftFromText="141" w:rightFromText="141" w:horzAnchor="margin" w:tblpY="-1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8F31D6" w:rsidRPr="00D05AA8" w:rsidTr="006A5668">
        <w:trPr>
          <w:trHeight w:val="3450"/>
        </w:trPr>
        <w:tc>
          <w:tcPr>
            <w:tcW w:w="10114" w:type="dxa"/>
            <w:vAlign w:val="bottom"/>
          </w:tcPr>
          <w:p w:rsidR="00C07441" w:rsidRDefault="00C07441" w:rsidP="00C07441">
            <w:pPr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  <w:bookmarkStart w:id="1" w:name="OLE_LINK1"/>
            <w:bookmarkStart w:id="2" w:name="OLE_LINK2"/>
          </w:p>
          <w:p w:rsidR="00046252" w:rsidRDefault="00046252" w:rsidP="00C07441">
            <w:pPr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</w:p>
          <w:p w:rsidR="00046252" w:rsidRPr="00D05AA8" w:rsidRDefault="00046252" w:rsidP="00C07441">
            <w:pPr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</w:p>
        </w:tc>
      </w:tr>
      <w:tr w:rsidR="008F31D6" w:rsidRPr="00D05AA8" w:rsidTr="006A5668">
        <w:tc>
          <w:tcPr>
            <w:tcW w:w="10114" w:type="dxa"/>
            <w:vAlign w:val="center"/>
          </w:tcPr>
          <w:p w:rsidR="006A5668" w:rsidRPr="00D26BF1" w:rsidRDefault="00417E64" w:rsidP="00515E0A">
            <w:pPr>
              <w:jc w:val="center"/>
              <w:outlineLvl w:val="0"/>
              <w:rPr>
                <w:rFonts w:eastAsia="Arial" w:cs="Arial"/>
                <w:b/>
                <w:bCs/>
                <w:sz w:val="32"/>
                <w:szCs w:val="28"/>
                <w:lang w:val="es-MX"/>
              </w:rPr>
            </w:pPr>
            <w:r>
              <w:rPr>
                <w:rFonts w:eastAsia="Arial" w:cs="Arial"/>
                <w:b/>
                <w:bCs/>
                <w:sz w:val="32"/>
                <w:szCs w:val="28"/>
                <w:lang w:val="es-MX"/>
              </w:rPr>
              <w:t>TITULO DEL PROCEDIMIENTO</w:t>
            </w:r>
          </w:p>
          <w:p w:rsidR="008F31D6" w:rsidRPr="00D05AA8" w:rsidRDefault="008F31D6" w:rsidP="00515E0A">
            <w:pPr>
              <w:jc w:val="center"/>
              <w:outlineLvl w:val="0"/>
              <w:rPr>
                <w:rFonts w:eastAsia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8F31D6" w:rsidRPr="00D05AA8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8F31D6" w:rsidRPr="00D05AA8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7D0CA7" w:rsidRPr="00D05AA8" w:rsidRDefault="007D0CA7" w:rsidP="00D87721">
      <w:pPr>
        <w:spacing w:before="36" w:line="243" w:lineRule="auto"/>
        <w:ind w:left="7246" w:right="115" w:firstLine="250"/>
        <w:rPr>
          <w:rFonts w:eastAsia="Arial" w:cs="Arial"/>
          <w:b/>
          <w:bCs/>
          <w:w w:val="101"/>
          <w:sz w:val="24"/>
          <w:szCs w:val="21"/>
        </w:rPr>
        <w:sectPr w:rsidR="007D0CA7" w:rsidRPr="00D05AA8" w:rsidSect="00355C6B">
          <w:headerReference w:type="default" r:id="rId8"/>
          <w:footerReference w:type="even" r:id="rId9"/>
          <w:footerReference w:type="default" r:id="rId10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vAlign w:val="center"/>
          <w:noEndnote/>
        </w:sectPr>
      </w:pPr>
    </w:p>
    <w:p w:rsidR="009C3097" w:rsidRDefault="009C3097"/>
    <w:p w:rsidR="00747D0E" w:rsidRPr="00D05AA8" w:rsidRDefault="00747D0E"/>
    <w:p w:rsidR="00F32813" w:rsidRPr="00D05AA8" w:rsidRDefault="00F32813"/>
    <w:p w:rsidR="00F32813" w:rsidRPr="00D05AA8" w:rsidRDefault="00F32813"/>
    <w:p w:rsidR="00F32813" w:rsidRPr="00D05AA8" w:rsidRDefault="00F32813"/>
    <w:p w:rsidR="00F32813" w:rsidRDefault="00F32813"/>
    <w:p w:rsidR="00417E64" w:rsidRDefault="00417E64"/>
    <w:p w:rsidR="00417E64" w:rsidRDefault="00417E64"/>
    <w:p w:rsidR="00417E64" w:rsidRDefault="00417E64"/>
    <w:p w:rsidR="00417E64" w:rsidRDefault="00417E64"/>
    <w:p w:rsidR="00417E64" w:rsidRDefault="00417E64"/>
    <w:p w:rsidR="00417E64" w:rsidRDefault="00417E64"/>
    <w:p w:rsidR="00417E64" w:rsidRDefault="00417E64"/>
    <w:p w:rsidR="00417E64" w:rsidRPr="00D05AA8" w:rsidRDefault="00417E64" w:rsidP="00417E64">
      <w:pPr>
        <w:jc w:val="center"/>
        <w:rPr>
          <w:sz w:val="26"/>
          <w:szCs w:val="26"/>
        </w:rPr>
      </w:pPr>
      <w:r w:rsidRPr="00D05AA8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D05AA8">
        <w:rPr>
          <w:rFonts w:eastAsia="Arial" w:cs="Arial"/>
          <w:b/>
          <w:position w:val="-1"/>
          <w:sz w:val="26"/>
          <w:szCs w:val="26"/>
        </w:rPr>
        <w:t>ONTROL</w:t>
      </w:r>
      <w:r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D05AA8">
        <w:rPr>
          <w:rFonts w:eastAsia="Arial" w:cs="Arial"/>
          <w:b/>
          <w:position w:val="-1"/>
          <w:sz w:val="26"/>
          <w:szCs w:val="26"/>
        </w:rPr>
        <w:t>DE</w:t>
      </w:r>
      <w:r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D05AA8">
        <w:rPr>
          <w:rFonts w:eastAsia="Arial" w:cs="Arial"/>
          <w:b/>
          <w:w w:val="101"/>
          <w:position w:val="-1"/>
          <w:sz w:val="26"/>
          <w:szCs w:val="26"/>
        </w:rPr>
        <w:t>EMISIÓN</w:t>
      </w:r>
    </w:p>
    <w:p w:rsidR="00417E64" w:rsidRPr="00D05AA8" w:rsidRDefault="00417E64"/>
    <w:p w:rsidR="00F32813" w:rsidRPr="00D05AA8" w:rsidRDefault="00F32813"/>
    <w:p w:rsidR="00F32813" w:rsidRPr="00D05AA8" w:rsidRDefault="00F32813"/>
    <w:p w:rsidR="00F32813" w:rsidRPr="00D05AA8" w:rsidRDefault="00F32813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37"/>
        <w:gridCol w:w="3238"/>
        <w:gridCol w:w="3239"/>
      </w:tblGrid>
      <w:tr w:rsidR="00417E64" w:rsidRPr="00D05AA8" w:rsidTr="00096C30">
        <w:tc>
          <w:tcPr>
            <w:tcW w:w="3260" w:type="dxa"/>
            <w:shd w:val="clear" w:color="auto" w:fill="D9D9D9" w:themeFill="background1" w:themeFillShade="D9"/>
          </w:tcPr>
          <w:p w:rsidR="00417E64" w:rsidRPr="00D05AA8" w:rsidRDefault="00417E64" w:rsidP="00096C30">
            <w:pPr>
              <w:jc w:val="center"/>
              <w:rPr>
                <w:b/>
                <w:lang w:val="es-MX"/>
              </w:rPr>
            </w:pPr>
            <w:r w:rsidRPr="00D05AA8">
              <w:rPr>
                <w:b/>
                <w:lang w:val="es-MX"/>
              </w:rPr>
              <w:t>Elaboró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17E64" w:rsidRPr="00D05AA8" w:rsidRDefault="00417E64" w:rsidP="00096C30">
            <w:pPr>
              <w:jc w:val="center"/>
              <w:rPr>
                <w:b/>
                <w:lang w:val="es-MX"/>
              </w:rPr>
            </w:pPr>
            <w:r w:rsidRPr="00D05AA8">
              <w:rPr>
                <w:b/>
                <w:lang w:val="es-MX"/>
              </w:rPr>
              <w:t>Revisó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417E64" w:rsidRPr="00D05AA8" w:rsidRDefault="00417E64" w:rsidP="00096C30">
            <w:pPr>
              <w:jc w:val="center"/>
              <w:rPr>
                <w:b/>
                <w:lang w:val="es-MX"/>
              </w:rPr>
            </w:pPr>
            <w:r w:rsidRPr="00D05AA8">
              <w:rPr>
                <w:b/>
                <w:lang w:val="es-MX"/>
              </w:rPr>
              <w:t>Aprobó</w:t>
            </w:r>
          </w:p>
        </w:tc>
      </w:tr>
      <w:tr w:rsidR="00417E64" w:rsidRPr="00D05AA8" w:rsidTr="00096C30">
        <w:trPr>
          <w:trHeight w:val="487"/>
        </w:trPr>
        <w:tc>
          <w:tcPr>
            <w:tcW w:w="3260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Nombre:</w:t>
            </w:r>
          </w:p>
        </w:tc>
        <w:tc>
          <w:tcPr>
            <w:tcW w:w="3260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Nombre:</w:t>
            </w:r>
          </w:p>
        </w:tc>
        <w:tc>
          <w:tcPr>
            <w:tcW w:w="3261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Nombre:</w:t>
            </w:r>
          </w:p>
        </w:tc>
      </w:tr>
      <w:tr w:rsidR="00417E64" w:rsidRPr="00D05AA8" w:rsidTr="00096C30">
        <w:trPr>
          <w:trHeight w:val="707"/>
        </w:trPr>
        <w:tc>
          <w:tcPr>
            <w:tcW w:w="3260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Firma:</w:t>
            </w:r>
          </w:p>
        </w:tc>
        <w:tc>
          <w:tcPr>
            <w:tcW w:w="3260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Firma:</w:t>
            </w:r>
          </w:p>
        </w:tc>
        <w:tc>
          <w:tcPr>
            <w:tcW w:w="3261" w:type="dxa"/>
            <w:vAlign w:val="center"/>
          </w:tcPr>
          <w:p w:rsidR="00417E64" w:rsidRPr="00D05AA8" w:rsidRDefault="00417E64" w:rsidP="00096C30">
            <w:pPr>
              <w:rPr>
                <w:lang w:val="es-MX"/>
              </w:rPr>
            </w:pPr>
            <w:r w:rsidRPr="00D05AA8">
              <w:rPr>
                <w:lang w:val="es-MX"/>
              </w:rPr>
              <w:t>Firma:</w:t>
            </w:r>
          </w:p>
        </w:tc>
      </w:tr>
    </w:tbl>
    <w:p w:rsidR="00F32813" w:rsidRPr="00D05AA8" w:rsidRDefault="00F32813"/>
    <w:p w:rsidR="003C0C86" w:rsidRDefault="003C0C86">
      <w:r>
        <w:br w:type="page"/>
      </w:r>
    </w:p>
    <w:p w:rsidR="00446C1C" w:rsidRPr="00D05AA8" w:rsidRDefault="00EB4D3D" w:rsidP="00F74442">
      <w:pPr>
        <w:spacing w:after="240"/>
        <w:rPr>
          <w:sz w:val="26"/>
          <w:szCs w:val="26"/>
        </w:rPr>
      </w:pPr>
      <w:r w:rsidRPr="00D05AA8">
        <w:rPr>
          <w:rFonts w:eastAsia="Arial" w:cs="Arial"/>
          <w:b/>
          <w:bCs/>
          <w:sz w:val="26"/>
          <w:szCs w:val="26"/>
        </w:rPr>
        <w:t>CONTROL</w:t>
      </w:r>
      <w:r w:rsidR="000706A3">
        <w:rPr>
          <w:rFonts w:eastAsia="Arial" w:cs="Arial"/>
          <w:b/>
          <w:bCs/>
          <w:sz w:val="26"/>
          <w:szCs w:val="26"/>
        </w:rPr>
        <w:t xml:space="preserve"> </w:t>
      </w:r>
      <w:r w:rsidRPr="00D05AA8">
        <w:rPr>
          <w:rFonts w:eastAsia="Arial" w:cs="Arial"/>
          <w:b/>
          <w:bCs/>
          <w:sz w:val="26"/>
          <w:szCs w:val="26"/>
        </w:rPr>
        <w:t>DE</w:t>
      </w:r>
      <w:r w:rsidR="000706A3">
        <w:rPr>
          <w:rFonts w:eastAsia="Arial" w:cs="Arial"/>
          <w:b/>
          <w:bCs/>
          <w:sz w:val="26"/>
          <w:szCs w:val="26"/>
        </w:rPr>
        <w:t xml:space="preserve"> </w:t>
      </w:r>
      <w:r w:rsidRPr="00D05AA8">
        <w:rPr>
          <w:rFonts w:eastAsia="Arial" w:cs="Arial"/>
          <w:b/>
          <w:bCs/>
          <w:sz w:val="26"/>
          <w:szCs w:val="26"/>
        </w:rPr>
        <w:t>CAMBIOS</w:t>
      </w:r>
    </w:p>
    <w:p w:rsidR="00EB4D3D" w:rsidRPr="00D05AA8" w:rsidRDefault="00EB4D3D">
      <w:pPr>
        <w:rPr>
          <w:sz w:val="24"/>
          <w:szCs w:val="24"/>
        </w:rPr>
      </w:pPr>
    </w:p>
    <w:tbl>
      <w:tblPr>
        <w:tblStyle w:val="Tablaconcuadrcula"/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D05AA8" w:rsidTr="00F74442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D05AA8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05AA8">
              <w:rPr>
                <w:b/>
                <w:sz w:val="24"/>
                <w:szCs w:val="24"/>
                <w:lang w:val="es-MX"/>
              </w:rPr>
              <w:t>Número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de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D05AA8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05AA8">
              <w:rPr>
                <w:b/>
                <w:sz w:val="24"/>
                <w:szCs w:val="24"/>
                <w:lang w:val="es-MX"/>
              </w:rPr>
              <w:t>Fecha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de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D05AA8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D05AA8">
              <w:rPr>
                <w:b/>
                <w:sz w:val="24"/>
                <w:szCs w:val="24"/>
                <w:lang w:val="es-MX"/>
              </w:rPr>
              <w:t>Descripción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del</w:t>
            </w:r>
            <w:r w:rsidR="000706A3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D05AA8">
              <w:rPr>
                <w:b/>
                <w:sz w:val="24"/>
                <w:szCs w:val="24"/>
                <w:lang w:val="es-MX"/>
              </w:rPr>
              <w:t>cambio</w:t>
            </w:r>
          </w:p>
        </w:tc>
      </w:tr>
      <w:tr w:rsidR="0097413F" w:rsidRPr="00D05AA8" w:rsidTr="00F74442">
        <w:trPr>
          <w:jc w:val="center"/>
        </w:trPr>
        <w:tc>
          <w:tcPr>
            <w:tcW w:w="1384" w:type="dxa"/>
            <w:vAlign w:val="center"/>
          </w:tcPr>
          <w:p w:rsidR="0097413F" w:rsidRPr="00D05AA8" w:rsidRDefault="00ED578F" w:rsidP="00552BE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A5718A" w:rsidRDefault="001D2065" w:rsidP="00417E64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aaaa-mm-dd</w:t>
            </w:r>
          </w:p>
        </w:tc>
        <w:tc>
          <w:tcPr>
            <w:tcW w:w="6662" w:type="dxa"/>
          </w:tcPr>
          <w:p w:rsidR="0097413F" w:rsidRPr="00D05AA8" w:rsidRDefault="001D2065" w:rsidP="00552BE5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Si es primera emisión (creación) lleva versión 00 </w:t>
            </w:r>
          </w:p>
        </w:tc>
      </w:tr>
    </w:tbl>
    <w:p w:rsidR="00FB1711" w:rsidRPr="00D05AA8" w:rsidRDefault="00FB1711" w:rsidP="00D63C7C">
      <w:pPr>
        <w:ind w:left="240" w:right="210"/>
        <w:jc w:val="both"/>
        <w:rPr>
          <w:sz w:val="24"/>
        </w:rPr>
      </w:pPr>
    </w:p>
    <w:p w:rsidR="009C3097" w:rsidRPr="00D05AA8" w:rsidRDefault="009C3097" w:rsidP="00D63C7C">
      <w:pPr>
        <w:spacing w:line="240" w:lineRule="atLeast"/>
        <w:ind w:left="240" w:right="210"/>
        <w:rPr>
          <w:color w:val="000000"/>
          <w:sz w:val="24"/>
        </w:rPr>
      </w:pPr>
      <w:r w:rsidRPr="00D05AA8">
        <w:rPr>
          <w:color w:val="000000"/>
          <w:sz w:val="24"/>
        </w:rPr>
        <w:br w:type="page"/>
      </w:r>
    </w:p>
    <w:p w:rsidR="009C3097" w:rsidRPr="00D05AA8" w:rsidRDefault="00D42D67" w:rsidP="00F74442">
      <w:pPr>
        <w:spacing w:after="240"/>
        <w:ind w:left="284" w:right="210"/>
        <w:jc w:val="both"/>
        <w:rPr>
          <w:b/>
          <w:color w:val="000000"/>
          <w:sz w:val="24"/>
        </w:rPr>
      </w:pPr>
      <w:r w:rsidRPr="00D05AA8">
        <w:rPr>
          <w:b/>
          <w:color w:val="000000"/>
          <w:sz w:val="24"/>
        </w:rPr>
        <w:t>PROPÓSITO</w:t>
      </w:r>
      <w:r w:rsidR="000706A3">
        <w:rPr>
          <w:b/>
          <w:color w:val="000000"/>
          <w:sz w:val="24"/>
        </w:rPr>
        <w:t xml:space="preserve"> </w:t>
      </w:r>
      <w:r w:rsidR="009C3097" w:rsidRPr="00D05AA8">
        <w:rPr>
          <w:b/>
          <w:color w:val="000000"/>
          <w:sz w:val="24"/>
        </w:rPr>
        <w:t>DEL</w:t>
      </w:r>
      <w:r w:rsidR="000706A3">
        <w:rPr>
          <w:b/>
          <w:color w:val="000000"/>
          <w:sz w:val="24"/>
        </w:rPr>
        <w:t xml:space="preserve"> </w:t>
      </w:r>
      <w:r w:rsidR="004C2112" w:rsidRPr="00D05AA8">
        <w:rPr>
          <w:b/>
          <w:color w:val="000000"/>
          <w:sz w:val="24"/>
        </w:rPr>
        <w:t>PROCEDIMIENTO</w:t>
      </w:r>
    </w:p>
    <w:p w:rsidR="003C7827" w:rsidRDefault="003C7827" w:rsidP="00113F35">
      <w:pPr>
        <w:ind w:left="142" w:right="335"/>
        <w:jc w:val="both"/>
        <w:rPr>
          <w:rFonts w:cs="Arial"/>
          <w:sz w:val="24"/>
          <w:szCs w:val="24"/>
        </w:rPr>
      </w:pPr>
    </w:p>
    <w:p w:rsidR="00D93215" w:rsidRDefault="00D93215">
      <w:pPr>
        <w:rPr>
          <w:rFonts w:cs="Arial"/>
          <w:b/>
          <w:sz w:val="24"/>
        </w:rPr>
      </w:pPr>
      <w:bookmarkStart w:id="3" w:name="_Toc331496441"/>
      <w:bookmarkStart w:id="4" w:name="_Toc333823422"/>
      <w:bookmarkEnd w:id="1"/>
      <w:bookmarkEnd w:id="2"/>
      <w:r>
        <w:rPr>
          <w:rFonts w:cs="Arial"/>
          <w:b/>
          <w:sz w:val="24"/>
        </w:rPr>
        <w:br w:type="page"/>
      </w:r>
    </w:p>
    <w:p w:rsidR="00291D54" w:rsidRPr="00D05AA8" w:rsidRDefault="00291D54" w:rsidP="00F74442">
      <w:pPr>
        <w:spacing w:after="240"/>
        <w:ind w:left="284"/>
        <w:jc w:val="both"/>
        <w:rPr>
          <w:rFonts w:cs="Arial"/>
          <w:b/>
          <w:sz w:val="24"/>
        </w:rPr>
      </w:pPr>
      <w:r w:rsidRPr="00D05AA8">
        <w:rPr>
          <w:rFonts w:cs="Arial"/>
          <w:b/>
          <w:sz w:val="24"/>
        </w:rPr>
        <w:t>ALCANCE</w:t>
      </w:r>
      <w:bookmarkEnd w:id="3"/>
      <w:bookmarkEnd w:id="4"/>
    </w:p>
    <w:p w:rsidR="003C7827" w:rsidRPr="00D05AA8" w:rsidRDefault="003C7827" w:rsidP="004D252A">
      <w:pPr>
        <w:ind w:left="142" w:right="335"/>
        <w:jc w:val="both"/>
        <w:rPr>
          <w:rFonts w:cs="Arial"/>
          <w:sz w:val="24"/>
          <w:szCs w:val="24"/>
        </w:rPr>
      </w:pPr>
    </w:p>
    <w:p w:rsidR="00D93215" w:rsidRDefault="00D932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426F1" w:rsidRDefault="00495313" w:rsidP="00F74442">
      <w:pPr>
        <w:spacing w:after="240"/>
        <w:ind w:left="284"/>
        <w:jc w:val="both"/>
        <w:rPr>
          <w:rFonts w:cs="Arial"/>
          <w:b/>
          <w:sz w:val="24"/>
          <w:szCs w:val="24"/>
        </w:rPr>
      </w:pPr>
      <w:r w:rsidRPr="00D05AA8">
        <w:rPr>
          <w:rFonts w:cs="Arial"/>
          <w:b/>
          <w:sz w:val="24"/>
          <w:szCs w:val="24"/>
        </w:rPr>
        <w:t>DOCUMENTOS</w:t>
      </w:r>
      <w:r w:rsidR="000706A3">
        <w:rPr>
          <w:rFonts w:cs="Arial"/>
          <w:b/>
          <w:sz w:val="24"/>
          <w:szCs w:val="24"/>
        </w:rPr>
        <w:t xml:space="preserve"> D</w:t>
      </w:r>
      <w:r w:rsidRPr="00D05AA8">
        <w:rPr>
          <w:rFonts w:cs="Arial"/>
          <w:b/>
          <w:sz w:val="24"/>
          <w:szCs w:val="24"/>
        </w:rPr>
        <w:t>E</w:t>
      </w:r>
      <w:r w:rsidR="000706A3">
        <w:rPr>
          <w:rFonts w:cs="Arial"/>
          <w:b/>
          <w:sz w:val="24"/>
          <w:szCs w:val="24"/>
        </w:rPr>
        <w:t xml:space="preserve"> </w:t>
      </w:r>
      <w:r w:rsidRPr="00D05AA8">
        <w:rPr>
          <w:rFonts w:cs="Arial"/>
          <w:b/>
          <w:sz w:val="24"/>
          <w:szCs w:val="24"/>
        </w:rPr>
        <w:t>REFERENCIA</w:t>
      </w:r>
      <w:r w:rsidR="000706A3">
        <w:rPr>
          <w:rFonts w:cs="Arial"/>
          <w:b/>
          <w:sz w:val="24"/>
          <w:szCs w:val="24"/>
        </w:rPr>
        <w:t xml:space="preserve"> </w:t>
      </w:r>
      <w:r w:rsidRPr="00D05AA8">
        <w:rPr>
          <w:rFonts w:cs="Arial"/>
          <w:b/>
          <w:sz w:val="24"/>
          <w:szCs w:val="24"/>
        </w:rPr>
        <w:t>Y</w:t>
      </w:r>
      <w:r w:rsidR="000706A3">
        <w:rPr>
          <w:rFonts w:cs="Arial"/>
          <w:b/>
          <w:sz w:val="24"/>
          <w:szCs w:val="24"/>
        </w:rPr>
        <w:t xml:space="preserve"> </w:t>
      </w:r>
      <w:r w:rsidR="00291D54" w:rsidRPr="00D05AA8">
        <w:rPr>
          <w:rFonts w:cs="Arial"/>
          <w:b/>
          <w:sz w:val="24"/>
          <w:szCs w:val="24"/>
        </w:rPr>
        <w:t>NORMAS</w:t>
      </w:r>
      <w:r w:rsidR="000706A3">
        <w:rPr>
          <w:rFonts w:cs="Arial"/>
          <w:b/>
          <w:sz w:val="24"/>
          <w:szCs w:val="24"/>
        </w:rPr>
        <w:t xml:space="preserve"> </w:t>
      </w:r>
      <w:r w:rsidR="00291D54" w:rsidRPr="00D05AA8">
        <w:rPr>
          <w:rFonts w:cs="Arial"/>
          <w:b/>
          <w:sz w:val="24"/>
          <w:szCs w:val="24"/>
        </w:rPr>
        <w:t>DE</w:t>
      </w:r>
      <w:r w:rsidR="000706A3">
        <w:rPr>
          <w:rFonts w:cs="Arial"/>
          <w:b/>
          <w:sz w:val="24"/>
          <w:szCs w:val="24"/>
        </w:rPr>
        <w:t xml:space="preserve"> </w:t>
      </w:r>
      <w:r w:rsidR="00291D54" w:rsidRPr="00D05AA8">
        <w:rPr>
          <w:rFonts w:cs="Arial"/>
          <w:b/>
          <w:sz w:val="24"/>
          <w:szCs w:val="24"/>
        </w:rPr>
        <w:t>OPERACIÓN</w:t>
      </w:r>
    </w:p>
    <w:p w:rsidR="00E20E3B" w:rsidRPr="00131A5F" w:rsidRDefault="00E20E3B" w:rsidP="003C0C86">
      <w:pPr>
        <w:ind w:right="335"/>
        <w:jc w:val="both"/>
        <w:rPr>
          <w:rFonts w:cs="Arial"/>
          <w:b/>
          <w:sz w:val="24"/>
          <w:szCs w:val="24"/>
        </w:rPr>
      </w:pPr>
    </w:p>
    <w:p w:rsidR="00992CB3" w:rsidRDefault="00992CB3" w:rsidP="00D9321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A5ED3" w:rsidRPr="00D05AA8" w:rsidRDefault="00EA5ED3" w:rsidP="00F74442">
      <w:pPr>
        <w:spacing w:after="240"/>
        <w:ind w:left="284" w:right="335"/>
        <w:jc w:val="both"/>
        <w:rPr>
          <w:rFonts w:cs="Arial"/>
          <w:b/>
          <w:sz w:val="24"/>
          <w:szCs w:val="24"/>
        </w:rPr>
      </w:pPr>
      <w:r w:rsidRPr="00D05AA8">
        <w:rPr>
          <w:rFonts w:cs="Arial"/>
          <w:b/>
          <w:sz w:val="24"/>
          <w:szCs w:val="24"/>
        </w:rPr>
        <w:t>POLÍTICAS</w:t>
      </w:r>
      <w:r w:rsidR="00930D12">
        <w:rPr>
          <w:rFonts w:cs="Arial"/>
          <w:b/>
          <w:sz w:val="24"/>
          <w:szCs w:val="24"/>
        </w:rPr>
        <w:t xml:space="preserve"> </w:t>
      </w:r>
      <w:r w:rsidRPr="00D05AA8">
        <w:rPr>
          <w:rFonts w:cs="Arial"/>
          <w:b/>
          <w:sz w:val="24"/>
          <w:szCs w:val="24"/>
        </w:rPr>
        <w:t>DE</w:t>
      </w:r>
      <w:r w:rsidR="00BE224A">
        <w:rPr>
          <w:rFonts w:cs="Arial"/>
          <w:b/>
          <w:sz w:val="24"/>
          <w:szCs w:val="24"/>
        </w:rPr>
        <w:t xml:space="preserve"> </w:t>
      </w:r>
      <w:r w:rsidRPr="00D05AA8">
        <w:rPr>
          <w:rFonts w:cs="Arial"/>
          <w:b/>
          <w:sz w:val="24"/>
          <w:szCs w:val="24"/>
        </w:rPr>
        <w:t>OPERACIÓN</w:t>
      </w:r>
    </w:p>
    <w:p w:rsidR="008711F8" w:rsidRDefault="008711F8" w:rsidP="004E63BB">
      <w:pPr>
        <w:ind w:left="284" w:right="335" w:hanging="284"/>
        <w:jc w:val="both"/>
        <w:rPr>
          <w:rFonts w:cs="Arial"/>
          <w:b/>
          <w:sz w:val="24"/>
          <w:szCs w:val="24"/>
        </w:rPr>
      </w:pPr>
    </w:p>
    <w:p w:rsidR="0021053A" w:rsidRPr="00D05AA8" w:rsidRDefault="0021053A" w:rsidP="004E63BB">
      <w:pPr>
        <w:rPr>
          <w:rFonts w:eastAsia="Arial" w:cs="Arial"/>
          <w:spacing w:val="1"/>
          <w:sz w:val="24"/>
          <w:szCs w:val="24"/>
        </w:rPr>
      </w:pPr>
      <w:r w:rsidRPr="00D05AA8">
        <w:rPr>
          <w:rFonts w:eastAsia="Arial" w:cs="Arial"/>
          <w:spacing w:val="1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34"/>
        <w:gridCol w:w="2234"/>
        <w:gridCol w:w="1796"/>
      </w:tblGrid>
      <w:tr w:rsidR="006C5379" w:rsidRPr="00D05AA8" w:rsidTr="00C71BFD">
        <w:trPr>
          <w:cantSplit/>
          <w:trHeight w:val="817"/>
          <w:tblHeader/>
        </w:trPr>
        <w:tc>
          <w:tcPr>
            <w:tcW w:w="2978" w:type="pct"/>
            <w:shd w:val="clear" w:color="auto" w:fill="D9D9D9" w:themeFill="background1" w:themeFillShade="D9"/>
            <w:vAlign w:val="center"/>
          </w:tcPr>
          <w:p w:rsidR="006C5379" w:rsidRPr="00D05AA8" w:rsidRDefault="006C5379" w:rsidP="00B57A1B">
            <w:pPr>
              <w:pStyle w:val="Encabezado"/>
              <w:spacing w:after="60"/>
              <w:ind w:left="355" w:right="113"/>
              <w:jc w:val="center"/>
              <w:rPr>
                <w:rFonts w:cs="Arial"/>
                <w:b/>
                <w:sz w:val="24"/>
                <w:szCs w:val="22"/>
              </w:rPr>
            </w:pPr>
            <w:r w:rsidRPr="00D05AA8">
              <w:rPr>
                <w:rFonts w:cs="Arial"/>
                <w:b/>
                <w:sz w:val="24"/>
                <w:szCs w:val="22"/>
              </w:rPr>
              <w:t>ACTIVIDAD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</w:tcPr>
          <w:p w:rsidR="006C5379" w:rsidRPr="00D05AA8" w:rsidRDefault="006C5379" w:rsidP="00B57A1B">
            <w:pPr>
              <w:pStyle w:val="Encabezado"/>
              <w:spacing w:after="60"/>
              <w:ind w:right="125"/>
              <w:jc w:val="center"/>
              <w:rPr>
                <w:rFonts w:cs="Arial"/>
                <w:b/>
                <w:sz w:val="24"/>
                <w:szCs w:val="22"/>
              </w:rPr>
            </w:pPr>
            <w:r w:rsidRPr="00D05AA8">
              <w:rPr>
                <w:rFonts w:cs="Arial"/>
                <w:b/>
                <w:sz w:val="24"/>
                <w:szCs w:val="22"/>
              </w:rPr>
              <w:t>RESPONSABLE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6C5379" w:rsidRPr="00D05AA8" w:rsidRDefault="006C5379" w:rsidP="00B57A1B">
            <w:pPr>
              <w:pStyle w:val="Encabezado"/>
              <w:spacing w:after="60"/>
              <w:jc w:val="center"/>
              <w:rPr>
                <w:rFonts w:cs="Arial"/>
                <w:b/>
                <w:sz w:val="24"/>
                <w:szCs w:val="22"/>
              </w:rPr>
            </w:pPr>
            <w:r w:rsidRPr="00D05AA8">
              <w:rPr>
                <w:rFonts w:cs="Arial"/>
                <w:b/>
                <w:sz w:val="24"/>
                <w:szCs w:val="22"/>
              </w:rPr>
              <w:t>REGISTROS</w:t>
            </w:r>
          </w:p>
        </w:tc>
      </w:tr>
      <w:tr w:rsidR="00A01384" w:rsidRPr="00D05AA8" w:rsidTr="00C71BFD">
        <w:trPr>
          <w:cantSplit/>
          <w:trHeight w:val="20"/>
        </w:trPr>
        <w:tc>
          <w:tcPr>
            <w:tcW w:w="2978" w:type="pct"/>
          </w:tcPr>
          <w:p w:rsidR="00EB1667" w:rsidRDefault="00EB1667" w:rsidP="003C0C86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right" w:pos="8838"/>
              </w:tabs>
              <w:ind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pct"/>
          </w:tcPr>
          <w:p w:rsidR="000706A3" w:rsidRDefault="000706A3" w:rsidP="000706A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01" w:type="pct"/>
          </w:tcPr>
          <w:p w:rsidR="00A01384" w:rsidRPr="00D05AA8" w:rsidRDefault="00A01384" w:rsidP="000706A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CC7F7A" w:rsidRPr="00D05AA8" w:rsidTr="00C71BFD">
        <w:trPr>
          <w:cantSplit/>
          <w:trHeight w:val="20"/>
        </w:trPr>
        <w:tc>
          <w:tcPr>
            <w:tcW w:w="2978" w:type="pct"/>
          </w:tcPr>
          <w:p w:rsidR="000706A3" w:rsidRDefault="000706A3" w:rsidP="003C0C86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right" w:pos="8838"/>
              </w:tabs>
              <w:ind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pct"/>
          </w:tcPr>
          <w:p w:rsidR="00CC7F7A" w:rsidRDefault="00CC7F7A" w:rsidP="000706A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01" w:type="pct"/>
          </w:tcPr>
          <w:p w:rsidR="00CC7F7A" w:rsidRPr="00D05AA8" w:rsidRDefault="00CC7F7A" w:rsidP="000706A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174563" w:rsidRPr="00D05AA8" w:rsidTr="00C71BFD">
        <w:trPr>
          <w:cantSplit/>
          <w:trHeight w:val="20"/>
        </w:trPr>
        <w:tc>
          <w:tcPr>
            <w:tcW w:w="2978" w:type="pct"/>
          </w:tcPr>
          <w:p w:rsidR="003C0C86" w:rsidRPr="00D05AA8" w:rsidRDefault="003C0C86" w:rsidP="003C0C86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right" w:pos="8838"/>
              </w:tabs>
              <w:ind w:right="113"/>
              <w:rPr>
                <w:rFonts w:cs="Arial"/>
                <w:sz w:val="24"/>
              </w:rPr>
            </w:pPr>
          </w:p>
        </w:tc>
        <w:tc>
          <w:tcPr>
            <w:tcW w:w="1121" w:type="pct"/>
          </w:tcPr>
          <w:p w:rsidR="00174563" w:rsidRPr="00D05AA8" w:rsidRDefault="00174563" w:rsidP="0017456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01" w:type="pct"/>
          </w:tcPr>
          <w:p w:rsidR="00174563" w:rsidRPr="00D05AA8" w:rsidRDefault="00174563" w:rsidP="0017456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3C0C86" w:rsidRPr="00D05AA8" w:rsidTr="003C0C86">
        <w:trPr>
          <w:cantSplit/>
          <w:trHeight w:val="20"/>
        </w:trPr>
        <w:tc>
          <w:tcPr>
            <w:tcW w:w="5000" w:type="pct"/>
            <w:gridSpan w:val="3"/>
          </w:tcPr>
          <w:p w:rsidR="003C0C86" w:rsidRPr="00D05AA8" w:rsidRDefault="003C0C86" w:rsidP="003C0C86">
            <w:pPr>
              <w:pStyle w:val="Encabezado"/>
              <w:jc w:val="center"/>
              <w:rPr>
                <w:rFonts w:cs="Arial"/>
                <w:sz w:val="24"/>
              </w:rPr>
            </w:pPr>
            <w:r w:rsidRPr="00D05AA8">
              <w:rPr>
                <w:rFonts w:cs="Arial"/>
                <w:sz w:val="24"/>
              </w:rPr>
              <w:t>FIN</w:t>
            </w:r>
            <w:r>
              <w:rPr>
                <w:rFonts w:cs="Arial"/>
                <w:sz w:val="24"/>
              </w:rPr>
              <w:t xml:space="preserve"> </w:t>
            </w:r>
            <w:r w:rsidRPr="00D05AA8">
              <w:rPr>
                <w:rFonts w:cs="Arial"/>
                <w:sz w:val="24"/>
              </w:rPr>
              <w:t>DE</w:t>
            </w:r>
            <w:r>
              <w:rPr>
                <w:rFonts w:cs="Arial"/>
                <w:sz w:val="24"/>
              </w:rPr>
              <w:t xml:space="preserve"> </w:t>
            </w:r>
            <w:r w:rsidRPr="00D05AA8">
              <w:rPr>
                <w:rFonts w:cs="Arial"/>
                <w:sz w:val="24"/>
              </w:rPr>
              <w:t>PROCEDIMIENTO</w:t>
            </w:r>
          </w:p>
        </w:tc>
      </w:tr>
    </w:tbl>
    <w:p w:rsidR="00D8481F" w:rsidRPr="00D05AA8" w:rsidRDefault="00D8481F">
      <w:pPr>
        <w:rPr>
          <w:rFonts w:eastAsia="Arial" w:cs="Arial"/>
          <w:spacing w:val="1"/>
          <w:sz w:val="24"/>
          <w:szCs w:val="24"/>
        </w:rPr>
      </w:pPr>
    </w:p>
    <w:sectPr w:rsidR="00D8481F" w:rsidRPr="00D05AA8" w:rsidSect="006A5668">
      <w:footerReference w:type="default" r:id="rId11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A9" w:rsidRDefault="00FC60A9">
      <w:r>
        <w:separator/>
      </w:r>
    </w:p>
  </w:endnote>
  <w:endnote w:type="continuationSeparator" w:id="0">
    <w:p w:rsidR="00FC60A9" w:rsidRDefault="00FC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42" w:rsidRDefault="00B84D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642" w:rsidRDefault="000776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42" w:rsidRPr="00AB023F" w:rsidRDefault="0006371D" w:rsidP="0006371D">
    <w:pPr>
      <w:pStyle w:val="Piedepgina"/>
      <w:tabs>
        <w:tab w:val="clear" w:pos="4252"/>
        <w:tab w:val="clear" w:pos="8504"/>
        <w:tab w:val="left" w:pos="8789"/>
      </w:tabs>
      <w:ind w:right="-375"/>
      <w:jc w:val="both"/>
      <w:rPr>
        <w:lang w:val="es-ES"/>
      </w:rPr>
    </w:pPr>
    <w:r>
      <w:rPr>
        <w:lang w:val="es-ES"/>
      </w:rPr>
      <w:t>SGE-DF-0</w:t>
    </w:r>
    <w:r w:rsidR="008E6152">
      <w:rPr>
        <w:lang w:val="es-ES"/>
      </w:rPr>
      <w:t>1-</w:t>
    </w:r>
    <w:r w:rsidR="00E55C92">
      <w:rPr>
        <w:lang w:val="es-ES"/>
      </w:rPr>
      <w:t>F0</w:t>
    </w:r>
    <w:r w:rsidR="00C95B44">
      <w:rPr>
        <w:lang w:val="es-ES"/>
      </w:rPr>
      <w:t>7</w:t>
    </w:r>
    <w:r w:rsidR="008E6152">
      <w:rPr>
        <w:lang w:val="es-ES"/>
      </w:rPr>
      <w:t>/0</w:t>
    </w:r>
    <w:r w:rsidR="00C95B44">
      <w:rPr>
        <w:lang w:val="es-ES"/>
      </w:rPr>
      <w:t>0</w:t>
    </w:r>
    <w:r>
      <w:rPr>
        <w:lang w:val="es-ES"/>
      </w:rPr>
      <w:tab/>
    </w:r>
    <w:r w:rsidR="005F0899">
      <w:rPr>
        <w:lang w:val="es-ES"/>
      </w:rPr>
      <w:t>FP</w:t>
    </w:r>
    <w:r w:rsidR="00077642" w:rsidRPr="00AB023F">
      <w:rPr>
        <w:lang w:val="es-ES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97" w:rsidRPr="0034148F" w:rsidRDefault="00274BD6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</w:t>
    </w:r>
    <w:r w:rsidR="00AD21B8" w:rsidRPr="0034148F">
      <w:rPr>
        <w:lang w:val="es-ES"/>
      </w:rPr>
      <w:t>-DF-01</w:t>
    </w:r>
    <w:r w:rsidR="00A82C6A">
      <w:rPr>
        <w:lang w:val="es-ES"/>
      </w:rPr>
      <w:t>-</w:t>
    </w:r>
    <w:r w:rsidR="00E55C92">
      <w:rPr>
        <w:lang w:val="es-ES"/>
      </w:rPr>
      <w:t>F0</w:t>
    </w:r>
    <w:r w:rsidR="004C5FA6">
      <w:rPr>
        <w:lang w:val="es-ES"/>
      </w:rPr>
      <w:t>7</w:t>
    </w:r>
    <w:r w:rsidR="008E6152">
      <w:rPr>
        <w:lang w:val="es-ES"/>
      </w:rPr>
      <w:t>/0</w:t>
    </w:r>
    <w:r w:rsidR="004C5FA6">
      <w:rPr>
        <w:lang w:val="es-ES"/>
      </w:rPr>
      <w:t>0</w:t>
    </w:r>
    <w:r w:rsidR="00097A17">
      <w:rPr>
        <w:lang w:val="es-ES"/>
      </w:rPr>
      <w:tab/>
    </w:r>
    <w:r w:rsidR="00097A17">
      <w:rPr>
        <w:lang w:val="es-ES"/>
      </w:rPr>
      <w:tab/>
      <w:t>FP-1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A9" w:rsidRDefault="00FC60A9">
      <w:r>
        <w:separator/>
      </w:r>
    </w:p>
  </w:footnote>
  <w:footnote w:type="continuationSeparator" w:id="0">
    <w:p w:rsidR="00FC60A9" w:rsidRDefault="00FC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1604D8" w:rsidRPr="00C07145" w:rsidTr="0077652D">
      <w:trPr>
        <w:trHeight w:val="2268"/>
        <w:jc w:val="center"/>
      </w:trPr>
      <w:tc>
        <w:tcPr>
          <w:tcW w:w="2268" w:type="dxa"/>
        </w:tcPr>
        <w:p w:rsidR="001604D8" w:rsidRPr="00972EDF" w:rsidRDefault="001604D8" w:rsidP="0077652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 w:rsidRPr="00972EDF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7C396E1D" wp14:editId="42425063">
                <wp:simplePos x="0" y="0"/>
                <wp:positionH relativeFrom="column">
                  <wp:posOffset>208279</wp:posOffset>
                </wp:positionH>
                <wp:positionV relativeFrom="paragraph">
                  <wp:posOffset>100330</wp:posOffset>
                </wp:positionV>
                <wp:extent cx="904875" cy="1256030"/>
                <wp:effectExtent l="0" t="0" r="9525" b="127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669" w:type="dxa"/>
          <w:gridSpan w:val="4"/>
        </w:tcPr>
        <w:p w:rsidR="001604D8" w:rsidRPr="00972EDF" w:rsidRDefault="001604D8" w:rsidP="004E63BB">
          <w:pPr>
            <w:jc w:val="center"/>
            <w:rPr>
              <w:rFonts w:cs="Arial"/>
              <w:b/>
              <w:sz w:val="24"/>
              <w:szCs w:val="24"/>
              <w:lang w:val="es-MX" w:eastAsia="en-US"/>
            </w:rPr>
          </w:pPr>
        </w:p>
        <w:p w:rsidR="001604D8" w:rsidRDefault="001604D8" w:rsidP="004E63BB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972EDF">
            <w:rPr>
              <w:rFonts w:cs="Arial"/>
              <w:b/>
              <w:sz w:val="28"/>
              <w:szCs w:val="24"/>
              <w:lang w:val="es-MX" w:eastAsia="en-US"/>
            </w:rPr>
            <w:t>INSTITUTO</w:t>
          </w:r>
          <w:r w:rsidR="000706A3">
            <w:rPr>
              <w:rFonts w:cs="Arial"/>
              <w:b/>
              <w:sz w:val="28"/>
              <w:szCs w:val="24"/>
              <w:lang w:val="es-MX" w:eastAsia="en-US"/>
            </w:rPr>
            <w:t xml:space="preserve"> </w:t>
          </w:r>
          <w:r w:rsidRPr="00972EDF">
            <w:rPr>
              <w:rFonts w:cs="Arial"/>
              <w:b/>
              <w:sz w:val="28"/>
              <w:szCs w:val="24"/>
              <w:lang w:val="es-MX" w:eastAsia="en-US"/>
            </w:rPr>
            <w:t>POLITÉCNICO</w:t>
          </w:r>
          <w:r w:rsidR="000706A3">
            <w:rPr>
              <w:rFonts w:cs="Arial"/>
              <w:b/>
              <w:sz w:val="28"/>
              <w:szCs w:val="24"/>
              <w:lang w:val="es-MX" w:eastAsia="en-US"/>
            </w:rPr>
            <w:t xml:space="preserve"> </w:t>
          </w:r>
          <w:r w:rsidRPr="00972EDF">
            <w:rPr>
              <w:rFonts w:cs="Arial"/>
              <w:b/>
              <w:sz w:val="28"/>
              <w:szCs w:val="24"/>
              <w:lang w:val="es-MX" w:eastAsia="en-US"/>
            </w:rPr>
            <w:t>NACIONAL</w:t>
          </w:r>
        </w:p>
        <w:p w:rsidR="00D80EC7" w:rsidRDefault="00D80EC7" w:rsidP="00D62294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1604D8" w:rsidRDefault="00FE540E" w:rsidP="001D2065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  <w:r>
            <w:rPr>
              <w:rFonts w:cs="Arial"/>
              <w:b/>
              <w:sz w:val="26"/>
              <w:szCs w:val="26"/>
              <w:lang w:val="es-MX" w:eastAsia="en-US"/>
            </w:rPr>
            <w:t xml:space="preserve">NOMBRE DE LA </w:t>
          </w:r>
          <w:r w:rsidR="00417E64">
            <w:rPr>
              <w:rFonts w:cs="Arial"/>
              <w:b/>
              <w:sz w:val="26"/>
              <w:szCs w:val="26"/>
              <w:lang w:val="es-MX" w:eastAsia="en-US"/>
            </w:rPr>
            <w:t>U</w:t>
          </w:r>
          <w:r w:rsidR="001D2065">
            <w:rPr>
              <w:rFonts w:cs="Arial"/>
              <w:b/>
              <w:sz w:val="26"/>
              <w:szCs w:val="26"/>
              <w:lang w:val="es-MX" w:eastAsia="en-US"/>
            </w:rPr>
            <w:t>NIDAD POLITECNICA</w:t>
          </w:r>
        </w:p>
        <w:p w:rsidR="00EF121E" w:rsidRDefault="00EF121E" w:rsidP="00EF121E">
          <w:pPr>
            <w:jc w:val="center"/>
            <w:rPr>
              <w:rFonts w:cs="Arial"/>
              <w:b/>
              <w:sz w:val="20"/>
              <w:szCs w:val="26"/>
              <w:lang w:val="es-MX" w:eastAsia="en-US"/>
            </w:rPr>
          </w:pPr>
        </w:p>
        <w:p w:rsidR="00847166" w:rsidRPr="00A77888" w:rsidRDefault="00847166" w:rsidP="00EF121E">
          <w:pPr>
            <w:jc w:val="center"/>
            <w:rPr>
              <w:rFonts w:cs="Arial"/>
              <w:sz w:val="24"/>
              <w:lang w:val="es-MX" w:eastAsia="en-US"/>
            </w:rPr>
          </w:pPr>
          <w:r w:rsidRPr="00A77888">
            <w:rPr>
              <w:rFonts w:cs="Arial"/>
              <w:sz w:val="24"/>
              <w:szCs w:val="26"/>
              <w:lang w:val="es-MX" w:eastAsia="en-US"/>
            </w:rPr>
            <w:t>“</w:t>
          </w:r>
          <w:r w:rsidR="00EF121E" w:rsidRPr="00A77888">
            <w:rPr>
              <w:rFonts w:cs="Arial"/>
              <w:sz w:val="24"/>
              <w:szCs w:val="26"/>
              <w:lang w:val="es-MX" w:eastAsia="en-US"/>
            </w:rPr>
            <w:t>Título</w:t>
          </w:r>
          <w:r w:rsidRPr="00A77888">
            <w:rPr>
              <w:rFonts w:cs="Arial"/>
              <w:sz w:val="24"/>
              <w:szCs w:val="26"/>
              <w:lang w:val="es-MX" w:eastAsia="en-US"/>
            </w:rPr>
            <w:t xml:space="preserve"> del Procedimiento”</w:t>
          </w:r>
        </w:p>
      </w:tc>
      <w:tc>
        <w:tcPr>
          <w:tcW w:w="2268" w:type="dxa"/>
          <w:vAlign w:val="center"/>
        </w:tcPr>
        <w:p w:rsidR="001604D8" w:rsidRPr="00972EDF" w:rsidRDefault="00417E64" w:rsidP="00123E5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>
            <w:rPr>
              <w:rFonts w:cs="Arial"/>
              <w:noProof/>
              <w:szCs w:val="24"/>
              <w:lang w:eastAsia="es-MX"/>
            </w:rPr>
            <w:t>Logotipo</w:t>
          </w:r>
        </w:p>
      </w:tc>
    </w:tr>
    <w:tr w:rsidR="006A5668" w:rsidRPr="006E66C6" w:rsidTr="0077652D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6A5668" w:rsidRPr="00972EDF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972EDF">
            <w:rPr>
              <w:rFonts w:cs="Arial"/>
              <w:sz w:val="20"/>
              <w:szCs w:val="20"/>
              <w:lang w:val="es-MX" w:eastAsia="en-US"/>
            </w:rPr>
            <w:t>Clave</w:t>
          </w:r>
          <w:r w:rsidR="000706A3">
            <w:rPr>
              <w:rFonts w:cs="Arial"/>
              <w:sz w:val="20"/>
              <w:szCs w:val="20"/>
              <w:lang w:val="es-MX" w:eastAsia="en-US"/>
            </w:rPr>
            <w:t xml:space="preserve"> </w:t>
          </w:r>
          <w:r w:rsidRPr="00972EDF">
            <w:rPr>
              <w:rFonts w:cs="Arial"/>
              <w:sz w:val="20"/>
              <w:szCs w:val="20"/>
              <w:lang w:val="es-MX" w:eastAsia="en-US"/>
            </w:rPr>
            <w:t>del</w:t>
          </w:r>
          <w:r w:rsidR="000706A3">
            <w:rPr>
              <w:rFonts w:cs="Arial"/>
              <w:sz w:val="20"/>
              <w:szCs w:val="20"/>
              <w:lang w:val="es-MX" w:eastAsia="en-US"/>
            </w:rPr>
            <w:t xml:space="preserve"> </w:t>
          </w:r>
          <w:r w:rsidRPr="00972EDF">
            <w:rPr>
              <w:rFonts w:cs="Arial"/>
              <w:sz w:val="20"/>
              <w:szCs w:val="20"/>
              <w:lang w:val="es-MX" w:eastAsia="en-US"/>
            </w:rPr>
            <w:t>documento:</w:t>
          </w:r>
        </w:p>
        <w:p w:rsidR="006A5668" w:rsidRPr="00D62294" w:rsidRDefault="00D44A0A" w:rsidP="00D44A0A">
          <w:pPr>
            <w:jc w:val="center"/>
            <w:rPr>
              <w:rFonts w:cs="Arial"/>
              <w:color w:val="000000"/>
              <w:sz w:val="20"/>
              <w:szCs w:val="20"/>
              <w:lang w:val="es-MX"/>
            </w:rPr>
          </w:pPr>
          <w:r>
            <w:rPr>
              <w:rFonts w:cs="Arial"/>
              <w:color w:val="000000"/>
              <w:sz w:val="20"/>
              <w:szCs w:val="20"/>
              <w:lang w:val="es-MX"/>
            </w:rPr>
            <w:t>XX</w:t>
          </w:r>
          <w:r w:rsidR="008067ED">
            <w:rPr>
              <w:rFonts w:cs="Arial"/>
              <w:color w:val="000000"/>
              <w:sz w:val="20"/>
              <w:szCs w:val="20"/>
              <w:lang w:val="es-MX"/>
            </w:rPr>
            <w:t>-</w:t>
          </w:r>
          <w:r>
            <w:rPr>
              <w:rFonts w:cs="Arial"/>
              <w:color w:val="000000"/>
              <w:sz w:val="20"/>
              <w:szCs w:val="20"/>
              <w:lang w:val="es-MX"/>
            </w:rPr>
            <w:t>XX</w:t>
          </w:r>
          <w:r w:rsidR="001D2065">
            <w:rPr>
              <w:rFonts w:cs="Arial"/>
              <w:color w:val="000000"/>
              <w:sz w:val="20"/>
              <w:szCs w:val="20"/>
              <w:lang w:val="es-MX"/>
            </w:rPr>
            <w:t>-00</w:t>
          </w:r>
        </w:p>
      </w:tc>
      <w:tc>
        <w:tcPr>
          <w:tcW w:w="2551" w:type="dxa"/>
          <w:vAlign w:val="center"/>
        </w:tcPr>
        <w:p w:rsidR="006A5668" w:rsidRPr="00972EDF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972EDF">
            <w:rPr>
              <w:rFonts w:cs="Arial"/>
              <w:sz w:val="20"/>
              <w:szCs w:val="20"/>
              <w:lang w:val="es-MX" w:eastAsia="en-US"/>
            </w:rPr>
            <w:t>Fecha</w:t>
          </w:r>
          <w:r w:rsidR="000706A3">
            <w:rPr>
              <w:rFonts w:cs="Arial"/>
              <w:sz w:val="20"/>
              <w:szCs w:val="20"/>
              <w:lang w:val="es-MX" w:eastAsia="en-US"/>
            </w:rPr>
            <w:t xml:space="preserve"> </w:t>
          </w:r>
          <w:r w:rsidRPr="00972EDF">
            <w:rPr>
              <w:rFonts w:cs="Arial"/>
              <w:sz w:val="20"/>
              <w:szCs w:val="20"/>
              <w:lang w:val="es-MX" w:eastAsia="en-US"/>
            </w:rPr>
            <w:t>de</w:t>
          </w:r>
          <w:r w:rsidR="000706A3">
            <w:rPr>
              <w:rFonts w:cs="Arial"/>
              <w:sz w:val="20"/>
              <w:szCs w:val="20"/>
              <w:lang w:val="es-MX" w:eastAsia="en-US"/>
            </w:rPr>
            <w:t xml:space="preserve"> </w:t>
          </w:r>
          <w:r w:rsidRPr="00972EDF">
            <w:rPr>
              <w:rFonts w:cs="Arial"/>
              <w:sz w:val="20"/>
              <w:szCs w:val="20"/>
              <w:lang w:val="es-MX" w:eastAsia="en-US"/>
            </w:rPr>
            <w:t>emisión:</w:t>
          </w:r>
        </w:p>
        <w:p w:rsidR="006A5668" w:rsidRPr="00972EDF" w:rsidRDefault="001D2065" w:rsidP="001D2065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>
            <w:rPr>
              <w:rFonts w:cs="Arial"/>
              <w:sz w:val="20"/>
              <w:szCs w:val="20"/>
              <w:lang w:val="es-MX" w:eastAsia="en-US"/>
            </w:rPr>
            <w:t>aaaa-mm-dd</w:t>
          </w:r>
        </w:p>
      </w:tc>
      <w:tc>
        <w:tcPr>
          <w:tcW w:w="2551" w:type="dxa"/>
          <w:vAlign w:val="center"/>
        </w:tcPr>
        <w:p w:rsidR="006A5668" w:rsidRPr="00D9432D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D9432D">
            <w:rPr>
              <w:rFonts w:cs="Arial"/>
              <w:sz w:val="20"/>
              <w:szCs w:val="20"/>
              <w:lang w:val="es-MX" w:eastAsia="en-US"/>
            </w:rPr>
            <w:t>Versión:</w:t>
          </w:r>
        </w:p>
        <w:p w:rsidR="006A5668" w:rsidRPr="00972EDF" w:rsidRDefault="005D0225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D9432D">
            <w:rPr>
              <w:rFonts w:cs="Arial"/>
              <w:sz w:val="20"/>
              <w:szCs w:val="20"/>
              <w:lang w:val="es-MX"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6A5668" w:rsidRPr="00D9432D" w:rsidRDefault="006A5668" w:rsidP="00353AB2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D9432D">
            <w:rPr>
              <w:rFonts w:cs="Arial"/>
              <w:sz w:val="20"/>
              <w:szCs w:val="20"/>
              <w:lang w:val="es-MX" w:eastAsia="en-US"/>
            </w:rPr>
            <w:t>Página</w:t>
          </w:r>
          <w:r w:rsidR="00C22420">
            <w:rPr>
              <w:rFonts w:cs="Arial"/>
              <w:sz w:val="20"/>
              <w:szCs w:val="20"/>
              <w:lang w:val="es-MX" w:eastAsia="en-US"/>
            </w:rPr>
            <w:t xml:space="preserve"> </w:t>
          </w:r>
          <w:r w:rsidR="00B84DA5" w:rsidRPr="00D9432D">
            <w:rPr>
              <w:rFonts w:cs="Arial"/>
              <w:lang w:eastAsia="en-US"/>
            </w:rPr>
            <w:fldChar w:fldCharType="begin"/>
          </w:r>
          <w:r w:rsidRPr="00D9432D">
            <w:rPr>
              <w:rFonts w:cs="Arial"/>
              <w:sz w:val="20"/>
              <w:szCs w:val="20"/>
              <w:lang w:val="es-MX" w:eastAsia="en-US"/>
            </w:rPr>
            <w:instrText>PAGE  \* Arabic  \* MERGEFORMAT</w:instrText>
          </w:r>
          <w:r w:rsidR="00B84DA5" w:rsidRPr="00D9432D">
            <w:rPr>
              <w:rFonts w:cs="Arial"/>
              <w:lang w:eastAsia="en-US"/>
            </w:rPr>
            <w:fldChar w:fldCharType="separate"/>
          </w:r>
          <w:r w:rsidR="00FC60A9">
            <w:rPr>
              <w:rFonts w:cs="Arial"/>
              <w:noProof/>
              <w:sz w:val="20"/>
              <w:szCs w:val="20"/>
              <w:lang w:val="es-MX" w:eastAsia="en-US"/>
            </w:rPr>
            <w:t>1</w:t>
          </w:r>
          <w:r w:rsidR="00B84DA5" w:rsidRPr="00D9432D">
            <w:rPr>
              <w:rFonts w:cs="Arial"/>
              <w:lang w:eastAsia="en-US"/>
            </w:rPr>
            <w:fldChar w:fldCharType="end"/>
          </w:r>
          <w:r w:rsidR="00C22420">
            <w:rPr>
              <w:rFonts w:cs="Arial"/>
              <w:lang w:eastAsia="en-US"/>
            </w:rPr>
            <w:t xml:space="preserve"> </w:t>
          </w:r>
          <w:r w:rsidRPr="00D9432D">
            <w:rPr>
              <w:rFonts w:cs="Arial"/>
              <w:sz w:val="20"/>
              <w:szCs w:val="20"/>
              <w:lang w:val="es-MX" w:eastAsia="en-US"/>
            </w:rPr>
            <w:t>de</w:t>
          </w:r>
          <w:r w:rsidR="00353AB2">
            <w:rPr>
              <w:rFonts w:cs="Arial"/>
              <w:sz w:val="20"/>
              <w:szCs w:val="20"/>
              <w:lang w:val="es-MX" w:eastAsia="en-US"/>
            </w:rPr>
            <w:t xml:space="preserve"> 11</w:t>
          </w:r>
        </w:p>
      </w:tc>
    </w:tr>
  </w:tbl>
  <w:p w:rsidR="008D275E" w:rsidRDefault="008D275E" w:rsidP="00953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6C"/>
    <w:multiLevelType w:val="hybridMultilevel"/>
    <w:tmpl w:val="F85EE5AE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6751" w:hanging="360"/>
      </w:pPr>
    </w:lvl>
    <w:lvl w:ilvl="2" w:tplc="080A001B" w:tentative="1">
      <w:start w:val="1"/>
      <w:numFmt w:val="lowerRoman"/>
      <w:lvlText w:val="%3."/>
      <w:lvlJc w:val="right"/>
      <w:pPr>
        <w:ind w:left="7471" w:hanging="180"/>
      </w:pPr>
    </w:lvl>
    <w:lvl w:ilvl="3" w:tplc="080A000F" w:tentative="1">
      <w:start w:val="1"/>
      <w:numFmt w:val="decimal"/>
      <w:lvlText w:val="%4."/>
      <w:lvlJc w:val="left"/>
      <w:pPr>
        <w:ind w:left="8191" w:hanging="360"/>
      </w:pPr>
    </w:lvl>
    <w:lvl w:ilvl="4" w:tplc="080A0019" w:tentative="1">
      <w:start w:val="1"/>
      <w:numFmt w:val="lowerLetter"/>
      <w:lvlText w:val="%5."/>
      <w:lvlJc w:val="left"/>
      <w:pPr>
        <w:ind w:left="8911" w:hanging="360"/>
      </w:pPr>
    </w:lvl>
    <w:lvl w:ilvl="5" w:tplc="080A001B" w:tentative="1">
      <w:start w:val="1"/>
      <w:numFmt w:val="lowerRoman"/>
      <w:lvlText w:val="%6."/>
      <w:lvlJc w:val="right"/>
      <w:pPr>
        <w:ind w:left="9631" w:hanging="180"/>
      </w:pPr>
    </w:lvl>
    <w:lvl w:ilvl="6" w:tplc="080A000F" w:tentative="1">
      <w:start w:val="1"/>
      <w:numFmt w:val="decimal"/>
      <w:lvlText w:val="%7."/>
      <w:lvlJc w:val="left"/>
      <w:pPr>
        <w:ind w:left="10351" w:hanging="360"/>
      </w:pPr>
    </w:lvl>
    <w:lvl w:ilvl="7" w:tplc="080A0019" w:tentative="1">
      <w:start w:val="1"/>
      <w:numFmt w:val="lowerLetter"/>
      <w:lvlText w:val="%8."/>
      <w:lvlJc w:val="left"/>
      <w:pPr>
        <w:ind w:left="11071" w:hanging="360"/>
      </w:pPr>
    </w:lvl>
    <w:lvl w:ilvl="8" w:tplc="08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8861F17"/>
    <w:multiLevelType w:val="hybridMultilevel"/>
    <w:tmpl w:val="A6C427C0"/>
    <w:lvl w:ilvl="0" w:tplc="0E7E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F12CE"/>
    <w:multiLevelType w:val="hybridMultilevel"/>
    <w:tmpl w:val="96C6ACE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26783"/>
    <w:multiLevelType w:val="hybridMultilevel"/>
    <w:tmpl w:val="38E65F10"/>
    <w:lvl w:ilvl="0" w:tplc="263072D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E7A89"/>
    <w:multiLevelType w:val="hybridMultilevel"/>
    <w:tmpl w:val="530670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7E97"/>
    <w:multiLevelType w:val="hybridMultilevel"/>
    <w:tmpl w:val="5BF8AC74"/>
    <w:lvl w:ilvl="0" w:tplc="26307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557B4A"/>
    <w:multiLevelType w:val="hybridMultilevel"/>
    <w:tmpl w:val="7876ED84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64A5"/>
    <w:multiLevelType w:val="hybridMultilevel"/>
    <w:tmpl w:val="1348FAEC"/>
    <w:lvl w:ilvl="0" w:tplc="32BCB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33550A"/>
    <w:multiLevelType w:val="hybridMultilevel"/>
    <w:tmpl w:val="370C2F5C"/>
    <w:lvl w:ilvl="0" w:tplc="61C8B3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10" w15:restartNumberingAfterBreak="0">
    <w:nsid w:val="373A7BD4"/>
    <w:multiLevelType w:val="hybridMultilevel"/>
    <w:tmpl w:val="77545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03C1"/>
    <w:multiLevelType w:val="hybridMultilevel"/>
    <w:tmpl w:val="735613B8"/>
    <w:lvl w:ilvl="0" w:tplc="D82493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61E1"/>
    <w:multiLevelType w:val="hybridMultilevel"/>
    <w:tmpl w:val="753C1E96"/>
    <w:lvl w:ilvl="0" w:tplc="26307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AD3C7C"/>
    <w:multiLevelType w:val="hybridMultilevel"/>
    <w:tmpl w:val="402656B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229F1"/>
    <w:multiLevelType w:val="hybridMultilevel"/>
    <w:tmpl w:val="642A208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8B354B"/>
    <w:multiLevelType w:val="hybridMultilevel"/>
    <w:tmpl w:val="7952D1B6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0EEA"/>
    <w:multiLevelType w:val="hybridMultilevel"/>
    <w:tmpl w:val="AE4081D8"/>
    <w:lvl w:ilvl="0" w:tplc="263072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1429"/>
    <w:multiLevelType w:val="hybridMultilevel"/>
    <w:tmpl w:val="E26607F2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62DE"/>
    <w:multiLevelType w:val="hybridMultilevel"/>
    <w:tmpl w:val="A78E951A"/>
    <w:lvl w:ilvl="0" w:tplc="7518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8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1"/>
    <w:rsid w:val="00000449"/>
    <w:rsid w:val="00003CBD"/>
    <w:rsid w:val="00004095"/>
    <w:rsid w:val="00006536"/>
    <w:rsid w:val="00011E0A"/>
    <w:rsid w:val="00014752"/>
    <w:rsid w:val="00014E00"/>
    <w:rsid w:val="0002229E"/>
    <w:rsid w:val="00023E29"/>
    <w:rsid w:val="00023E52"/>
    <w:rsid w:val="0002476C"/>
    <w:rsid w:val="000266AC"/>
    <w:rsid w:val="000323D5"/>
    <w:rsid w:val="00035AA8"/>
    <w:rsid w:val="00036577"/>
    <w:rsid w:val="00043586"/>
    <w:rsid w:val="0004496F"/>
    <w:rsid w:val="00045F2D"/>
    <w:rsid w:val="00046252"/>
    <w:rsid w:val="0005056C"/>
    <w:rsid w:val="00062F87"/>
    <w:rsid w:val="0006371D"/>
    <w:rsid w:val="0006566F"/>
    <w:rsid w:val="00065AEB"/>
    <w:rsid w:val="00067164"/>
    <w:rsid w:val="000706A3"/>
    <w:rsid w:val="000754FE"/>
    <w:rsid w:val="00076E3A"/>
    <w:rsid w:val="00076F22"/>
    <w:rsid w:val="00077642"/>
    <w:rsid w:val="00081804"/>
    <w:rsid w:val="00081B06"/>
    <w:rsid w:val="000863CD"/>
    <w:rsid w:val="00092225"/>
    <w:rsid w:val="00092DE2"/>
    <w:rsid w:val="00094BBC"/>
    <w:rsid w:val="000967D0"/>
    <w:rsid w:val="00097A17"/>
    <w:rsid w:val="000A214B"/>
    <w:rsid w:val="000A3430"/>
    <w:rsid w:val="000A3F2C"/>
    <w:rsid w:val="000A4748"/>
    <w:rsid w:val="000A750A"/>
    <w:rsid w:val="000B055D"/>
    <w:rsid w:val="000B0C75"/>
    <w:rsid w:val="000B222E"/>
    <w:rsid w:val="000B2963"/>
    <w:rsid w:val="000B7315"/>
    <w:rsid w:val="000C1138"/>
    <w:rsid w:val="000C7FB8"/>
    <w:rsid w:val="000D603E"/>
    <w:rsid w:val="000D756A"/>
    <w:rsid w:val="000D75AC"/>
    <w:rsid w:val="000E3386"/>
    <w:rsid w:val="000E3E7D"/>
    <w:rsid w:val="00102BA6"/>
    <w:rsid w:val="00103141"/>
    <w:rsid w:val="0010399B"/>
    <w:rsid w:val="00105F35"/>
    <w:rsid w:val="00106F92"/>
    <w:rsid w:val="00110644"/>
    <w:rsid w:val="00110D74"/>
    <w:rsid w:val="001123C6"/>
    <w:rsid w:val="00113F35"/>
    <w:rsid w:val="00117ED2"/>
    <w:rsid w:val="001261A1"/>
    <w:rsid w:val="0012746E"/>
    <w:rsid w:val="00131A5F"/>
    <w:rsid w:val="0013270E"/>
    <w:rsid w:val="00132F81"/>
    <w:rsid w:val="001340BD"/>
    <w:rsid w:val="00134BFA"/>
    <w:rsid w:val="001443A7"/>
    <w:rsid w:val="0015518E"/>
    <w:rsid w:val="00157B6A"/>
    <w:rsid w:val="001604D8"/>
    <w:rsid w:val="00162342"/>
    <w:rsid w:val="00165952"/>
    <w:rsid w:val="00167FC3"/>
    <w:rsid w:val="0017423F"/>
    <w:rsid w:val="00174563"/>
    <w:rsid w:val="00175E81"/>
    <w:rsid w:val="001823C5"/>
    <w:rsid w:val="00185193"/>
    <w:rsid w:val="001908CD"/>
    <w:rsid w:val="001A3E55"/>
    <w:rsid w:val="001A5D7C"/>
    <w:rsid w:val="001B23FD"/>
    <w:rsid w:val="001B538E"/>
    <w:rsid w:val="001B6910"/>
    <w:rsid w:val="001B754F"/>
    <w:rsid w:val="001C2F37"/>
    <w:rsid w:val="001C3E39"/>
    <w:rsid w:val="001C7336"/>
    <w:rsid w:val="001D2065"/>
    <w:rsid w:val="001D7A46"/>
    <w:rsid w:val="001F30A8"/>
    <w:rsid w:val="001F34E0"/>
    <w:rsid w:val="001F6F72"/>
    <w:rsid w:val="001F7727"/>
    <w:rsid w:val="0021053A"/>
    <w:rsid w:val="002157A5"/>
    <w:rsid w:val="00216662"/>
    <w:rsid w:val="00224E0D"/>
    <w:rsid w:val="00225196"/>
    <w:rsid w:val="00232C81"/>
    <w:rsid w:val="00237A1B"/>
    <w:rsid w:val="00240C07"/>
    <w:rsid w:val="002431CC"/>
    <w:rsid w:val="00253A1A"/>
    <w:rsid w:val="002575E2"/>
    <w:rsid w:val="00262340"/>
    <w:rsid w:val="00271C9C"/>
    <w:rsid w:val="00274138"/>
    <w:rsid w:val="00274BD6"/>
    <w:rsid w:val="00276A9E"/>
    <w:rsid w:val="00280523"/>
    <w:rsid w:val="00291D54"/>
    <w:rsid w:val="002924FC"/>
    <w:rsid w:val="0029475F"/>
    <w:rsid w:val="00295020"/>
    <w:rsid w:val="002A15E8"/>
    <w:rsid w:val="002A690E"/>
    <w:rsid w:val="002B091E"/>
    <w:rsid w:val="002B5398"/>
    <w:rsid w:val="002C137D"/>
    <w:rsid w:val="002E35C5"/>
    <w:rsid w:val="002F22DD"/>
    <w:rsid w:val="002F46D1"/>
    <w:rsid w:val="00300554"/>
    <w:rsid w:val="003026F2"/>
    <w:rsid w:val="00304E0C"/>
    <w:rsid w:val="00313386"/>
    <w:rsid w:val="00321BAD"/>
    <w:rsid w:val="00323370"/>
    <w:rsid w:val="003248BA"/>
    <w:rsid w:val="00324A01"/>
    <w:rsid w:val="00335D02"/>
    <w:rsid w:val="00340B83"/>
    <w:rsid w:val="0034148F"/>
    <w:rsid w:val="0034256C"/>
    <w:rsid w:val="00342DA1"/>
    <w:rsid w:val="00344494"/>
    <w:rsid w:val="00345300"/>
    <w:rsid w:val="0034581E"/>
    <w:rsid w:val="00353AB2"/>
    <w:rsid w:val="00355C6B"/>
    <w:rsid w:val="00357822"/>
    <w:rsid w:val="003579D9"/>
    <w:rsid w:val="00360E4E"/>
    <w:rsid w:val="00363CE7"/>
    <w:rsid w:val="003667E5"/>
    <w:rsid w:val="00373069"/>
    <w:rsid w:val="00375D34"/>
    <w:rsid w:val="003773EC"/>
    <w:rsid w:val="00383D9C"/>
    <w:rsid w:val="003879D3"/>
    <w:rsid w:val="003948F2"/>
    <w:rsid w:val="00397DE5"/>
    <w:rsid w:val="003A1217"/>
    <w:rsid w:val="003B3E9D"/>
    <w:rsid w:val="003B41FB"/>
    <w:rsid w:val="003B45C9"/>
    <w:rsid w:val="003B5DDA"/>
    <w:rsid w:val="003C0C86"/>
    <w:rsid w:val="003C2D98"/>
    <w:rsid w:val="003C3679"/>
    <w:rsid w:val="003C7827"/>
    <w:rsid w:val="003D199B"/>
    <w:rsid w:val="003D1B1C"/>
    <w:rsid w:val="003D5459"/>
    <w:rsid w:val="003D6FCC"/>
    <w:rsid w:val="003E000E"/>
    <w:rsid w:val="003E0EA4"/>
    <w:rsid w:val="003E1149"/>
    <w:rsid w:val="00402AE1"/>
    <w:rsid w:val="004038F6"/>
    <w:rsid w:val="004059F9"/>
    <w:rsid w:val="00407363"/>
    <w:rsid w:val="00407950"/>
    <w:rsid w:val="004100AF"/>
    <w:rsid w:val="0041111F"/>
    <w:rsid w:val="00417E64"/>
    <w:rsid w:val="004207BC"/>
    <w:rsid w:val="004225A9"/>
    <w:rsid w:val="004375DA"/>
    <w:rsid w:val="00443F45"/>
    <w:rsid w:val="00445A92"/>
    <w:rsid w:val="00446C1C"/>
    <w:rsid w:val="0046361C"/>
    <w:rsid w:val="00463CE3"/>
    <w:rsid w:val="00464AA5"/>
    <w:rsid w:val="00467D0A"/>
    <w:rsid w:val="00482EF8"/>
    <w:rsid w:val="0048530E"/>
    <w:rsid w:val="00490023"/>
    <w:rsid w:val="00495313"/>
    <w:rsid w:val="004A1D8B"/>
    <w:rsid w:val="004A27C9"/>
    <w:rsid w:val="004A2C3B"/>
    <w:rsid w:val="004A3604"/>
    <w:rsid w:val="004A4F33"/>
    <w:rsid w:val="004A6189"/>
    <w:rsid w:val="004A71EA"/>
    <w:rsid w:val="004A76D5"/>
    <w:rsid w:val="004B0F2C"/>
    <w:rsid w:val="004B2A93"/>
    <w:rsid w:val="004C09C8"/>
    <w:rsid w:val="004C2112"/>
    <w:rsid w:val="004C3856"/>
    <w:rsid w:val="004C4D78"/>
    <w:rsid w:val="004C5FA6"/>
    <w:rsid w:val="004D252A"/>
    <w:rsid w:val="004D7108"/>
    <w:rsid w:val="004E0B7E"/>
    <w:rsid w:val="004E36C4"/>
    <w:rsid w:val="004E5BA0"/>
    <w:rsid w:val="004E63BB"/>
    <w:rsid w:val="004F200D"/>
    <w:rsid w:val="004F6936"/>
    <w:rsid w:val="00502116"/>
    <w:rsid w:val="005109A7"/>
    <w:rsid w:val="00515E0A"/>
    <w:rsid w:val="005222F0"/>
    <w:rsid w:val="00530E3F"/>
    <w:rsid w:val="00532E10"/>
    <w:rsid w:val="00540A03"/>
    <w:rsid w:val="00544715"/>
    <w:rsid w:val="00544A54"/>
    <w:rsid w:val="0054726D"/>
    <w:rsid w:val="0055136D"/>
    <w:rsid w:val="00552BE5"/>
    <w:rsid w:val="00553546"/>
    <w:rsid w:val="00555AAF"/>
    <w:rsid w:val="00557132"/>
    <w:rsid w:val="005672AD"/>
    <w:rsid w:val="00570F5E"/>
    <w:rsid w:val="00571B6B"/>
    <w:rsid w:val="00572BA7"/>
    <w:rsid w:val="00574D3E"/>
    <w:rsid w:val="00580AD3"/>
    <w:rsid w:val="005907A9"/>
    <w:rsid w:val="0059128A"/>
    <w:rsid w:val="00596F90"/>
    <w:rsid w:val="00597BDB"/>
    <w:rsid w:val="005A0648"/>
    <w:rsid w:val="005A2E9A"/>
    <w:rsid w:val="005A30B0"/>
    <w:rsid w:val="005B3EB4"/>
    <w:rsid w:val="005B6064"/>
    <w:rsid w:val="005C119F"/>
    <w:rsid w:val="005C159F"/>
    <w:rsid w:val="005C5841"/>
    <w:rsid w:val="005D0225"/>
    <w:rsid w:val="005D0926"/>
    <w:rsid w:val="005D2795"/>
    <w:rsid w:val="005E3FE2"/>
    <w:rsid w:val="005E46C3"/>
    <w:rsid w:val="005E47AE"/>
    <w:rsid w:val="005E7B41"/>
    <w:rsid w:val="005F0899"/>
    <w:rsid w:val="005F38BF"/>
    <w:rsid w:val="005F63A1"/>
    <w:rsid w:val="005F7558"/>
    <w:rsid w:val="0060368B"/>
    <w:rsid w:val="00614C1C"/>
    <w:rsid w:val="0061505B"/>
    <w:rsid w:val="00623CAC"/>
    <w:rsid w:val="006318AF"/>
    <w:rsid w:val="006359F4"/>
    <w:rsid w:val="006378A9"/>
    <w:rsid w:val="0064104E"/>
    <w:rsid w:val="006526DD"/>
    <w:rsid w:val="006527D1"/>
    <w:rsid w:val="006613CE"/>
    <w:rsid w:val="00661885"/>
    <w:rsid w:val="00667459"/>
    <w:rsid w:val="00675D56"/>
    <w:rsid w:val="0067607B"/>
    <w:rsid w:val="00682DD8"/>
    <w:rsid w:val="0068443A"/>
    <w:rsid w:val="0068578C"/>
    <w:rsid w:val="006906DD"/>
    <w:rsid w:val="00695819"/>
    <w:rsid w:val="0069712E"/>
    <w:rsid w:val="006A25DF"/>
    <w:rsid w:val="006A460C"/>
    <w:rsid w:val="006A5668"/>
    <w:rsid w:val="006B0DF5"/>
    <w:rsid w:val="006B3C98"/>
    <w:rsid w:val="006B3D67"/>
    <w:rsid w:val="006C5379"/>
    <w:rsid w:val="006C7D62"/>
    <w:rsid w:val="006D3FAD"/>
    <w:rsid w:val="006D4842"/>
    <w:rsid w:val="006D57D3"/>
    <w:rsid w:val="006D676B"/>
    <w:rsid w:val="006D7040"/>
    <w:rsid w:val="006E66C6"/>
    <w:rsid w:val="006F430E"/>
    <w:rsid w:val="006F6689"/>
    <w:rsid w:val="00701D38"/>
    <w:rsid w:val="0070474D"/>
    <w:rsid w:val="00704C85"/>
    <w:rsid w:val="00706A2F"/>
    <w:rsid w:val="00713B2C"/>
    <w:rsid w:val="00713B65"/>
    <w:rsid w:val="00713C28"/>
    <w:rsid w:val="007224BF"/>
    <w:rsid w:val="0072416C"/>
    <w:rsid w:val="007347AE"/>
    <w:rsid w:val="007368CF"/>
    <w:rsid w:val="00740436"/>
    <w:rsid w:val="00747D0E"/>
    <w:rsid w:val="00757203"/>
    <w:rsid w:val="0076024F"/>
    <w:rsid w:val="00760A36"/>
    <w:rsid w:val="00786880"/>
    <w:rsid w:val="00787E8D"/>
    <w:rsid w:val="00790F12"/>
    <w:rsid w:val="0079107A"/>
    <w:rsid w:val="007912ED"/>
    <w:rsid w:val="00793210"/>
    <w:rsid w:val="00794CF4"/>
    <w:rsid w:val="00795235"/>
    <w:rsid w:val="007A0BDE"/>
    <w:rsid w:val="007A3BBA"/>
    <w:rsid w:val="007B291A"/>
    <w:rsid w:val="007B30E0"/>
    <w:rsid w:val="007B398B"/>
    <w:rsid w:val="007C518F"/>
    <w:rsid w:val="007D0CA7"/>
    <w:rsid w:val="007D3BA1"/>
    <w:rsid w:val="007E5902"/>
    <w:rsid w:val="007E70B6"/>
    <w:rsid w:val="007F1225"/>
    <w:rsid w:val="007F60B1"/>
    <w:rsid w:val="00801F38"/>
    <w:rsid w:val="008067ED"/>
    <w:rsid w:val="008113F9"/>
    <w:rsid w:val="0081340B"/>
    <w:rsid w:val="00813A57"/>
    <w:rsid w:val="00814CA6"/>
    <w:rsid w:val="008275F8"/>
    <w:rsid w:val="008322E5"/>
    <w:rsid w:val="00833863"/>
    <w:rsid w:val="00833C6C"/>
    <w:rsid w:val="00836BD6"/>
    <w:rsid w:val="00841A48"/>
    <w:rsid w:val="008426F1"/>
    <w:rsid w:val="00842BF7"/>
    <w:rsid w:val="00844D64"/>
    <w:rsid w:val="008453BA"/>
    <w:rsid w:val="0084648C"/>
    <w:rsid w:val="00847166"/>
    <w:rsid w:val="008472CB"/>
    <w:rsid w:val="00851425"/>
    <w:rsid w:val="00851837"/>
    <w:rsid w:val="00852DF8"/>
    <w:rsid w:val="00853359"/>
    <w:rsid w:val="008537B9"/>
    <w:rsid w:val="00856CC9"/>
    <w:rsid w:val="00861CA8"/>
    <w:rsid w:val="00862116"/>
    <w:rsid w:val="00863C37"/>
    <w:rsid w:val="008647D9"/>
    <w:rsid w:val="00866DD0"/>
    <w:rsid w:val="008711F8"/>
    <w:rsid w:val="00873CA4"/>
    <w:rsid w:val="008743D8"/>
    <w:rsid w:val="00883636"/>
    <w:rsid w:val="0088532E"/>
    <w:rsid w:val="00891322"/>
    <w:rsid w:val="00891760"/>
    <w:rsid w:val="00892591"/>
    <w:rsid w:val="008A0957"/>
    <w:rsid w:val="008B05E6"/>
    <w:rsid w:val="008B3A71"/>
    <w:rsid w:val="008B43DC"/>
    <w:rsid w:val="008B66D5"/>
    <w:rsid w:val="008B7477"/>
    <w:rsid w:val="008C05E0"/>
    <w:rsid w:val="008C14F3"/>
    <w:rsid w:val="008C7E1E"/>
    <w:rsid w:val="008D275E"/>
    <w:rsid w:val="008D2AAB"/>
    <w:rsid w:val="008D41E8"/>
    <w:rsid w:val="008D4B51"/>
    <w:rsid w:val="008D4CFA"/>
    <w:rsid w:val="008D7307"/>
    <w:rsid w:val="008E0ECB"/>
    <w:rsid w:val="008E172F"/>
    <w:rsid w:val="008E4CC9"/>
    <w:rsid w:val="008E6152"/>
    <w:rsid w:val="008E6E46"/>
    <w:rsid w:val="008E7F4A"/>
    <w:rsid w:val="008F1C33"/>
    <w:rsid w:val="008F31D6"/>
    <w:rsid w:val="00900200"/>
    <w:rsid w:val="0090699F"/>
    <w:rsid w:val="00912BAD"/>
    <w:rsid w:val="00921044"/>
    <w:rsid w:val="00930D12"/>
    <w:rsid w:val="00931BCE"/>
    <w:rsid w:val="00932FBA"/>
    <w:rsid w:val="00940F8B"/>
    <w:rsid w:val="009417A1"/>
    <w:rsid w:val="0094271A"/>
    <w:rsid w:val="00942E7B"/>
    <w:rsid w:val="00945561"/>
    <w:rsid w:val="00946790"/>
    <w:rsid w:val="009535EE"/>
    <w:rsid w:val="00954441"/>
    <w:rsid w:val="00957C62"/>
    <w:rsid w:val="00960A98"/>
    <w:rsid w:val="00965C48"/>
    <w:rsid w:val="00970D6E"/>
    <w:rsid w:val="00972EDF"/>
    <w:rsid w:val="00973BAF"/>
    <w:rsid w:val="0097413F"/>
    <w:rsid w:val="0097794A"/>
    <w:rsid w:val="0098010D"/>
    <w:rsid w:val="009838F2"/>
    <w:rsid w:val="00991D0D"/>
    <w:rsid w:val="00992CB3"/>
    <w:rsid w:val="0099300D"/>
    <w:rsid w:val="009A0AB8"/>
    <w:rsid w:val="009A1771"/>
    <w:rsid w:val="009A2901"/>
    <w:rsid w:val="009A30D4"/>
    <w:rsid w:val="009A4506"/>
    <w:rsid w:val="009A64AE"/>
    <w:rsid w:val="009A6CD1"/>
    <w:rsid w:val="009B1D63"/>
    <w:rsid w:val="009B4F01"/>
    <w:rsid w:val="009C2189"/>
    <w:rsid w:val="009C3097"/>
    <w:rsid w:val="009C365E"/>
    <w:rsid w:val="009D162C"/>
    <w:rsid w:val="009D2BF8"/>
    <w:rsid w:val="009D2D11"/>
    <w:rsid w:val="009D6EB8"/>
    <w:rsid w:val="009F0D2D"/>
    <w:rsid w:val="009F3079"/>
    <w:rsid w:val="009F6556"/>
    <w:rsid w:val="009F6743"/>
    <w:rsid w:val="009F67B6"/>
    <w:rsid w:val="00A01384"/>
    <w:rsid w:val="00A03078"/>
    <w:rsid w:val="00A04388"/>
    <w:rsid w:val="00A109F9"/>
    <w:rsid w:val="00A15B15"/>
    <w:rsid w:val="00A17474"/>
    <w:rsid w:val="00A244BE"/>
    <w:rsid w:val="00A25089"/>
    <w:rsid w:val="00A25D37"/>
    <w:rsid w:val="00A41836"/>
    <w:rsid w:val="00A46463"/>
    <w:rsid w:val="00A46E41"/>
    <w:rsid w:val="00A47EDB"/>
    <w:rsid w:val="00A557D3"/>
    <w:rsid w:val="00A56C4B"/>
    <w:rsid w:val="00A5718A"/>
    <w:rsid w:val="00A61162"/>
    <w:rsid w:val="00A643D3"/>
    <w:rsid w:val="00A64EF9"/>
    <w:rsid w:val="00A66FD3"/>
    <w:rsid w:val="00A71320"/>
    <w:rsid w:val="00A77888"/>
    <w:rsid w:val="00A80307"/>
    <w:rsid w:val="00A82C6A"/>
    <w:rsid w:val="00A82E52"/>
    <w:rsid w:val="00A83D63"/>
    <w:rsid w:val="00A871B3"/>
    <w:rsid w:val="00A91435"/>
    <w:rsid w:val="00A94E65"/>
    <w:rsid w:val="00A94E97"/>
    <w:rsid w:val="00A96CAA"/>
    <w:rsid w:val="00AA1F38"/>
    <w:rsid w:val="00AA51AC"/>
    <w:rsid w:val="00AA7AF7"/>
    <w:rsid w:val="00AB2E2A"/>
    <w:rsid w:val="00AB7D47"/>
    <w:rsid w:val="00AC1AE6"/>
    <w:rsid w:val="00AD21B8"/>
    <w:rsid w:val="00AD4B46"/>
    <w:rsid w:val="00AD5077"/>
    <w:rsid w:val="00AE2D71"/>
    <w:rsid w:val="00AE593E"/>
    <w:rsid w:val="00AF712D"/>
    <w:rsid w:val="00B0362A"/>
    <w:rsid w:val="00B0482C"/>
    <w:rsid w:val="00B0747F"/>
    <w:rsid w:val="00B107A4"/>
    <w:rsid w:val="00B11960"/>
    <w:rsid w:val="00B22CD0"/>
    <w:rsid w:val="00B23D41"/>
    <w:rsid w:val="00B277A7"/>
    <w:rsid w:val="00B32DED"/>
    <w:rsid w:val="00B42408"/>
    <w:rsid w:val="00B4256D"/>
    <w:rsid w:val="00B42684"/>
    <w:rsid w:val="00B52D9F"/>
    <w:rsid w:val="00B57DB1"/>
    <w:rsid w:val="00B605A3"/>
    <w:rsid w:val="00B60B06"/>
    <w:rsid w:val="00B60D60"/>
    <w:rsid w:val="00B623E6"/>
    <w:rsid w:val="00B65259"/>
    <w:rsid w:val="00B67D51"/>
    <w:rsid w:val="00B70898"/>
    <w:rsid w:val="00B70CEC"/>
    <w:rsid w:val="00B83C41"/>
    <w:rsid w:val="00B84DA5"/>
    <w:rsid w:val="00BA2391"/>
    <w:rsid w:val="00BA4A5E"/>
    <w:rsid w:val="00BB3034"/>
    <w:rsid w:val="00BB3CAE"/>
    <w:rsid w:val="00BB3D8A"/>
    <w:rsid w:val="00BC1968"/>
    <w:rsid w:val="00BD1557"/>
    <w:rsid w:val="00BD2189"/>
    <w:rsid w:val="00BD5BB0"/>
    <w:rsid w:val="00BE224A"/>
    <w:rsid w:val="00BE42D1"/>
    <w:rsid w:val="00BF18AA"/>
    <w:rsid w:val="00BF5FE7"/>
    <w:rsid w:val="00C053A9"/>
    <w:rsid w:val="00C06B85"/>
    <w:rsid w:val="00C06CA9"/>
    <w:rsid w:val="00C07145"/>
    <w:rsid w:val="00C07441"/>
    <w:rsid w:val="00C07D20"/>
    <w:rsid w:val="00C07D46"/>
    <w:rsid w:val="00C1060E"/>
    <w:rsid w:val="00C14AEB"/>
    <w:rsid w:val="00C20FAE"/>
    <w:rsid w:val="00C2169B"/>
    <w:rsid w:val="00C22420"/>
    <w:rsid w:val="00C250C7"/>
    <w:rsid w:val="00C26C04"/>
    <w:rsid w:val="00C32368"/>
    <w:rsid w:val="00C335E9"/>
    <w:rsid w:val="00C41ED0"/>
    <w:rsid w:val="00C42F6A"/>
    <w:rsid w:val="00C443DD"/>
    <w:rsid w:val="00C45693"/>
    <w:rsid w:val="00C462BC"/>
    <w:rsid w:val="00C50105"/>
    <w:rsid w:val="00C51E09"/>
    <w:rsid w:val="00C51E9B"/>
    <w:rsid w:val="00C60C37"/>
    <w:rsid w:val="00C61834"/>
    <w:rsid w:val="00C61C8D"/>
    <w:rsid w:val="00C70E0D"/>
    <w:rsid w:val="00C71BFD"/>
    <w:rsid w:val="00C726FC"/>
    <w:rsid w:val="00C766AF"/>
    <w:rsid w:val="00C84222"/>
    <w:rsid w:val="00C85C91"/>
    <w:rsid w:val="00C90D8A"/>
    <w:rsid w:val="00C91660"/>
    <w:rsid w:val="00C95B44"/>
    <w:rsid w:val="00CA088D"/>
    <w:rsid w:val="00CA39F7"/>
    <w:rsid w:val="00CA5CC7"/>
    <w:rsid w:val="00CB6AD5"/>
    <w:rsid w:val="00CB7AB5"/>
    <w:rsid w:val="00CC7F7A"/>
    <w:rsid w:val="00CD3217"/>
    <w:rsid w:val="00CD3382"/>
    <w:rsid w:val="00CD4481"/>
    <w:rsid w:val="00CD49BF"/>
    <w:rsid w:val="00CD6DAE"/>
    <w:rsid w:val="00CE33E8"/>
    <w:rsid w:val="00CE38A9"/>
    <w:rsid w:val="00CE4C1C"/>
    <w:rsid w:val="00CE6501"/>
    <w:rsid w:val="00CE6C04"/>
    <w:rsid w:val="00D011FB"/>
    <w:rsid w:val="00D05AA8"/>
    <w:rsid w:val="00D11A99"/>
    <w:rsid w:val="00D14050"/>
    <w:rsid w:val="00D15FB1"/>
    <w:rsid w:val="00D16F17"/>
    <w:rsid w:val="00D17B4C"/>
    <w:rsid w:val="00D239ED"/>
    <w:rsid w:val="00D24A86"/>
    <w:rsid w:val="00D253AF"/>
    <w:rsid w:val="00D26BF1"/>
    <w:rsid w:val="00D34007"/>
    <w:rsid w:val="00D3777F"/>
    <w:rsid w:val="00D40A58"/>
    <w:rsid w:val="00D42D67"/>
    <w:rsid w:val="00D43A5C"/>
    <w:rsid w:val="00D44A0A"/>
    <w:rsid w:val="00D523DE"/>
    <w:rsid w:val="00D600E0"/>
    <w:rsid w:val="00D62294"/>
    <w:rsid w:val="00D628A0"/>
    <w:rsid w:val="00D63C7C"/>
    <w:rsid w:val="00D660A9"/>
    <w:rsid w:val="00D67683"/>
    <w:rsid w:val="00D7183C"/>
    <w:rsid w:val="00D726C5"/>
    <w:rsid w:val="00D74B10"/>
    <w:rsid w:val="00D771CF"/>
    <w:rsid w:val="00D772D4"/>
    <w:rsid w:val="00D80EC7"/>
    <w:rsid w:val="00D8481F"/>
    <w:rsid w:val="00D8567F"/>
    <w:rsid w:val="00D87142"/>
    <w:rsid w:val="00D87481"/>
    <w:rsid w:val="00D87721"/>
    <w:rsid w:val="00D93215"/>
    <w:rsid w:val="00D939DE"/>
    <w:rsid w:val="00D9432D"/>
    <w:rsid w:val="00DA0382"/>
    <w:rsid w:val="00DA1EF5"/>
    <w:rsid w:val="00DA3BDC"/>
    <w:rsid w:val="00DB60F0"/>
    <w:rsid w:val="00DD0B98"/>
    <w:rsid w:val="00DD130C"/>
    <w:rsid w:val="00DD30F4"/>
    <w:rsid w:val="00DD3C02"/>
    <w:rsid w:val="00DD6FA6"/>
    <w:rsid w:val="00DD7857"/>
    <w:rsid w:val="00DE37EC"/>
    <w:rsid w:val="00DE3E1D"/>
    <w:rsid w:val="00E00AAD"/>
    <w:rsid w:val="00E06520"/>
    <w:rsid w:val="00E06959"/>
    <w:rsid w:val="00E10A21"/>
    <w:rsid w:val="00E11659"/>
    <w:rsid w:val="00E119BD"/>
    <w:rsid w:val="00E11C69"/>
    <w:rsid w:val="00E13B18"/>
    <w:rsid w:val="00E15541"/>
    <w:rsid w:val="00E20E3B"/>
    <w:rsid w:val="00E21D2D"/>
    <w:rsid w:val="00E23902"/>
    <w:rsid w:val="00E3171E"/>
    <w:rsid w:val="00E338A9"/>
    <w:rsid w:val="00E33B9A"/>
    <w:rsid w:val="00E35E65"/>
    <w:rsid w:val="00E400C7"/>
    <w:rsid w:val="00E410CE"/>
    <w:rsid w:val="00E44AE9"/>
    <w:rsid w:val="00E55C92"/>
    <w:rsid w:val="00E73112"/>
    <w:rsid w:val="00E80850"/>
    <w:rsid w:val="00E87627"/>
    <w:rsid w:val="00E876B5"/>
    <w:rsid w:val="00E87CC0"/>
    <w:rsid w:val="00E94E90"/>
    <w:rsid w:val="00E96AF5"/>
    <w:rsid w:val="00EA02E8"/>
    <w:rsid w:val="00EA0354"/>
    <w:rsid w:val="00EA1FB3"/>
    <w:rsid w:val="00EA2EA5"/>
    <w:rsid w:val="00EA5CF3"/>
    <w:rsid w:val="00EA5ED3"/>
    <w:rsid w:val="00EA6E82"/>
    <w:rsid w:val="00EA7AE6"/>
    <w:rsid w:val="00EB1667"/>
    <w:rsid w:val="00EB3333"/>
    <w:rsid w:val="00EB4D3D"/>
    <w:rsid w:val="00EB694A"/>
    <w:rsid w:val="00EB73C3"/>
    <w:rsid w:val="00EC3C49"/>
    <w:rsid w:val="00ED578F"/>
    <w:rsid w:val="00EE01B7"/>
    <w:rsid w:val="00EE2F11"/>
    <w:rsid w:val="00EE360F"/>
    <w:rsid w:val="00EF121E"/>
    <w:rsid w:val="00EF6471"/>
    <w:rsid w:val="00F10E16"/>
    <w:rsid w:val="00F10F0A"/>
    <w:rsid w:val="00F16A51"/>
    <w:rsid w:val="00F16D78"/>
    <w:rsid w:val="00F26001"/>
    <w:rsid w:val="00F32813"/>
    <w:rsid w:val="00F337BA"/>
    <w:rsid w:val="00F36849"/>
    <w:rsid w:val="00F36A85"/>
    <w:rsid w:val="00F37E41"/>
    <w:rsid w:val="00F41853"/>
    <w:rsid w:val="00F44648"/>
    <w:rsid w:val="00F44778"/>
    <w:rsid w:val="00F44D20"/>
    <w:rsid w:val="00F513EA"/>
    <w:rsid w:val="00F55FFA"/>
    <w:rsid w:val="00F57F2B"/>
    <w:rsid w:val="00F60B91"/>
    <w:rsid w:val="00F62D7F"/>
    <w:rsid w:val="00F67C23"/>
    <w:rsid w:val="00F74442"/>
    <w:rsid w:val="00F9042E"/>
    <w:rsid w:val="00F9105A"/>
    <w:rsid w:val="00F95815"/>
    <w:rsid w:val="00FB1711"/>
    <w:rsid w:val="00FB2BD7"/>
    <w:rsid w:val="00FB3056"/>
    <w:rsid w:val="00FC14D5"/>
    <w:rsid w:val="00FC22CE"/>
    <w:rsid w:val="00FC5738"/>
    <w:rsid w:val="00FC60A9"/>
    <w:rsid w:val="00FD253E"/>
    <w:rsid w:val="00FD3D4C"/>
    <w:rsid w:val="00FD5C3E"/>
    <w:rsid w:val="00FE14B0"/>
    <w:rsid w:val="00FE540E"/>
    <w:rsid w:val="00FF2985"/>
    <w:rsid w:val="00FF5336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2C7A4"/>
  <w15:docId w15:val="{36D83A61-AB6E-4C0F-993E-75A45AED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A5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B84DA5"/>
    <w:pPr>
      <w:keepNext/>
      <w:numPr>
        <w:numId w:val="1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rsid w:val="00B84DA5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rsid w:val="00B84DA5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84DA5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B84DA5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rsid w:val="00B84DA5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rsid w:val="00B84DA5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rsid w:val="00B84DA5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rsid w:val="00B84DA5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D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4D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4DA5"/>
  </w:style>
  <w:style w:type="paragraph" w:styleId="Sangradetextonormal">
    <w:name w:val="Body Text Indent"/>
    <w:basedOn w:val="Normal"/>
    <w:rsid w:val="00B84DA5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rsid w:val="00B84DA5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rsid w:val="00B84DA5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rsid w:val="00B84DA5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rsid w:val="00B84DA5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rsid w:val="00B84DA5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rsid w:val="00B84DA5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rsid w:val="00B84DA5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sid w:val="00B84DA5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Default">
    <w:name w:val="Default"/>
    <w:rsid w:val="00383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45561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6A2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A25D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876E-7069-4667-965A-8FC17BFF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1</TotalTime>
  <Pages>8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Asesor</cp:lastModifiedBy>
  <cp:revision>2</cp:revision>
  <cp:lastPrinted>2015-06-04T23:30:00Z</cp:lastPrinted>
  <dcterms:created xsi:type="dcterms:W3CDTF">2017-09-27T17:49:00Z</dcterms:created>
  <dcterms:modified xsi:type="dcterms:W3CDTF">2017-09-27T17:49:00Z</dcterms:modified>
</cp:coreProperties>
</file>